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9" w:rsidRPr="00BF041C" w:rsidRDefault="003A17D9" w:rsidP="003A17D9">
      <w:bookmarkStart w:id="0" w:name="_GoBack"/>
      <w:bookmarkEnd w:id="0"/>
      <w:r w:rsidRPr="00BF041C">
        <w:rPr>
          <w:b/>
          <w:szCs w:val="22"/>
          <w:u w:val="single"/>
        </w:rPr>
        <w:t>Dienstlicher Werdegang</w:t>
      </w:r>
    </w:p>
    <w:p w:rsidR="003A17D9" w:rsidRPr="00A525AF" w:rsidRDefault="003A17D9" w:rsidP="003A17D9">
      <w:pPr>
        <w:rPr>
          <w:szCs w:val="22"/>
        </w:rPr>
      </w:pPr>
    </w:p>
    <w:p w:rsidR="003A17D9" w:rsidRPr="00A525AF" w:rsidRDefault="003A17D9" w:rsidP="003A17D9">
      <w:pPr>
        <w:rPr>
          <w:szCs w:val="22"/>
        </w:rPr>
      </w:pPr>
      <w:r w:rsidRPr="00A525AF">
        <w:rPr>
          <w:szCs w:val="22"/>
        </w:rPr>
        <w:t xml:space="preserve">Polizeivizepräsident </w:t>
      </w:r>
      <w:r w:rsidRPr="00A525AF">
        <w:rPr>
          <w:b/>
          <w:szCs w:val="22"/>
        </w:rPr>
        <w:t>Herbert Wenzl</w:t>
      </w:r>
      <w:r w:rsidRPr="00A525AF">
        <w:rPr>
          <w:szCs w:val="22"/>
        </w:rPr>
        <w:t>, geb</w:t>
      </w:r>
      <w:r w:rsidR="00353BAC">
        <w:rPr>
          <w:szCs w:val="22"/>
        </w:rPr>
        <w:t>.</w:t>
      </w:r>
      <w:r w:rsidRPr="00A525AF">
        <w:rPr>
          <w:szCs w:val="22"/>
        </w:rPr>
        <w:t xml:space="preserve"> 21.11.1959 in Klautzenbach, verheiratet, zwei Kinder</w:t>
      </w:r>
    </w:p>
    <w:p w:rsidR="003A17D9" w:rsidRPr="00A525AF" w:rsidRDefault="003A17D9" w:rsidP="003A17D9">
      <w:pPr>
        <w:rPr>
          <w:szCs w:val="22"/>
        </w:rPr>
      </w:pPr>
    </w:p>
    <w:tbl>
      <w:tblPr>
        <w:tblStyle w:val="Tabellenraster"/>
        <w:tblW w:w="7861" w:type="dxa"/>
        <w:tblLook w:val="0000" w:firstRow="0" w:lastRow="0" w:firstColumn="0" w:lastColumn="0" w:noHBand="0" w:noVBand="0"/>
      </w:tblPr>
      <w:tblGrid>
        <w:gridCol w:w="2268"/>
        <w:gridCol w:w="5593"/>
      </w:tblGrid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März 1977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Einstellung zur Ausbildung im mittleren Polizeivollzugsdienst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1979</w:t>
            </w:r>
          </w:p>
        </w:tc>
        <w:tc>
          <w:tcPr>
            <w:tcW w:w="5593" w:type="dxa"/>
          </w:tcPr>
          <w:p w:rsidR="003A17D9" w:rsidRPr="004F1022" w:rsidRDefault="003A17D9" w:rsidP="00296478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Anstellungsprüfung für den mittleren Polizeivollzugsdienst 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1979 bis 1990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Verwendung in verschiedenen Funktionen des mittleren Dienstes </w:t>
            </w:r>
            <w:r w:rsidR="00A46CA6" w:rsidRPr="004F1022">
              <w:rPr>
                <w:rFonts w:cs="Arial"/>
              </w:rPr>
              <w:t xml:space="preserve">beim Polizeipräsidium München und beim Polizeipräsidium Niederbayern/Oberpfalz </w:t>
            </w:r>
            <w:r w:rsidRPr="004F1022">
              <w:rPr>
                <w:rFonts w:cs="Arial"/>
              </w:rPr>
              <w:t>(u. a. 1. Einsatzhundertschaft, Wach- und Streifenbeamter und zivile Einsatzgruppe bei der PI 29 Olympiapark, PI Grafenau)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1990 bis 1992</w:t>
            </w:r>
          </w:p>
        </w:tc>
        <w:tc>
          <w:tcPr>
            <w:tcW w:w="5593" w:type="dxa"/>
          </w:tcPr>
          <w:p w:rsidR="003A17D9" w:rsidRPr="004F1022" w:rsidRDefault="003A17D9" w:rsidP="00296478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Studium an der Hochschule in Fürstenfeldbruck. 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1992 bis 1994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Dienstgruppenleiter bei der PI Grafenau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A46CA6" w:rsidRPr="004F1022" w:rsidRDefault="00A46CA6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1994</w:t>
            </w:r>
          </w:p>
        </w:tc>
        <w:tc>
          <w:tcPr>
            <w:tcW w:w="5593" w:type="dxa"/>
          </w:tcPr>
          <w:p w:rsidR="00A46CA6" w:rsidRPr="004F1022" w:rsidRDefault="00A46CA6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Sechsmonatige Abordnung zum Polizeipräsidium Niederbayern/Oberpfalz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1994 bis 1995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Dienstgruppenleiter bei der PI Regen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1995 bis 1996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Leiter der VPI Passau im Rahmen der </w:t>
            </w:r>
            <w:r w:rsidRPr="004F1022">
              <w:rPr>
                <w:rFonts w:cs="Arial"/>
                <w:bCs/>
              </w:rPr>
              <w:t>Erprobung in herausgehobenen Führungsaufgaben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1996 bis 1999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Dienstgruppenleiter bei der PI Regen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E01641" w:rsidRPr="004F1022" w:rsidRDefault="00E01641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1999</w:t>
            </w:r>
          </w:p>
        </w:tc>
        <w:tc>
          <w:tcPr>
            <w:tcW w:w="5593" w:type="dxa"/>
          </w:tcPr>
          <w:p w:rsidR="00E01641" w:rsidRPr="004F1022" w:rsidRDefault="00E01641" w:rsidP="00E01641">
            <w:pPr>
              <w:rPr>
                <w:rFonts w:cs="Arial"/>
              </w:rPr>
            </w:pPr>
            <w:r w:rsidRPr="004F1022">
              <w:rPr>
                <w:rFonts w:cs="Arial"/>
              </w:rPr>
              <w:t>Leiter der Grenzpolizeistation Bayerisch Eisenstein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1999 bis 2001</w:t>
            </w:r>
          </w:p>
        </w:tc>
        <w:tc>
          <w:tcPr>
            <w:tcW w:w="5593" w:type="dxa"/>
          </w:tcPr>
          <w:p w:rsidR="003A17D9" w:rsidRPr="004F1022" w:rsidRDefault="003A17D9" w:rsidP="00296478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Aufstieg in den höheren Polizeivollzugsdienst. Einführung in die Aufgaben der neuen Laufbahn an der Polizei-Führungsakademie in Münster. 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2001 bis 2008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Sachgebietsleiter Einsatz und stellvertretender Direktionsleiter der PD Straubing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2008 bis 2009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  <w:bCs/>
              </w:rPr>
              <w:t xml:space="preserve">Sachgebietsleiter Einsatz und stellvertretender Direktionsleiter der PD Landshut unter gleichzeitiger </w:t>
            </w:r>
            <w:r w:rsidRPr="004F1022">
              <w:rPr>
                <w:rFonts w:cs="Arial"/>
              </w:rPr>
              <w:t xml:space="preserve">Abordnung zum Sachgebiet IC5 – Einsatz der Polizei – im Staatsministeriums des Innern als </w:t>
            </w:r>
            <w:r w:rsidRPr="004F1022">
              <w:rPr>
                <w:szCs w:val="22"/>
              </w:rPr>
              <w:t>stellvertretender Sachbereichsleiter E 2, Ordnung- und Schutzaufgaben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2009 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szCs w:val="22"/>
              </w:rPr>
              <w:t>Sachbearbeiter höherer Dienst bei der PD Passau</w:t>
            </w:r>
          </w:p>
        </w:tc>
      </w:tr>
      <w:tr w:rsidR="004F1022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2009 bis 2016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 xml:space="preserve">Leiter des Sachgebiets E 2, </w:t>
            </w:r>
            <w:r w:rsidRPr="004F1022">
              <w:rPr>
                <w:szCs w:val="22"/>
              </w:rPr>
              <w:t xml:space="preserve">Ordnung- und Schutzaufgaben bei der Abteilung Einsatz des PP </w:t>
            </w:r>
            <w:r w:rsidRPr="004F1022">
              <w:rPr>
                <w:szCs w:val="22"/>
              </w:rPr>
              <w:lastRenderedPageBreak/>
              <w:t>Niederbayern</w:t>
            </w:r>
          </w:p>
        </w:tc>
      </w:tr>
      <w:tr w:rsidR="003A17D9" w:rsidRPr="004F1022" w:rsidTr="00353BAC">
        <w:trPr>
          <w:trHeight w:val="255"/>
        </w:trPr>
        <w:tc>
          <w:tcPr>
            <w:tcW w:w="2268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lastRenderedPageBreak/>
              <w:t>seit 15.11.2016</w:t>
            </w:r>
          </w:p>
        </w:tc>
        <w:tc>
          <w:tcPr>
            <w:tcW w:w="5593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t>Leiter der Abteilung Einsatz, zgl. ständiger Vertreter des Polizeipräsidenten beim PP Oberbayern Nord</w:t>
            </w:r>
          </w:p>
        </w:tc>
      </w:tr>
    </w:tbl>
    <w:p w:rsidR="003A17D9" w:rsidRPr="004F1022" w:rsidRDefault="003A17D9" w:rsidP="003A17D9">
      <w:pPr>
        <w:rPr>
          <w:rFonts w:cs="Arial"/>
        </w:rPr>
      </w:pPr>
    </w:p>
    <w:p w:rsidR="003A17D9" w:rsidRPr="004F1022" w:rsidRDefault="003A17D9" w:rsidP="003A17D9">
      <w:pPr>
        <w:rPr>
          <w:szCs w:val="22"/>
        </w:rPr>
      </w:pPr>
    </w:p>
    <w:p w:rsidR="003A17D9" w:rsidRPr="004F1022" w:rsidRDefault="003A17D9" w:rsidP="003A17D9">
      <w:pPr>
        <w:rPr>
          <w:b/>
          <w:szCs w:val="22"/>
        </w:rPr>
      </w:pPr>
      <w:r w:rsidRPr="004F1022">
        <w:rPr>
          <w:b/>
          <w:szCs w:val="22"/>
        </w:rPr>
        <w:t>Ernennungen</w:t>
      </w:r>
    </w:p>
    <w:p w:rsidR="003A17D9" w:rsidRPr="004F1022" w:rsidRDefault="003A17D9" w:rsidP="003A17D9">
      <w:pPr>
        <w:rPr>
          <w:szCs w:val="22"/>
        </w:rPr>
      </w:pPr>
    </w:p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2480"/>
        <w:gridCol w:w="5528"/>
      </w:tblGrid>
      <w:tr w:rsidR="004F1022" w:rsidRPr="004F1022" w:rsidTr="00353BAC">
        <w:tc>
          <w:tcPr>
            <w:tcW w:w="2480" w:type="dxa"/>
          </w:tcPr>
          <w:p w:rsidR="00A46CA6" w:rsidRPr="004F1022" w:rsidRDefault="00A46CA6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01.03.1977</w:t>
            </w:r>
          </w:p>
        </w:tc>
        <w:tc>
          <w:tcPr>
            <w:tcW w:w="5528" w:type="dxa"/>
          </w:tcPr>
          <w:p w:rsidR="00A46CA6" w:rsidRPr="004F1022" w:rsidRDefault="00A46CA6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Polizeiwachtmeister</w:t>
            </w:r>
          </w:p>
        </w:tc>
      </w:tr>
      <w:tr w:rsidR="004F1022" w:rsidRPr="004F1022" w:rsidTr="00353BAC">
        <w:tc>
          <w:tcPr>
            <w:tcW w:w="2480" w:type="dxa"/>
          </w:tcPr>
          <w:p w:rsidR="00A46CA6" w:rsidRPr="004F1022" w:rsidRDefault="00A46CA6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01.03.1978</w:t>
            </w:r>
          </w:p>
        </w:tc>
        <w:tc>
          <w:tcPr>
            <w:tcW w:w="5528" w:type="dxa"/>
          </w:tcPr>
          <w:p w:rsidR="00A46CA6" w:rsidRPr="004F1022" w:rsidRDefault="00A46CA6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Polizeioberwachtmeister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01.09.1980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Polizeihauptwachtmeister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01.03.1983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Polizeimeister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20.08.1987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Polizeiobermeister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01.12.1991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Polizeihauptmeister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01.12.1992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Polizeikommissar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</w:rPr>
            </w:pPr>
            <w:r w:rsidRPr="004F1022">
              <w:rPr>
                <w:rFonts w:cs="Arial"/>
              </w:rPr>
              <w:t>01.12.1995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Polizeioberkommissar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01.12.1998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Polizeihauptkommissar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01.07.2001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Polizeirat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01.07.2004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Polizeioberrat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01.09.2008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 xml:space="preserve">Polizeidirektor 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01.09.2013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  <w:szCs w:val="16"/>
              </w:rPr>
              <w:t>Leitender Polizeidirektor</w:t>
            </w:r>
          </w:p>
        </w:tc>
      </w:tr>
      <w:tr w:rsidR="004F1022" w:rsidRPr="004F1022" w:rsidTr="00353BAC">
        <w:tc>
          <w:tcPr>
            <w:tcW w:w="2480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</w:rPr>
              <w:t>01.03.2017</w:t>
            </w:r>
          </w:p>
        </w:tc>
        <w:tc>
          <w:tcPr>
            <w:tcW w:w="5528" w:type="dxa"/>
          </w:tcPr>
          <w:p w:rsidR="003A17D9" w:rsidRPr="004F1022" w:rsidRDefault="003A17D9" w:rsidP="0016056F">
            <w:pPr>
              <w:rPr>
                <w:rFonts w:cs="Arial"/>
                <w:szCs w:val="16"/>
              </w:rPr>
            </w:pPr>
            <w:r w:rsidRPr="004F1022">
              <w:rPr>
                <w:rFonts w:cs="Arial"/>
              </w:rPr>
              <w:t>Polizeivizepräsident</w:t>
            </w:r>
          </w:p>
        </w:tc>
      </w:tr>
    </w:tbl>
    <w:p w:rsidR="00DF21D5" w:rsidRDefault="00DF21D5"/>
    <w:sectPr w:rsidR="00DF21D5" w:rsidSect="002B7DAF">
      <w:pgSz w:w="11906" w:h="16838" w:code="9"/>
      <w:pgMar w:top="1417" w:right="1417" w:bottom="1134" w:left="1417" w:header="709" w:footer="709" w:gutter="0"/>
      <w:paperSrc w:first="257" w:other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CF6D98C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C"/>
    <w:rsid w:val="001E7CC4"/>
    <w:rsid w:val="00296478"/>
    <w:rsid w:val="002B7DAF"/>
    <w:rsid w:val="00353BAC"/>
    <w:rsid w:val="003A17D9"/>
    <w:rsid w:val="004925FA"/>
    <w:rsid w:val="004F1022"/>
    <w:rsid w:val="00891367"/>
    <w:rsid w:val="009B6AFC"/>
    <w:rsid w:val="00A46CA6"/>
    <w:rsid w:val="00A85649"/>
    <w:rsid w:val="00DF21D5"/>
    <w:rsid w:val="00E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7D9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paragraph" w:styleId="berschrift1">
    <w:name w:val="heading 1"/>
    <w:aliases w:val="Ge1"/>
    <w:basedOn w:val="Standard"/>
    <w:next w:val="Textkrper"/>
    <w:link w:val="berschrift1Zchn"/>
    <w:qFormat/>
    <w:rsid w:val="004925FA"/>
    <w:pPr>
      <w:numPr>
        <w:numId w:val="2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aliases w:val="Ge2"/>
    <w:basedOn w:val="Standard"/>
    <w:next w:val="Textkrper"/>
    <w:link w:val="berschrift2Zchn"/>
    <w:qFormat/>
    <w:rsid w:val="004925FA"/>
    <w:pPr>
      <w:numPr>
        <w:ilvl w:val="1"/>
        <w:numId w:val="2"/>
      </w:numPr>
      <w:spacing w:before="200" w:after="160"/>
      <w:outlineLvl w:val="1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e1 Zchn"/>
    <w:basedOn w:val="Absatz-Standardschriftart"/>
    <w:link w:val="berschrift1"/>
    <w:rsid w:val="004925FA"/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925FA"/>
    <w:pPr>
      <w:spacing w:after="120" w:line="259" w:lineRule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925FA"/>
  </w:style>
  <w:style w:type="character" w:customStyle="1" w:styleId="berschrift2Zchn">
    <w:name w:val="Überschrift 2 Zchn"/>
    <w:aliases w:val="Ge2 Zchn"/>
    <w:basedOn w:val="Absatz-Standardschriftart"/>
    <w:link w:val="berschrift2"/>
    <w:rsid w:val="004925FA"/>
    <w:rPr>
      <w:rFonts w:ascii="Arial" w:eastAsia="Times New Roman" w:hAnsi="Arial" w:cs="Times New Roman"/>
      <w:kern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3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7D9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paragraph" w:styleId="berschrift1">
    <w:name w:val="heading 1"/>
    <w:aliases w:val="Ge1"/>
    <w:basedOn w:val="Standard"/>
    <w:next w:val="Textkrper"/>
    <w:link w:val="berschrift1Zchn"/>
    <w:qFormat/>
    <w:rsid w:val="004925FA"/>
    <w:pPr>
      <w:numPr>
        <w:numId w:val="2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aliases w:val="Ge2"/>
    <w:basedOn w:val="Standard"/>
    <w:next w:val="Textkrper"/>
    <w:link w:val="berschrift2Zchn"/>
    <w:qFormat/>
    <w:rsid w:val="004925FA"/>
    <w:pPr>
      <w:numPr>
        <w:ilvl w:val="1"/>
        <w:numId w:val="2"/>
      </w:numPr>
      <w:spacing w:before="200" w:after="160"/>
      <w:outlineLvl w:val="1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e1 Zchn"/>
    <w:basedOn w:val="Absatz-Standardschriftart"/>
    <w:link w:val="berschrift1"/>
    <w:rsid w:val="004925FA"/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925FA"/>
    <w:pPr>
      <w:spacing w:after="120" w:line="259" w:lineRule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925FA"/>
  </w:style>
  <w:style w:type="character" w:customStyle="1" w:styleId="berschrift2Zchn">
    <w:name w:val="Überschrift 2 Zchn"/>
    <w:aliases w:val="Ge2 Zchn"/>
    <w:basedOn w:val="Absatz-Standardschriftart"/>
    <w:link w:val="berschrift2"/>
    <w:rsid w:val="004925FA"/>
    <w:rPr>
      <w:rFonts w:ascii="Arial" w:eastAsia="Times New Roman" w:hAnsi="Arial" w:cs="Times New Roman"/>
      <w:kern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3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920CD39E.dotm</Template>
  <TotalTime>0</TotalTime>
  <Pages>2</Pages>
  <Words>310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Gerum, Johannes (STMI-BY)</dc:creator>
  <cp:lastModifiedBy>Romanow, Anja (StMI)</cp:lastModifiedBy>
  <cp:revision>2</cp:revision>
  <dcterms:created xsi:type="dcterms:W3CDTF">2018-05-18T05:32:00Z</dcterms:created>
  <dcterms:modified xsi:type="dcterms:W3CDTF">2018-05-18T05:32:00Z</dcterms:modified>
</cp:coreProperties>
</file>