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B2" w:rsidRDefault="00A606B2" w:rsidP="002077FC">
      <w:pPr>
        <w:pStyle w:val="Kopfzeile"/>
        <w:tabs>
          <w:tab w:val="clear" w:pos="4536"/>
          <w:tab w:val="clear" w:pos="9072"/>
        </w:tabs>
        <w:spacing w:line="360" w:lineRule="auto"/>
        <w:ind w:right="-1163"/>
      </w:pPr>
    </w:p>
    <w:p w:rsidR="00A606B2" w:rsidRDefault="00A606B2" w:rsidP="00FF0009">
      <w:pPr>
        <w:spacing w:line="276" w:lineRule="auto"/>
        <w:ind w:right="-1163"/>
      </w:pPr>
    </w:p>
    <w:p w:rsidR="00C44AA5" w:rsidRDefault="00D46785" w:rsidP="00580132">
      <w:pPr>
        <w:spacing w:line="276" w:lineRule="auto"/>
        <w:ind w:right="-29"/>
        <w:jc w:val="right"/>
        <w:rPr>
          <w:sz w:val="26"/>
        </w:rPr>
      </w:pPr>
      <w:r>
        <w:rPr>
          <w:sz w:val="26"/>
        </w:rPr>
        <w:t>Rede</w:t>
      </w:r>
      <w:r w:rsidR="00A606B2">
        <w:rPr>
          <w:sz w:val="26"/>
        </w:rPr>
        <w:t xml:space="preserve"> des Bayerischen Staatsministers des </w:t>
      </w:r>
    </w:p>
    <w:p w:rsidR="00A606B2" w:rsidRDefault="00A606B2" w:rsidP="00580132">
      <w:pPr>
        <w:spacing w:line="276" w:lineRule="auto"/>
        <w:ind w:right="-29"/>
        <w:jc w:val="right"/>
        <w:rPr>
          <w:sz w:val="26"/>
        </w:rPr>
      </w:pPr>
      <w:r>
        <w:rPr>
          <w:sz w:val="26"/>
        </w:rPr>
        <w:t>Innern</w:t>
      </w:r>
      <w:r w:rsidR="00932FF2">
        <w:rPr>
          <w:sz w:val="26"/>
        </w:rPr>
        <w:t>, für Sport</w:t>
      </w:r>
      <w:r w:rsidR="00DA72D9">
        <w:rPr>
          <w:sz w:val="26"/>
        </w:rPr>
        <w:t xml:space="preserve"> und Integration</w:t>
      </w:r>
      <w:r w:rsidR="002077FC">
        <w:rPr>
          <w:sz w:val="26"/>
        </w:rPr>
        <w:t>,</w:t>
      </w:r>
      <w:r w:rsidR="00C44AA5">
        <w:rPr>
          <w:sz w:val="26"/>
        </w:rPr>
        <w:t xml:space="preserve"> </w:t>
      </w:r>
      <w:r>
        <w:rPr>
          <w:sz w:val="26"/>
        </w:rPr>
        <w:t>Joachim Herrmann,</w:t>
      </w:r>
    </w:p>
    <w:p w:rsidR="002077FC" w:rsidRDefault="002077FC" w:rsidP="00580132">
      <w:pPr>
        <w:spacing w:line="276" w:lineRule="auto"/>
        <w:ind w:right="-29"/>
        <w:jc w:val="right"/>
        <w:rPr>
          <w:sz w:val="26"/>
        </w:rPr>
      </w:pPr>
    </w:p>
    <w:p w:rsidR="00740C0B" w:rsidRDefault="00A606B2" w:rsidP="00580132">
      <w:pPr>
        <w:spacing w:line="276" w:lineRule="auto"/>
        <w:ind w:right="-29"/>
        <w:jc w:val="right"/>
        <w:rPr>
          <w:sz w:val="26"/>
        </w:rPr>
      </w:pPr>
      <w:r>
        <w:rPr>
          <w:sz w:val="26"/>
        </w:rPr>
        <w:t xml:space="preserve">anlässlich der Pressekonferenz </w:t>
      </w:r>
      <w:r w:rsidR="00740C0B">
        <w:rPr>
          <w:sz w:val="26"/>
        </w:rPr>
        <w:t>zum</w:t>
      </w:r>
    </w:p>
    <w:p w:rsidR="00A606B2" w:rsidRDefault="00C44AA5" w:rsidP="00580132">
      <w:pPr>
        <w:spacing w:line="276" w:lineRule="auto"/>
        <w:ind w:right="-29"/>
        <w:jc w:val="right"/>
        <w:rPr>
          <w:sz w:val="26"/>
        </w:rPr>
      </w:pPr>
      <w:r>
        <w:rPr>
          <w:sz w:val="26"/>
        </w:rPr>
        <w:t>Landeslagebild</w:t>
      </w:r>
      <w:r w:rsidR="00740C0B">
        <w:rPr>
          <w:sz w:val="26"/>
        </w:rPr>
        <w:t xml:space="preserve"> Bayern 202</w:t>
      </w:r>
      <w:r w:rsidR="00D91E11">
        <w:rPr>
          <w:sz w:val="26"/>
        </w:rPr>
        <w:t>1</w:t>
      </w:r>
      <w:r>
        <w:rPr>
          <w:sz w:val="26"/>
        </w:rPr>
        <w:t xml:space="preserve"> </w:t>
      </w:r>
      <w:r w:rsidR="00740C0B">
        <w:rPr>
          <w:sz w:val="26"/>
        </w:rPr>
        <w:t xml:space="preserve">zur </w:t>
      </w:r>
      <w:r w:rsidR="00D5053B">
        <w:rPr>
          <w:sz w:val="26"/>
        </w:rPr>
        <w:t>„</w:t>
      </w:r>
      <w:r>
        <w:rPr>
          <w:sz w:val="26"/>
        </w:rPr>
        <w:t xml:space="preserve">Gewalt gegen </w:t>
      </w:r>
      <w:r w:rsidR="006E257B">
        <w:rPr>
          <w:sz w:val="26"/>
        </w:rPr>
        <w:t>Polizeibeamte</w:t>
      </w:r>
      <w:r w:rsidR="00D5053B">
        <w:rPr>
          <w:sz w:val="26"/>
        </w:rPr>
        <w:t>“</w:t>
      </w:r>
    </w:p>
    <w:p w:rsidR="006E257B" w:rsidRDefault="006E257B" w:rsidP="00580132">
      <w:pPr>
        <w:spacing w:line="276" w:lineRule="auto"/>
        <w:ind w:right="-29"/>
        <w:jc w:val="right"/>
        <w:rPr>
          <w:sz w:val="26"/>
        </w:rPr>
      </w:pPr>
    </w:p>
    <w:p w:rsidR="006E257B" w:rsidRDefault="006934DE" w:rsidP="00580132">
      <w:pPr>
        <w:spacing w:line="276" w:lineRule="auto"/>
        <w:ind w:right="-29"/>
        <w:jc w:val="right"/>
      </w:pPr>
      <w:r>
        <w:rPr>
          <w:sz w:val="26"/>
        </w:rPr>
        <w:t xml:space="preserve">am </w:t>
      </w:r>
      <w:r w:rsidR="005702BC">
        <w:rPr>
          <w:sz w:val="26"/>
        </w:rPr>
        <w:t>M</w:t>
      </w:r>
      <w:r w:rsidR="00D91E11">
        <w:rPr>
          <w:sz w:val="26"/>
        </w:rPr>
        <w:t>ittwoch</w:t>
      </w:r>
      <w:r w:rsidR="005702BC">
        <w:rPr>
          <w:sz w:val="26"/>
        </w:rPr>
        <w:t xml:space="preserve">, </w:t>
      </w:r>
      <w:r w:rsidR="00D91E11">
        <w:rPr>
          <w:sz w:val="26"/>
        </w:rPr>
        <w:t>29</w:t>
      </w:r>
      <w:r w:rsidR="006E257B">
        <w:rPr>
          <w:sz w:val="26"/>
        </w:rPr>
        <w:t xml:space="preserve">. </w:t>
      </w:r>
      <w:r w:rsidR="00D91E11">
        <w:rPr>
          <w:sz w:val="26"/>
        </w:rPr>
        <w:t>Juni</w:t>
      </w:r>
      <w:r w:rsidR="00740C0B">
        <w:rPr>
          <w:sz w:val="26"/>
        </w:rPr>
        <w:t xml:space="preserve"> 202</w:t>
      </w:r>
      <w:r w:rsidR="00D91E11">
        <w:rPr>
          <w:sz w:val="26"/>
        </w:rPr>
        <w:t>2</w:t>
      </w:r>
      <w:r w:rsidR="00740C0B">
        <w:rPr>
          <w:sz w:val="26"/>
        </w:rPr>
        <w:t xml:space="preserve"> in </w:t>
      </w:r>
      <w:r w:rsidR="00D91E11">
        <w:rPr>
          <w:sz w:val="26"/>
        </w:rPr>
        <w:t>München</w:t>
      </w: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A606B2" w:rsidRDefault="00A606B2" w:rsidP="002077FC">
      <w:pPr>
        <w:ind w:right="-1163"/>
      </w:pPr>
    </w:p>
    <w:p w:rsidR="009C0F91" w:rsidRDefault="009C0F91" w:rsidP="002077FC">
      <w:pPr>
        <w:ind w:right="-1163"/>
      </w:pPr>
    </w:p>
    <w:p w:rsidR="009C0F91" w:rsidRDefault="009C0F91" w:rsidP="002077FC">
      <w:pPr>
        <w:ind w:right="-1163"/>
      </w:pPr>
    </w:p>
    <w:p w:rsidR="009C0F91" w:rsidRDefault="009C0F91" w:rsidP="002077FC">
      <w:pPr>
        <w:ind w:right="-1163"/>
      </w:pPr>
    </w:p>
    <w:p w:rsidR="002077FC" w:rsidRDefault="002077FC" w:rsidP="002077FC">
      <w:pPr>
        <w:widowControl w:val="0"/>
        <w:suppressAutoHyphens/>
        <w:ind w:right="-1163"/>
        <w:rPr>
          <w:b/>
          <w:sz w:val="26"/>
          <w:szCs w:val="26"/>
        </w:rPr>
      </w:pPr>
    </w:p>
    <w:p w:rsidR="00A606B2" w:rsidRDefault="00A606B2" w:rsidP="002077FC">
      <w:pPr>
        <w:widowControl w:val="0"/>
        <w:suppressAutoHyphens/>
        <w:ind w:right="-1163"/>
        <w:rPr>
          <w:b/>
          <w:sz w:val="26"/>
          <w:szCs w:val="26"/>
        </w:rPr>
      </w:pPr>
      <w:r>
        <w:rPr>
          <w:b/>
          <w:sz w:val="26"/>
          <w:szCs w:val="26"/>
        </w:rPr>
        <w:t>Es gilt das gesprochene Wort!</w:t>
      </w:r>
    </w:p>
    <w:p w:rsidR="00A606B2" w:rsidRDefault="00A606B2" w:rsidP="002077FC">
      <w:pPr>
        <w:widowControl w:val="0"/>
        <w:suppressAutoHyphens/>
        <w:ind w:right="-1163"/>
        <w:rPr>
          <w:sz w:val="24"/>
          <w:szCs w:val="24"/>
        </w:rPr>
      </w:pPr>
    </w:p>
    <w:p w:rsidR="008B7DBD" w:rsidRDefault="008B7DBD" w:rsidP="002077FC">
      <w:pPr>
        <w:widowControl w:val="0"/>
        <w:suppressAutoHyphens/>
        <w:ind w:right="-1163"/>
        <w:rPr>
          <w:sz w:val="24"/>
          <w:szCs w:val="24"/>
        </w:rPr>
      </w:pPr>
    </w:p>
    <w:p w:rsidR="006F3644" w:rsidRDefault="006F36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E8D" w:rsidRPr="00CA6611" w:rsidRDefault="00A606B2" w:rsidP="00CA6611">
      <w:pPr>
        <w:pStyle w:val="BreitrandbeiRede"/>
        <w:ind w:left="2552" w:right="-1163"/>
        <w:rPr>
          <w:b/>
          <w:sz w:val="32"/>
        </w:rPr>
      </w:pPr>
      <w:r w:rsidRPr="00CA6611">
        <w:rPr>
          <w:b/>
          <w:sz w:val="32"/>
        </w:rPr>
        <w:lastRenderedPageBreak/>
        <w:t>Anrede</w:t>
      </w:r>
      <w:r w:rsidR="00CA6611" w:rsidRPr="00CA6611">
        <w:rPr>
          <w:b/>
          <w:sz w:val="32"/>
        </w:rPr>
        <w:t>!</w:t>
      </w:r>
    </w:p>
    <w:p w:rsidR="00D56CF8" w:rsidRPr="006F3644" w:rsidRDefault="00D56CF8" w:rsidP="00CB06E3">
      <w:pPr>
        <w:pStyle w:val="BreitrandbeiRede"/>
        <w:suppressAutoHyphens w:val="0"/>
        <w:ind w:left="2552" w:right="-880"/>
        <w:rPr>
          <w:sz w:val="32"/>
        </w:rPr>
      </w:pPr>
    </w:p>
    <w:p w:rsidR="00EE4FAF" w:rsidRDefault="00E637CF" w:rsidP="009C0F91">
      <w:pPr>
        <w:pStyle w:val="BreitrandbeiRede"/>
        <w:suppressAutoHyphens w:val="0"/>
        <w:ind w:left="2552" w:right="-880"/>
        <w:rPr>
          <w:sz w:val="32"/>
        </w:rPr>
      </w:pPr>
      <w:r>
        <w:rPr>
          <w:sz w:val="32"/>
        </w:rPr>
        <w:t>D</w:t>
      </w:r>
      <w:r w:rsidR="00EE4FAF">
        <w:rPr>
          <w:sz w:val="32"/>
        </w:rPr>
        <w:t xml:space="preserve">ie </w:t>
      </w:r>
      <w:r w:rsidR="007F0B45">
        <w:rPr>
          <w:sz w:val="32"/>
        </w:rPr>
        <w:t>Zahl der Gewaltdelikte</w:t>
      </w:r>
      <w:r w:rsidR="009D4CFD">
        <w:rPr>
          <w:sz w:val="32"/>
        </w:rPr>
        <w:t xml:space="preserve"> gegen unsere Polizistinnen und Polizisten</w:t>
      </w:r>
      <w:r w:rsidR="00EE4FAF">
        <w:rPr>
          <w:sz w:val="32"/>
        </w:rPr>
        <w:t xml:space="preserve"> </w:t>
      </w:r>
      <w:r>
        <w:rPr>
          <w:sz w:val="32"/>
        </w:rPr>
        <w:t>war</w:t>
      </w:r>
      <w:r w:rsidRPr="00DE440F">
        <w:rPr>
          <w:b/>
          <w:sz w:val="32"/>
        </w:rPr>
        <w:t xml:space="preserve"> </w:t>
      </w:r>
      <w:r w:rsidR="00EE4FAF" w:rsidRPr="00DE440F">
        <w:rPr>
          <w:b/>
          <w:sz w:val="32"/>
        </w:rPr>
        <w:t>im Jahr 2021</w:t>
      </w:r>
      <w:r w:rsidR="00EE4FAF">
        <w:rPr>
          <w:sz w:val="32"/>
        </w:rPr>
        <w:t xml:space="preserve"> erstmals seit 2017 </w:t>
      </w:r>
      <w:r w:rsidR="00DE440F" w:rsidRPr="00DE440F">
        <w:rPr>
          <w:b/>
          <w:sz w:val="32"/>
        </w:rPr>
        <w:t>rückläufig</w:t>
      </w:r>
      <w:r w:rsidR="007F0B45">
        <w:rPr>
          <w:sz w:val="32"/>
        </w:rPr>
        <w:t>,</w:t>
      </w:r>
      <w:r w:rsidR="00DE440F">
        <w:rPr>
          <w:sz w:val="32"/>
        </w:rPr>
        <w:t xml:space="preserve"> sogar relativ deutlich!</w:t>
      </w:r>
      <w:r w:rsidR="00271E67">
        <w:rPr>
          <w:sz w:val="32"/>
        </w:rPr>
        <w:t xml:space="preserve"> </w:t>
      </w:r>
      <w:r w:rsidR="009D4CFD">
        <w:rPr>
          <w:sz w:val="32"/>
        </w:rPr>
        <w:t>Inwieweit</w:t>
      </w:r>
      <w:r w:rsidR="00271E67">
        <w:rPr>
          <w:sz w:val="32"/>
        </w:rPr>
        <w:t xml:space="preserve"> das auch mit den Auswirkungen der Corona-Pan</w:t>
      </w:r>
      <w:r w:rsidR="00CA6611">
        <w:rPr>
          <w:sz w:val="32"/>
        </w:rPr>
        <w:softHyphen/>
      </w:r>
      <w:r w:rsidR="00271E67">
        <w:rPr>
          <w:sz w:val="32"/>
        </w:rPr>
        <w:t xml:space="preserve">demie </w:t>
      </w:r>
      <w:r w:rsidR="00C5335C">
        <w:rPr>
          <w:sz w:val="32"/>
        </w:rPr>
        <w:t xml:space="preserve">auf die Einsatzlagen </w:t>
      </w:r>
      <w:r w:rsidR="00271E67">
        <w:rPr>
          <w:sz w:val="32"/>
        </w:rPr>
        <w:t>zusammenhängt, lässt sich stati</w:t>
      </w:r>
      <w:r w:rsidR="00023F18">
        <w:rPr>
          <w:sz w:val="32"/>
        </w:rPr>
        <w:t>sti</w:t>
      </w:r>
      <w:r w:rsidR="00271E67">
        <w:rPr>
          <w:sz w:val="32"/>
        </w:rPr>
        <w:t>sch nicht feststellen.</w:t>
      </w:r>
    </w:p>
    <w:p w:rsidR="00EE4FAF" w:rsidRPr="006F3644" w:rsidRDefault="00EE4FAF" w:rsidP="009C0F91">
      <w:pPr>
        <w:pStyle w:val="BreitrandbeiRede"/>
        <w:suppressAutoHyphens w:val="0"/>
        <w:ind w:left="2552" w:right="-880"/>
        <w:rPr>
          <w:sz w:val="32"/>
        </w:rPr>
      </w:pPr>
    </w:p>
    <w:p w:rsidR="00677088" w:rsidRDefault="00C37645" w:rsidP="009C0F91">
      <w:pPr>
        <w:pStyle w:val="BreitrandbeiRede"/>
        <w:suppressAutoHyphens w:val="0"/>
        <w:ind w:left="2552" w:right="-880"/>
        <w:rPr>
          <w:sz w:val="32"/>
        </w:rPr>
      </w:pPr>
      <w:r>
        <w:rPr>
          <w:b/>
          <w:noProof/>
          <w:w w:val="100"/>
          <w:sz w:val="3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73810" cy="2204085"/>
                <wp:effectExtent l="0" t="0" r="2540" b="5715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5C1" w:rsidRPr="00CB06E3" w:rsidRDefault="009C0F91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06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Fallzahlen</w:t>
                            </w:r>
                          </w:p>
                          <w:p w:rsidR="009C0F91" w:rsidRPr="00CA6611" w:rsidRDefault="009C0F91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gesamt</w:t>
                            </w:r>
                          </w:p>
                          <w:p w:rsidR="00DE440F" w:rsidRPr="00CA6611" w:rsidRDefault="00DE440F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2020: 8.587</w:t>
                            </w:r>
                          </w:p>
                          <w:p w:rsidR="00963881" w:rsidRPr="00CA6611" w:rsidRDefault="00963881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2019: 7.959</w:t>
                            </w:r>
                          </w:p>
                          <w:p w:rsidR="009C0F91" w:rsidRPr="00CA6611" w:rsidRDefault="009C0F91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2018: 7.689</w:t>
                            </w:r>
                          </w:p>
                          <w:p w:rsidR="009C0F91" w:rsidRPr="00CA6611" w:rsidRDefault="00DE440F" w:rsidP="009C0F91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2017: 7.334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0;margin-top:1.2pt;width:100.3pt;height:173.5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" filled="f" stroked="f">
                <v:textbox inset="0,0,0,0">
                  <w:txbxContent>
                    <w:p w:rsidR="001875C1" w:rsidRPr="00CB06E3" w:rsidRDefault="009C0F91" w:rsidP="009C0F91">
                      <w:pPr>
                        <w:pStyle w:val="RedeTextfeld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06E3">
                        <w:rPr>
                          <w:rFonts w:ascii="Arial" w:hAnsi="Arial" w:cs="Arial"/>
                          <w:sz w:val="32"/>
                          <w:szCs w:val="32"/>
                        </w:rPr>
                        <w:t>Fallzahlen</w:t>
                      </w:r>
                    </w:p>
                    <w:p w:rsidR="009C0F91" w:rsidRPr="00CA6611" w:rsidRDefault="009C0F91" w:rsidP="009C0F91">
                      <w:pPr>
                        <w:pStyle w:val="RedeTextfeld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6611">
                        <w:rPr>
                          <w:rFonts w:ascii="Arial" w:hAnsi="Arial" w:cs="Arial"/>
                          <w:sz w:val="32"/>
                          <w:szCs w:val="32"/>
                        </w:rPr>
                        <w:t>gesamt</w:t>
                      </w:r>
                    </w:p>
                    <w:p w:rsidR="00DE440F" w:rsidRPr="00CA6611" w:rsidRDefault="00DE440F" w:rsidP="009C0F91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611">
                        <w:rPr>
                          <w:rFonts w:ascii="Arial" w:hAnsi="Arial" w:cs="Arial"/>
                          <w:sz w:val="20"/>
                          <w:szCs w:val="20"/>
                        </w:rPr>
                        <w:t>2020: 8.587</w:t>
                      </w:r>
                    </w:p>
                    <w:p w:rsidR="00963881" w:rsidRPr="00CA6611" w:rsidRDefault="00963881" w:rsidP="009C0F91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611">
                        <w:rPr>
                          <w:rFonts w:ascii="Arial" w:hAnsi="Arial" w:cs="Arial"/>
                          <w:sz w:val="20"/>
                          <w:szCs w:val="20"/>
                        </w:rPr>
                        <w:t>2019: 7.959</w:t>
                      </w:r>
                    </w:p>
                    <w:p w:rsidR="009C0F91" w:rsidRPr="00CA6611" w:rsidRDefault="009C0F91" w:rsidP="009C0F91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611">
                        <w:rPr>
                          <w:rFonts w:ascii="Arial" w:hAnsi="Arial" w:cs="Arial"/>
                          <w:sz w:val="20"/>
                          <w:szCs w:val="20"/>
                        </w:rPr>
                        <w:t>2018: 7.689</w:t>
                      </w:r>
                    </w:p>
                    <w:p w:rsidR="009C0F91" w:rsidRPr="00CA6611" w:rsidRDefault="00DE440F" w:rsidP="009C0F91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611">
                        <w:rPr>
                          <w:rFonts w:ascii="Arial" w:hAnsi="Arial" w:cs="Arial"/>
                          <w:sz w:val="20"/>
                          <w:szCs w:val="20"/>
                        </w:rPr>
                        <w:t>2017: 7.334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EC323E">
        <w:rPr>
          <w:b/>
          <w:sz w:val="32"/>
        </w:rPr>
        <w:t>Bay</w:t>
      </w:r>
      <w:r w:rsidR="00B4099F" w:rsidRPr="00B4099F">
        <w:rPr>
          <w:b/>
          <w:sz w:val="32"/>
        </w:rPr>
        <w:t>ernweit</w:t>
      </w:r>
      <w:r w:rsidR="00B4099F">
        <w:rPr>
          <w:sz w:val="32"/>
        </w:rPr>
        <w:t xml:space="preserve"> </w:t>
      </w:r>
      <w:r w:rsidR="00D72FBE">
        <w:rPr>
          <w:sz w:val="32"/>
        </w:rPr>
        <w:t>wurden</w:t>
      </w:r>
      <w:r w:rsidR="00EC323E">
        <w:rPr>
          <w:sz w:val="32"/>
        </w:rPr>
        <w:t xml:space="preserve"> </w:t>
      </w:r>
      <w:r w:rsidR="00EC323E" w:rsidRPr="00190E23">
        <w:rPr>
          <w:b/>
          <w:sz w:val="32"/>
        </w:rPr>
        <w:t>20</w:t>
      </w:r>
      <w:r w:rsidR="00D72FBE" w:rsidRPr="00190E23">
        <w:rPr>
          <w:b/>
          <w:sz w:val="32"/>
        </w:rPr>
        <w:t>2</w:t>
      </w:r>
      <w:r w:rsidR="00DE440F">
        <w:rPr>
          <w:b/>
          <w:sz w:val="32"/>
        </w:rPr>
        <w:t>1</w:t>
      </w:r>
      <w:r w:rsidR="00EC323E">
        <w:rPr>
          <w:sz w:val="32"/>
        </w:rPr>
        <w:t xml:space="preserve"> </w:t>
      </w:r>
      <w:r w:rsidR="00950479">
        <w:rPr>
          <w:sz w:val="32"/>
        </w:rPr>
        <w:t xml:space="preserve">insgesamt </w:t>
      </w:r>
      <w:r w:rsidR="00DE440F" w:rsidRPr="001E4DFA">
        <w:rPr>
          <w:b/>
          <w:sz w:val="32"/>
        </w:rPr>
        <w:t>7</w:t>
      </w:r>
      <w:r w:rsidR="00EC323E" w:rsidRPr="001E4DFA">
        <w:rPr>
          <w:b/>
          <w:sz w:val="32"/>
        </w:rPr>
        <w:t>.</w:t>
      </w:r>
      <w:r w:rsidR="00DE440F" w:rsidRPr="001E4DFA">
        <w:rPr>
          <w:b/>
          <w:sz w:val="32"/>
        </w:rPr>
        <w:t>826</w:t>
      </w:r>
      <w:r w:rsidR="00950479" w:rsidRPr="00950479">
        <w:rPr>
          <w:b/>
          <w:sz w:val="32"/>
        </w:rPr>
        <w:t xml:space="preserve"> Fälle</w:t>
      </w:r>
      <w:r w:rsidR="00950479">
        <w:rPr>
          <w:sz w:val="32"/>
        </w:rPr>
        <w:t xml:space="preserve"> von </w:t>
      </w:r>
      <w:r w:rsidR="00950479" w:rsidRPr="00950479">
        <w:rPr>
          <w:b/>
          <w:sz w:val="32"/>
        </w:rPr>
        <w:t>verbaler</w:t>
      </w:r>
      <w:r w:rsidR="00950479">
        <w:rPr>
          <w:sz w:val="32"/>
        </w:rPr>
        <w:t xml:space="preserve"> </w:t>
      </w:r>
      <w:r w:rsidR="00346947">
        <w:rPr>
          <w:sz w:val="32"/>
        </w:rPr>
        <w:t>und</w:t>
      </w:r>
      <w:r w:rsidR="00950479">
        <w:rPr>
          <w:sz w:val="32"/>
        </w:rPr>
        <w:t xml:space="preserve"> </w:t>
      </w:r>
      <w:r w:rsidR="00EC323E">
        <w:rPr>
          <w:b/>
          <w:sz w:val="32"/>
        </w:rPr>
        <w:t>körper</w:t>
      </w:r>
      <w:r w:rsidR="00603149">
        <w:rPr>
          <w:b/>
          <w:sz w:val="32"/>
        </w:rPr>
        <w:t>li</w:t>
      </w:r>
      <w:r w:rsidR="00CB06E3">
        <w:rPr>
          <w:b/>
          <w:sz w:val="32"/>
        </w:rPr>
        <w:softHyphen/>
      </w:r>
      <w:r w:rsidR="00603149">
        <w:rPr>
          <w:b/>
          <w:sz w:val="32"/>
        </w:rPr>
        <w:t>cher</w:t>
      </w:r>
      <w:r w:rsidR="00950479">
        <w:rPr>
          <w:sz w:val="32"/>
        </w:rPr>
        <w:t xml:space="preserve"> </w:t>
      </w:r>
      <w:r w:rsidR="00950479" w:rsidRPr="00950479">
        <w:rPr>
          <w:b/>
          <w:sz w:val="32"/>
        </w:rPr>
        <w:t>Gewalt</w:t>
      </w:r>
      <w:r w:rsidR="00950479">
        <w:rPr>
          <w:sz w:val="32"/>
        </w:rPr>
        <w:t xml:space="preserve"> </w:t>
      </w:r>
      <w:r w:rsidR="00EC323E">
        <w:rPr>
          <w:sz w:val="32"/>
        </w:rPr>
        <w:t>registriert</w:t>
      </w:r>
      <w:r w:rsidR="00B4099F">
        <w:rPr>
          <w:sz w:val="32"/>
        </w:rPr>
        <w:t xml:space="preserve">. </w:t>
      </w:r>
      <w:r w:rsidR="001E4DFA">
        <w:rPr>
          <w:sz w:val="32"/>
        </w:rPr>
        <w:t>V</w:t>
      </w:r>
      <w:r w:rsidR="00A501CC">
        <w:rPr>
          <w:sz w:val="32"/>
        </w:rPr>
        <w:t xml:space="preserve">erglichen mit dem </w:t>
      </w:r>
      <w:r w:rsidR="005A441F">
        <w:rPr>
          <w:sz w:val="32"/>
        </w:rPr>
        <w:t>Jahr 20</w:t>
      </w:r>
      <w:r w:rsidR="001E4DFA">
        <w:rPr>
          <w:sz w:val="32"/>
        </w:rPr>
        <w:t>20</w:t>
      </w:r>
      <w:r w:rsidR="00EC323E">
        <w:rPr>
          <w:sz w:val="32"/>
        </w:rPr>
        <w:t xml:space="preserve"> </w:t>
      </w:r>
      <w:r w:rsidR="00C84ADB">
        <w:rPr>
          <w:sz w:val="32"/>
        </w:rPr>
        <w:t xml:space="preserve">sind das </w:t>
      </w:r>
      <w:r w:rsidR="001E4DFA">
        <w:rPr>
          <w:b/>
          <w:sz w:val="32"/>
        </w:rPr>
        <w:t>761</w:t>
      </w:r>
      <w:r w:rsidR="00C84ADB" w:rsidRPr="00190E23">
        <w:rPr>
          <w:b/>
          <w:sz w:val="32"/>
        </w:rPr>
        <w:t xml:space="preserve"> Fälle</w:t>
      </w:r>
      <w:r w:rsidR="00C84ADB" w:rsidRPr="00C84ADB">
        <w:rPr>
          <w:sz w:val="32"/>
        </w:rPr>
        <w:t xml:space="preserve"> </w:t>
      </w:r>
      <w:r w:rsidR="00C84ADB">
        <w:rPr>
          <w:sz w:val="32"/>
        </w:rPr>
        <w:t xml:space="preserve">beziehungsweise </w:t>
      </w:r>
      <w:r w:rsidR="001E4DFA">
        <w:rPr>
          <w:b/>
          <w:sz w:val="32"/>
        </w:rPr>
        <w:t>8</w:t>
      </w:r>
      <w:r w:rsidR="000B72F2">
        <w:rPr>
          <w:b/>
          <w:sz w:val="32"/>
        </w:rPr>
        <w:t xml:space="preserve">,9 </w:t>
      </w:r>
      <w:r w:rsidR="005A441F" w:rsidRPr="005A441F">
        <w:rPr>
          <w:b/>
          <w:sz w:val="32"/>
        </w:rPr>
        <w:t xml:space="preserve">% </w:t>
      </w:r>
      <w:r w:rsidR="001E4DFA">
        <w:rPr>
          <w:b/>
          <w:sz w:val="32"/>
        </w:rPr>
        <w:t>weniger</w:t>
      </w:r>
      <w:r w:rsidR="00C84ADB">
        <w:rPr>
          <w:b/>
          <w:sz w:val="32"/>
        </w:rPr>
        <w:t xml:space="preserve"> </w:t>
      </w:r>
      <w:r w:rsidR="00C84ADB" w:rsidRPr="00CB06E3">
        <w:rPr>
          <w:sz w:val="32"/>
        </w:rPr>
        <w:t xml:space="preserve">– </w:t>
      </w:r>
      <w:r w:rsidR="00405F48" w:rsidRPr="00190E23">
        <w:rPr>
          <w:sz w:val="32"/>
        </w:rPr>
        <w:t>ein</w:t>
      </w:r>
      <w:r w:rsidR="001E4DFA">
        <w:rPr>
          <w:sz w:val="32"/>
        </w:rPr>
        <w:t>e</w:t>
      </w:r>
      <w:r w:rsidR="00405F48">
        <w:rPr>
          <w:b/>
          <w:sz w:val="32"/>
        </w:rPr>
        <w:t xml:space="preserve"> </w:t>
      </w:r>
      <w:r w:rsidR="001E4DFA">
        <w:rPr>
          <w:b/>
          <w:sz w:val="32"/>
        </w:rPr>
        <w:t>durchaus erfreuliche Entwicklung</w:t>
      </w:r>
      <w:r w:rsidR="005A441F" w:rsidRPr="00CB06E3">
        <w:rPr>
          <w:sz w:val="32"/>
        </w:rPr>
        <w:t>.</w:t>
      </w:r>
    </w:p>
    <w:p w:rsidR="00144AA6" w:rsidRPr="006F3644" w:rsidRDefault="00144AA6" w:rsidP="009C0F91">
      <w:pPr>
        <w:pStyle w:val="BreitrandbeiRede"/>
        <w:suppressAutoHyphens w:val="0"/>
        <w:ind w:left="2552" w:right="-880"/>
        <w:rPr>
          <w:sz w:val="32"/>
        </w:rPr>
      </w:pPr>
    </w:p>
    <w:p w:rsidR="005F7297" w:rsidRPr="001E2960" w:rsidRDefault="001E1B81" w:rsidP="009C0F91">
      <w:pPr>
        <w:pStyle w:val="BreitrandbeiRede"/>
        <w:suppressAutoHyphens w:val="0"/>
        <w:ind w:left="2552" w:right="-880"/>
        <w:rPr>
          <w:sz w:val="16"/>
          <w:szCs w:val="16"/>
        </w:rPr>
      </w:pPr>
      <w:r w:rsidRPr="001E1B81">
        <w:rPr>
          <w:sz w:val="32"/>
        </w:rPr>
        <w:t xml:space="preserve">Auch wenn die </w:t>
      </w:r>
      <w:r w:rsidRPr="001E1B81">
        <w:rPr>
          <w:b/>
          <w:sz w:val="32"/>
        </w:rPr>
        <w:t>überwältigende Mehrheit</w:t>
      </w:r>
      <w:r w:rsidRPr="001E1B81">
        <w:rPr>
          <w:sz w:val="32"/>
        </w:rPr>
        <w:t xml:space="preserve"> der </w:t>
      </w:r>
      <w:r w:rsidRPr="001E1B81">
        <w:rPr>
          <w:b/>
          <w:sz w:val="32"/>
        </w:rPr>
        <w:t>Bevölkerung großes Vertrauen</w:t>
      </w:r>
      <w:r w:rsidRPr="001E1B81">
        <w:rPr>
          <w:sz w:val="32"/>
        </w:rPr>
        <w:t xml:space="preserve"> in die Polizei hat und keine Konflikte sucht</w:t>
      </w:r>
      <w:r>
        <w:rPr>
          <w:sz w:val="32"/>
        </w:rPr>
        <w:t>,</w:t>
      </w:r>
      <w:r w:rsidRPr="001E1B81">
        <w:rPr>
          <w:sz w:val="32"/>
        </w:rPr>
        <w:t xml:space="preserve"> </w:t>
      </w:r>
      <w:r w:rsidR="005F7297">
        <w:rPr>
          <w:sz w:val="32"/>
        </w:rPr>
        <w:t>täuscht das</w:t>
      </w:r>
      <w:r w:rsidR="00D331F4">
        <w:rPr>
          <w:sz w:val="32"/>
        </w:rPr>
        <w:t xml:space="preserve"> aber</w:t>
      </w:r>
      <w:r w:rsidR="005F7297">
        <w:rPr>
          <w:sz w:val="32"/>
        </w:rPr>
        <w:t xml:space="preserve"> natürlich nicht darüber hinweg, dass </w:t>
      </w:r>
      <w:r>
        <w:rPr>
          <w:sz w:val="32"/>
        </w:rPr>
        <w:t xml:space="preserve">wir es </w:t>
      </w:r>
      <w:r w:rsidRPr="007F0B45">
        <w:rPr>
          <w:b/>
          <w:sz w:val="32"/>
        </w:rPr>
        <w:t>nach wie vor mit einem besorgniserregenden</w:t>
      </w:r>
      <w:r w:rsidR="005F7297" w:rsidRPr="007F0B45">
        <w:rPr>
          <w:b/>
          <w:sz w:val="32"/>
        </w:rPr>
        <w:t xml:space="preserve"> Gewaltpotential</w:t>
      </w:r>
      <w:r w:rsidR="005F7297">
        <w:rPr>
          <w:sz w:val="32"/>
        </w:rPr>
        <w:t xml:space="preserve"> </w:t>
      </w:r>
      <w:r>
        <w:rPr>
          <w:sz w:val="32"/>
        </w:rPr>
        <w:t xml:space="preserve">zu tun </w:t>
      </w:r>
      <w:proofErr w:type="spellStart"/>
      <w:proofErr w:type="gramStart"/>
      <w:r>
        <w:rPr>
          <w:sz w:val="32"/>
        </w:rPr>
        <w:t>haben.</w:t>
      </w:r>
      <w:r w:rsidR="007F0B45">
        <w:rPr>
          <w:sz w:val="32"/>
        </w:rPr>
        <w:t>Das</w:t>
      </w:r>
      <w:proofErr w:type="spellEnd"/>
      <w:proofErr w:type="gramEnd"/>
      <w:r w:rsidR="007F0B45">
        <w:rPr>
          <w:sz w:val="32"/>
        </w:rPr>
        <w:t xml:space="preserve"> zeigt </w:t>
      </w:r>
      <w:r w:rsidR="007F0B45">
        <w:rPr>
          <w:sz w:val="32"/>
        </w:rPr>
        <w:lastRenderedPageBreak/>
        <w:t xml:space="preserve">auch der schreckliche Mord an </w:t>
      </w:r>
      <w:r w:rsidR="007F0B45" w:rsidRPr="00E637CF">
        <w:rPr>
          <w:sz w:val="32"/>
        </w:rPr>
        <w:t>den beiden jungen Pol</w:t>
      </w:r>
      <w:r w:rsidR="006F1BB2">
        <w:rPr>
          <w:sz w:val="32"/>
        </w:rPr>
        <w:t>izeibeamten am 31. Januar dieses</w:t>
      </w:r>
      <w:r w:rsidR="007F0B45" w:rsidRPr="00E637CF">
        <w:rPr>
          <w:sz w:val="32"/>
        </w:rPr>
        <w:t xml:space="preserve"> Jahres in Rheinland-Pfalz</w:t>
      </w:r>
      <w:r w:rsidR="00737A8D">
        <w:rPr>
          <w:sz w:val="32"/>
        </w:rPr>
        <w:t>.</w:t>
      </w:r>
    </w:p>
    <w:p w:rsidR="00E637CF" w:rsidRPr="006F3644" w:rsidRDefault="00E637CF" w:rsidP="006F3644">
      <w:pPr>
        <w:pStyle w:val="BreitrandbeiRede"/>
        <w:ind w:left="2552" w:right="-1163"/>
        <w:rPr>
          <w:sz w:val="32"/>
        </w:rPr>
      </w:pPr>
    </w:p>
    <w:p w:rsidR="000E33C3" w:rsidRPr="001E2960" w:rsidRDefault="00C37645" w:rsidP="009743B8">
      <w:pPr>
        <w:pStyle w:val="BreitrandbeiRede"/>
        <w:ind w:left="2552" w:right="-1163"/>
        <w:rPr>
          <w:sz w:val="16"/>
          <w:szCs w:val="16"/>
        </w:rPr>
      </w:pPr>
      <w:r>
        <w:rPr>
          <w:noProof/>
          <w:w w:val="100"/>
          <w:sz w:val="3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73810" cy="2151380"/>
                <wp:effectExtent l="0" t="0" r="2540" b="1270"/>
                <wp:wrapNone/>
                <wp:docPr id="1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3" w:rsidRDefault="00CB06E3" w:rsidP="00CB06E3">
                            <w:pPr>
                              <w:pStyle w:val="RedeTextfeld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06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Fallzahlen</w:t>
                            </w:r>
                          </w:p>
                          <w:p w:rsidR="00760980" w:rsidRPr="00CA6611" w:rsidRDefault="00760980" w:rsidP="00CB06E3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körperliche Gewaltdelikte </w:t>
                            </w:r>
                          </w:p>
                          <w:p w:rsidR="00D331F4" w:rsidRPr="00CA6611" w:rsidRDefault="00D331F4" w:rsidP="00760980">
                            <w:pPr>
                              <w:rPr>
                                <w:sz w:val="20"/>
                              </w:rPr>
                            </w:pPr>
                            <w:r w:rsidRPr="00CA6611">
                              <w:rPr>
                                <w:sz w:val="20"/>
                              </w:rPr>
                              <w:t>2020: 4.746</w:t>
                            </w:r>
                          </w:p>
                          <w:p w:rsidR="00760980" w:rsidRPr="00CA6611" w:rsidRDefault="00760980" w:rsidP="00760980">
                            <w:pPr>
                              <w:rPr>
                                <w:sz w:val="20"/>
                              </w:rPr>
                            </w:pPr>
                            <w:r w:rsidRPr="00CA6611">
                              <w:rPr>
                                <w:sz w:val="20"/>
                              </w:rPr>
                              <w:t>2019: 4.501</w:t>
                            </w:r>
                          </w:p>
                          <w:p w:rsidR="00760980" w:rsidRPr="00CA6611" w:rsidRDefault="00760980" w:rsidP="00760980">
                            <w:pPr>
                              <w:rPr>
                                <w:sz w:val="20"/>
                              </w:rPr>
                            </w:pPr>
                            <w:r w:rsidRPr="00CA6611">
                              <w:rPr>
                                <w:sz w:val="20"/>
                              </w:rPr>
                              <w:t>2018: 4.382</w:t>
                            </w:r>
                          </w:p>
                          <w:p w:rsidR="00760980" w:rsidRPr="00CA6611" w:rsidRDefault="00D331F4" w:rsidP="00760980">
                            <w:pPr>
                              <w:rPr>
                                <w:sz w:val="20"/>
                              </w:rPr>
                            </w:pPr>
                            <w:r w:rsidRPr="00CA6611">
                              <w:rPr>
                                <w:sz w:val="20"/>
                              </w:rPr>
                              <w:t>2017: 4.091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7" style="position:absolute;left:0;text-align:left;margin-left:0;margin-top:.65pt;width:100.3pt;height:169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" filled="f" stroked="f">
                <v:textbox inset="0,0,0,0">
                  <w:txbxContent>
                    <w:p w:rsidR="00CB06E3" w:rsidRDefault="00CB06E3" w:rsidP="00CB06E3">
                      <w:pPr>
                        <w:pStyle w:val="RedeTextfeld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06E3">
                        <w:rPr>
                          <w:rFonts w:ascii="Arial" w:hAnsi="Arial" w:cs="Arial"/>
                          <w:sz w:val="32"/>
                          <w:szCs w:val="32"/>
                        </w:rPr>
                        <w:t>Fallzahlen</w:t>
                      </w:r>
                    </w:p>
                    <w:p w:rsidR="00760980" w:rsidRPr="00CA6611" w:rsidRDefault="00760980" w:rsidP="00CB06E3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6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körperliche Gewaltdelikte </w:t>
                      </w:r>
                    </w:p>
                    <w:p w:rsidR="00D331F4" w:rsidRPr="00CA6611" w:rsidRDefault="00D331F4" w:rsidP="00760980">
                      <w:pPr>
                        <w:rPr>
                          <w:sz w:val="20"/>
                        </w:rPr>
                      </w:pPr>
                      <w:r w:rsidRPr="00CA6611">
                        <w:rPr>
                          <w:sz w:val="20"/>
                        </w:rPr>
                        <w:t>2020: 4.746</w:t>
                      </w:r>
                    </w:p>
                    <w:p w:rsidR="00760980" w:rsidRPr="00CA6611" w:rsidRDefault="00760980" w:rsidP="00760980">
                      <w:pPr>
                        <w:rPr>
                          <w:sz w:val="20"/>
                        </w:rPr>
                      </w:pPr>
                      <w:r w:rsidRPr="00CA6611">
                        <w:rPr>
                          <w:sz w:val="20"/>
                        </w:rPr>
                        <w:t>2019: 4.501</w:t>
                      </w:r>
                    </w:p>
                    <w:p w:rsidR="00760980" w:rsidRPr="00CA6611" w:rsidRDefault="00760980" w:rsidP="00760980">
                      <w:pPr>
                        <w:rPr>
                          <w:sz w:val="20"/>
                        </w:rPr>
                      </w:pPr>
                      <w:r w:rsidRPr="00CA6611">
                        <w:rPr>
                          <w:sz w:val="20"/>
                        </w:rPr>
                        <w:t>2018: 4.382</w:t>
                      </w:r>
                    </w:p>
                    <w:p w:rsidR="00760980" w:rsidRPr="00CA6611" w:rsidRDefault="00D331F4" w:rsidP="00760980">
                      <w:pPr>
                        <w:rPr>
                          <w:sz w:val="20"/>
                        </w:rPr>
                      </w:pPr>
                      <w:r w:rsidRPr="00CA6611">
                        <w:rPr>
                          <w:sz w:val="20"/>
                        </w:rPr>
                        <w:t>2017: 4.091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B72F2">
        <w:rPr>
          <w:noProof/>
          <w:w w:val="100"/>
          <w:sz w:val="32"/>
        </w:rPr>
        <w:t xml:space="preserve">Eine ebenfalls </w:t>
      </w:r>
      <w:r w:rsidR="00144AA6" w:rsidRPr="008376DB">
        <w:rPr>
          <w:b/>
          <w:noProof/>
          <w:w w:val="100"/>
          <w:sz w:val="32"/>
        </w:rPr>
        <w:t xml:space="preserve">deutliche </w:t>
      </w:r>
      <w:r w:rsidR="000B72F2">
        <w:rPr>
          <w:b/>
          <w:noProof/>
          <w:w w:val="100"/>
          <w:sz w:val="32"/>
        </w:rPr>
        <w:t>Ab</w:t>
      </w:r>
      <w:r w:rsidR="00144AA6" w:rsidRPr="008376DB">
        <w:rPr>
          <w:b/>
          <w:noProof/>
          <w:w w:val="100"/>
          <w:sz w:val="32"/>
        </w:rPr>
        <w:t>nahme</w:t>
      </w:r>
      <w:r w:rsidR="00144AA6">
        <w:rPr>
          <w:noProof/>
          <w:w w:val="100"/>
          <w:sz w:val="32"/>
        </w:rPr>
        <w:t xml:space="preserve"> </w:t>
      </w:r>
      <w:r w:rsidR="001A6222">
        <w:rPr>
          <w:noProof/>
          <w:w w:val="100"/>
          <w:sz w:val="32"/>
        </w:rPr>
        <w:t>hatten</w:t>
      </w:r>
      <w:r w:rsidR="00144AA6">
        <w:rPr>
          <w:noProof/>
          <w:w w:val="100"/>
          <w:sz w:val="32"/>
        </w:rPr>
        <w:t xml:space="preserve"> wir bei den</w:t>
      </w:r>
      <w:r w:rsidR="00D04257">
        <w:rPr>
          <w:sz w:val="32"/>
        </w:rPr>
        <w:t xml:space="preserve"> Delikten </w:t>
      </w:r>
      <w:r w:rsidR="00D04257" w:rsidRPr="00D04257">
        <w:rPr>
          <w:b/>
          <w:sz w:val="32"/>
        </w:rPr>
        <w:t>körperlicher Gewalt</w:t>
      </w:r>
      <w:r w:rsidR="001A6222">
        <w:rPr>
          <w:sz w:val="32"/>
        </w:rPr>
        <w:t>:</w:t>
      </w:r>
      <w:r w:rsidR="008376DB">
        <w:rPr>
          <w:sz w:val="32"/>
        </w:rPr>
        <w:t xml:space="preserve"> </w:t>
      </w:r>
      <w:r w:rsidR="00D04257">
        <w:rPr>
          <w:sz w:val="32"/>
        </w:rPr>
        <w:t>202</w:t>
      </w:r>
      <w:r w:rsidR="000B72F2">
        <w:rPr>
          <w:sz w:val="32"/>
        </w:rPr>
        <w:t>1</w:t>
      </w:r>
      <w:r w:rsidR="00677088">
        <w:rPr>
          <w:sz w:val="32"/>
        </w:rPr>
        <w:t xml:space="preserve"> </w:t>
      </w:r>
      <w:r w:rsidR="00144AA6">
        <w:rPr>
          <w:sz w:val="32"/>
        </w:rPr>
        <w:t xml:space="preserve">mussten wir </w:t>
      </w:r>
      <w:r w:rsidR="00784537">
        <w:rPr>
          <w:b/>
          <w:sz w:val="32"/>
        </w:rPr>
        <w:t>4.</w:t>
      </w:r>
      <w:r w:rsidR="000B72F2">
        <w:rPr>
          <w:b/>
          <w:sz w:val="32"/>
        </w:rPr>
        <w:t>379</w:t>
      </w:r>
      <w:r w:rsidR="004F6E80">
        <w:rPr>
          <w:b/>
          <w:sz w:val="32"/>
        </w:rPr>
        <w:t xml:space="preserve"> </w:t>
      </w:r>
      <w:r w:rsidR="00144AA6">
        <w:rPr>
          <w:b/>
          <w:sz w:val="32"/>
        </w:rPr>
        <w:t xml:space="preserve">derartige </w:t>
      </w:r>
      <w:r w:rsidR="004F6E80">
        <w:rPr>
          <w:b/>
          <w:sz w:val="32"/>
        </w:rPr>
        <w:t>Fälle</w:t>
      </w:r>
      <w:r w:rsidR="00144AA6">
        <w:rPr>
          <w:b/>
          <w:sz w:val="32"/>
        </w:rPr>
        <w:t xml:space="preserve"> </w:t>
      </w:r>
      <w:r w:rsidR="001A6222">
        <w:rPr>
          <w:b/>
          <w:sz w:val="32"/>
        </w:rPr>
        <w:t>ver</w:t>
      </w:r>
      <w:r w:rsidR="006F3644">
        <w:rPr>
          <w:b/>
          <w:sz w:val="32"/>
        </w:rPr>
        <w:softHyphen/>
      </w:r>
      <w:r w:rsidR="001A6222">
        <w:rPr>
          <w:b/>
          <w:sz w:val="32"/>
        </w:rPr>
        <w:t>zeichnen</w:t>
      </w:r>
      <w:r w:rsidR="008E27B2">
        <w:rPr>
          <w:b/>
          <w:sz w:val="32"/>
        </w:rPr>
        <w:t>,</w:t>
      </w:r>
      <w:r w:rsidR="008E27B2" w:rsidRPr="008E27B2">
        <w:rPr>
          <w:noProof/>
          <w:w w:val="100"/>
          <w:sz w:val="32"/>
        </w:rPr>
        <w:t xml:space="preserve"> </w:t>
      </w:r>
      <w:r w:rsidR="000B72F2">
        <w:rPr>
          <w:noProof/>
          <w:w w:val="100"/>
          <w:sz w:val="32"/>
        </w:rPr>
        <w:t>367</w:t>
      </w:r>
      <w:r w:rsidR="008E27B2">
        <w:rPr>
          <w:noProof/>
          <w:w w:val="100"/>
          <w:sz w:val="32"/>
        </w:rPr>
        <w:t xml:space="preserve"> </w:t>
      </w:r>
      <w:r w:rsidR="000B72F2">
        <w:rPr>
          <w:noProof/>
          <w:w w:val="100"/>
          <w:sz w:val="32"/>
        </w:rPr>
        <w:t>oder 7,7</w:t>
      </w:r>
      <w:r w:rsidR="000B72F2">
        <w:t xml:space="preserve"> </w:t>
      </w:r>
      <w:r w:rsidR="000B72F2">
        <w:rPr>
          <w:noProof/>
          <w:w w:val="100"/>
          <w:sz w:val="32"/>
        </w:rPr>
        <w:t>%</w:t>
      </w:r>
      <w:r w:rsidR="008E27B2">
        <w:rPr>
          <w:noProof/>
          <w:w w:val="100"/>
          <w:sz w:val="32"/>
        </w:rPr>
        <w:t xml:space="preserve"> </w:t>
      </w:r>
      <w:r w:rsidR="001A6222">
        <w:rPr>
          <w:noProof/>
          <w:w w:val="100"/>
          <w:sz w:val="32"/>
        </w:rPr>
        <w:t xml:space="preserve">weniger </w:t>
      </w:r>
      <w:r w:rsidR="008E27B2">
        <w:rPr>
          <w:noProof/>
          <w:w w:val="100"/>
          <w:sz w:val="32"/>
        </w:rPr>
        <w:t>als im Vorjahr</w:t>
      </w:r>
      <w:r w:rsidR="00D04257">
        <w:rPr>
          <w:sz w:val="32"/>
        </w:rPr>
        <w:t>.</w:t>
      </w:r>
      <w:r w:rsidR="0057566E">
        <w:rPr>
          <w:sz w:val="32"/>
        </w:rPr>
        <w:t xml:space="preserve"> </w:t>
      </w:r>
      <w:r w:rsidR="00A26FB2">
        <w:rPr>
          <w:b/>
          <w:sz w:val="32"/>
        </w:rPr>
        <w:t>Fünf</w:t>
      </w:r>
      <w:r w:rsidR="00A26FB2" w:rsidRPr="000E33C3">
        <w:rPr>
          <w:b/>
          <w:sz w:val="32"/>
        </w:rPr>
        <w:t xml:space="preserve"> </w:t>
      </w:r>
      <w:r w:rsidR="000E33C3" w:rsidRPr="000E33C3">
        <w:rPr>
          <w:sz w:val="32"/>
        </w:rPr>
        <w:t>Angriffe wurde</w:t>
      </w:r>
      <w:r w:rsidR="000E33C3">
        <w:rPr>
          <w:sz w:val="32"/>
        </w:rPr>
        <w:t>n</w:t>
      </w:r>
      <w:r w:rsidR="000E33C3" w:rsidRPr="000E33C3">
        <w:rPr>
          <w:sz w:val="32"/>
        </w:rPr>
        <w:t xml:space="preserve"> </w:t>
      </w:r>
      <w:r w:rsidR="009743B8">
        <w:rPr>
          <w:sz w:val="32"/>
        </w:rPr>
        <w:t xml:space="preserve">dabei </w:t>
      </w:r>
      <w:r w:rsidR="000E33C3" w:rsidRPr="000E33C3">
        <w:rPr>
          <w:sz w:val="32"/>
        </w:rPr>
        <w:t>im ver</w:t>
      </w:r>
      <w:r w:rsidR="006F3644">
        <w:rPr>
          <w:sz w:val="32"/>
        </w:rPr>
        <w:softHyphen/>
      </w:r>
      <w:r w:rsidR="000E33C3" w:rsidRPr="000E33C3">
        <w:rPr>
          <w:sz w:val="32"/>
        </w:rPr>
        <w:t>gangen</w:t>
      </w:r>
      <w:r w:rsidR="009743B8">
        <w:rPr>
          <w:sz w:val="32"/>
        </w:rPr>
        <w:softHyphen/>
      </w:r>
      <w:r w:rsidR="000E33C3" w:rsidRPr="000E33C3">
        <w:rPr>
          <w:sz w:val="32"/>
        </w:rPr>
        <w:t xml:space="preserve">en </w:t>
      </w:r>
      <w:r w:rsidR="000E33C3">
        <w:rPr>
          <w:sz w:val="32"/>
        </w:rPr>
        <w:t xml:space="preserve">Jahr als </w:t>
      </w:r>
      <w:r w:rsidR="000E33C3" w:rsidRPr="000E33C3">
        <w:rPr>
          <w:b/>
          <w:sz w:val="32"/>
        </w:rPr>
        <w:t>versuchte Tötungs</w:t>
      </w:r>
      <w:r w:rsidR="00CA6611">
        <w:rPr>
          <w:b/>
          <w:sz w:val="32"/>
        </w:rPr>
        <w:softHyphen/>
      </w:r>
      <w:r w:rsidR="000E33C3" w:rsidRPr="000E33C3">
        <w:rPr>
          <w:b/>
          <w:sz w:val="32"/>
        </w:rPr>
        <w:t>de</w:t>
      </w:r>
      <w:r w:rsidR="006F3644">
        <w:rPr>
          <w:b/>
          <w:sz w:val="32"/>
        </w:rPr>
        <w:softHyphen/>
      </w:r>
      <w:r w:rsidR="000E33C3" w:rsidRPr="000E33C3">
        <w:rPr>
          <w:b/>
          <w:sz w:val="32"/>
        </w:rPr>
        <w:t>likte</w:t>
      </w:r>
      <w:r w:rsidR="000E33C3">
        <w:rPr>
          <w:sz w:val="32"/>
        </w:rPr>
        <w:t xml:space="preserve"> eingestuft</w:t>
      </w:r>
      <w:r w:rsidR="000E33C3" w:rsidRPr="000E33C3">
        <w:rPr>
          <w:sz w:val="32"/>
        </w:rPr>
        <w:t xml:space="preserve">. Das </w:t>
      </w:r>
      <w:r w:rsidR="0085111D">
        <w:rPr>
          <w:sz w:val="32"/>
        </w:rPr>
        <w:t>ist ein</w:t>
      </w:r>
      <w:r w:rsidR="000E33C3">
        <w:rPr>
          <w:sz w:val="32"/>
        </w:rPr>
        <w:t xml:space="preserve"> F</w:t>
      </w:r>
      <w:r w:rsidR="0085111D">
        <w:rPr>
          <w:sz w:val="32"/>
        </w:rPr>
        <w:t>a</w:t>
      </w:r>
      <w:r w:rsidR="000E33C3">
        <w:rPr>
          <w:sz w:val="32"/>
        </w:rPr>
        <w:t xml:space="preserve">ll </w:t>
      </w:r>
      <w:r w:rsidR="0085111D">
        <w:rPr>
          <w:sz w:val="32"/>
        </w:rPr>
        <w:t>weniger</w:t>
      </w:r>
      <w:r w:rsidR="000E33C3">
        <w:rPr>
          <w:sz w:val="32"/>
        </w:rPr>
        <w:t xml:space="preserve"> als 20</w:t>
      </w:r>
      <w:r w:rsidR="0085111D">
        <w:rPr>
          <w:sz w:val="32"/>
        </w:rPr>
        <w:t>20</w:t>
      </w:r>
      <w:r w:rsidR="000E33C3">
        <w:rPr>
          <w:sz w:val="32"/>
        </w:rPr>
        <w:t xml:space="preserve"> </w:t>
      </w:r>
      <w:r w:rsidR="000E33C3" w:rsidRPr="00190E23">
        <w:rPr>
          <w:i/>
          <w:sz w:val="24"/>
          <w:szCs w:val="24"/>
        </w:rPr>
        <w:t>(</w:t>
      </w:r>
      <w:r w:rsidR="0085111D">
        <w:rPr>
          <w:i/>
          <w:sz w:val="24"/>
          <w:szCs w:val="24"/>
        </w:rPr>
        <w:t xml:space="preserve">2020: 6, </w:t>
      </w:r>
      <w:r w:rsidR="000E33C3" w:rsidRPr="00190E23">
        <w:rPr>
          <w:i/>
          <w:sz w:val="24"/>
          <w:szCs w:val="24"/>
        </w:rPr>
        <w:t>2019: 3)</w:t>
      </w:r>
      <w:r w:rsidR="000E33C3">
        <w:rPr>
          <w:sz w:val="32"/>
        </w:rPr>
        <w:t>.</w:t>
      </w:r>
      <w:r w:rsidR="00E637CF">
        <w:t xml:space="preserve"> </w:t>
      </w:r>
      <w:r w:rsidR="00E637CF" w:rsidRPr="00E637CF">
        <w:rPr>
          <w:sz w:val="32"/>
        </w:rPr>
        <w:t>Glücklicherweise muss</w:t>
      </w:r>
      <w:r w:rsidR="006F3644">
        <w:rPr>
          <w:sz w:val="32"/>
        </w:rPr>
        <w:softHyphen/>
      </w:r>
      <w:r w:rsidR="00E637CF" w:rsidRPr="00E637CF">
        <w:rPr>
          <w:sz w:val="32"/>
        </w:rPr>
        <w:t>ten wir</w:t>
      </w:r>
      <w:r w:rsidR="00C5335C">
        <w:rPr>
          <w:sz w:val="32"/>
        </w:rPr>
        <w:t xml:space="preserve"> 2021</w:t>
      </w:r>
      <w:r w:rsidR="00E637CF" w:rsidRPr="00E637CF">
        <w:rPr>
          <w:sz w:val="32"/>
        </w:rPr>
        <w:t xml:space="preserve"> in Bayern keine getöte</w:t>
      </w:r>
      <w:r w:rsidR="001E2960">
        <w:rPr>
          <w:sz w:val="32"/>
        </w:rPr>
        <w:softHyphen/>
      </w:r>
      <w:r w:rsidR="00E637CF" w:rsidRPr="00E637CF">
        <w:rPr>
          <w:sz w:val="32"/>
        </w:rPr>
        <w:t xml:space="preserve">ten Einsatzkräfte beklagen. </w:t>
      </w:r>
    </w:p>
    <w:p w:rsidR="00C157EA" w:rsidRPr="006F3644" w:rsidRDefault="00C157EA" w:rsidP="00580132">
      <w:pPr>
        <w:widowControl w:val="0"/>
        <w:suppressAutoHyphens/>
        <w:ind w:left="2552" w:right="-1134"/>
        <w:rPr>
          <w:spacing w:val="6"/>
          <w:w w:val="104"/>
          <w:kern w:val="0"/>
          <w:sz w:val="32"/>
          <w:szCs w:val="32"/>
        </w:rPr>
      </w:pPr>
    </w:p>
    <w:p w:rsidR="00A36D4C" w:rsidRDefault="00A501CC" w:rsidP="00A36D4C">
      <w:pPr>
        <w:widowControl w:val="0"/>
        <w:suppressAutoHyphens/>
        <w:ind w:left="2552" w:right="-1134"/>
        <w:rPr>
          <w:i/>
          <w:spacing w:val="6"/>
          <w:w w:val="104"/>
          <w:kern w:val="0"/>
          <w:sz w:val="24"/>
          <w:szCs w:val="24"/>
        </w:rPr>
      </w:pPr>
      <w:r>
        <w:rPr>
          <w:spacing w:val="6"/>
          <w:w w:val="104"/>
          <w:kern w:val="0"/>
          <w:sz w:val="32"/>
          <w:szCs w:val="32"/>
        </w:rPr>
        <w:t>Schwerpunkt</w:t>
      </w:r>
      <w:r w:rsidR="00C5335C">
        <w:rPr>
          <w:spacing w:val="6"/>
          <w:w w:val="104"/>
          <w:kern w:val="0"/>
          <w:sz w:val="32"/>
          <w:szCs w:val="32"/>
        </w:rPr>
        <w:t>e</w:t>
      </w:r>
      <w:r>
        <w:rPr>
          <w:spacing w:val="6"/>
          <w:w w:val="104"/>
          <w:kern w:val="0"/>
          <w:sz w:val="32"/>
          <w:szCs w:val="32"/>
        </w:rPr>
        <w:t xml:space="preserve"> </w:t>
      </w:r>
      <w:r w:rsidR="00E637CF">
        <w:rPr>
          <w:spacing w:val="6"/>
          <w:w w:val="104"/>
          <w:kern w:val="0"/>
          <w:sz w:val="32"/>
          <w:szCs w:val="32"/>
        </w:rPr>
        <w:t>der</w:t>
      </w:r>
      <w:r>
        <w:rPr>
          <w:spacing w:val="6"/>
          <w:w w:val="104"/>
          <w:kern w:val="0"/>
          <w:sz w:val="32"/>
          <w:szCs w:val="32"/>
        </w:rPr>
        <w:t xml:space="preserve"> Straftaten </w:t>
      </w:r>
      <w:r w:rsidR="00E637CF">
        <w:rPr>
          <w:spacing w:val="6"/>
          <w:w w:val="104"/>
          <w:kern w:val="0"/>
          <w:sz w:val="32"/>
          <w:szCs w:val="32"/>
        </w:rPr>
        <w:t>waren</w:t>
      </w:r>
      <w:r w:rsidR="00A36D4C">
        <w:rPr>
          <w:spacing w:val="6"/>
          <w:w w:val="104"/>
          <w:kern w:val="0"/>
          <w:sz w:val="32"/>
          <w:szCs w:val="32"/>
        </w:rPr>
        <w:t xml:space="preserve"> </w:t>
      </w:r>
      <w:r w:rsidR="005D6A35">
        <w:rPr>
          <w:spacing w:val="6"/>
          <w:w w:val="104"/>
          <w:kern w:val="0"/>
          <w:sz w:val="32"/>
          <w:szCs w:val="32"/>
        </w:rPr>
        <w:t>mit ei</w:t>
      </w:r>
      <w:r w:rsidR="006F3644">
        <w:rPr>
          <w:spacing w:val="6"/>
          <w:w w:val="104"/>
          <w:kern w:val="0"/>
          <w:sz w:val="32"/>
          <w:szCs w:val="32"/>
        </w:rPr>
        <w:softHyphen/>
      </w:r>
      <w:r w:rsidR="005D6A35">
        <w:rPr>
          <w:spacing w:val="6"/>
          <w:w w:val="104"/>
          <w:kern w:val="0"/>
          <w:sz w:val="32"/>
          <w:szCs w:val="32"/>
        </w:rPr>
        <w:t xml:space="preserve">nem </w:t>
      </w:r>
      <w:r w:rsidR="005D6A35" w:rsidRPr="00950479">
        <w:rPr>
          <w:b/>
          <w:spacing w:val="6"/>
          <w:w w:val="104"/>
          <w:kern w:val="0"/>
          <w:sz w:val="32"/>
          <w:szCs w:val="32"/>
        </w:rPr>
        <w:t>Anteil</w:t>
      </w:r>
      <w:r w:rsidR="005D6A35" w:rsidRPr="00950479">
        <w:rPr>
          <w:spacing w:val="6"/>
          <w:w w:val="104"/>
          <w:kern w:val="0"/>
          <w:sz w:val="32"/>
          <w:szCs w:val="32"/>
        </w:rPr>
        <w:t xml:space="preserve"> </w:t>
      </w:r>
      <w:r w:rsidR="005D6A35">
        <w:rPr>
          <w:spacing w:val="6"/>
          <w:w w:val="104"/>
          <w:kern w:val="0"/>
          <w:sz w:val="32"/>
          <w:szCs w:val="32"/>
        </w:rPr>
        <w:t xml:space="preserve">von </w:t>
      </w:r>
      <w:r w:rsidR="005D6A35">
        <w:rPr>
          <w:b/>
          <w:spacing w:val="6"/>
          <w:w w:val="104"/>
          <w:kern w:val="0"/>
          <w:sz w:val="32"/>
          <w:szCs w:val="32"/>
        </w:rPr>
        <w:t>rund 8</w:t>
      </w:r>
      <w:r w:rsidR="00723E54">
        <w:rPr>
          <w:b/>
          <w:spacing w:val="6"/>
          <w:w w:val="104"/>
          <w:kern w:val="0"/>
          <w:sz w:val="32"/>
          <w:szCs w:val="32"/>
        </w:rPr>
        <w:t>6</w:t>
      </w:r>
      <w:r w:rsidR="005D6A35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5D6A35" w:rsidRPr="001940F1">
        <w:rPr>
          <w:b/>
          <w:spacing w:val="6"/>
          <w:w w:val="104"/>
          <w:kern w:val="0"/>
          <w:sz w:val="32"/>
          <w:szCs w:val="32"/>
        </w:rPr>
        <w:t>%</w:t>
      </w:r>
      <w:r w:rsidR="005D6A35" w:rsidRPr="00950479">
        <w:rPr>
          <w:spacing w:val="6"/>
          <w:w w:val="104"/>
          <w:kern w:val="0"/>
          <w:sz w:val="32"/>
          <w:szCs w:val="32"/>
        </w:rPr>
        <w:t xml:space="preserve"> </w:t>
      </w:r>
      <w:r w:rsidR="005D6A35" w:rsidRPr="00022799">
        <w:rPr>
          <w:i/>
          <w:spacing w:val="6"/>
          <w:w w:val="104"/>
          <w:kern w:val="0"/>
          <w:sz w:val="24"/>
          <w:szCs w:val="24"/>
        </w:rPr>
        <w:t>(8</w:t>
      </w:r>
      <w:r w:rsidR="00723E54">
        <w:rPr>
          <w:i/>
          <w:spacing w:val="6"/>
          <w:w w:val="104"/>
          <w:kern w:val="0"/>
          <w:sz w:val="24"/>
          <w:szCs w:val="24"/>
        </w:rPr>
        <w:t>6</w:t>
      </w:r>
      <w:r w:rsidR="005D6A35">
        <w:rPr>
          <w:i/>
          <w:spacing w:val="6"/>
          <w:w w:val="104"/>
          <w:kern w:val="0"/>
          <w:sz w:val="24"/>
          <w:szCs w:val="24"/>
        </w:rPr>
        <w:t>,</w:t>
      </w:r>
      <w:r w:rsidR="00723E54">
        <w:rPr>
          <w:i/>
          <w:spacing w:val="6"/>
          <w:w w:val="104"/>
          <w:kern w:val="0"/>
          <w:sz w:val="24"/>
          <w:szCs w:val="24"/>
        </w:rPr>
        <w:t>2</w:t>
      </w:r>
      <w:r w:rsidR="005D6A35">
        <w:rPr>
          <w:i/>
          <w:spacing w:val="6"/>
          <w:w w:val="104"/>
          <w:kern w:val="0"/>
          <w:sz w:val="24"/>
          <w:szCs w:val="24"/>
        </w:rPr>
        <w:t xml:space="preserve"> %, </w:t>
      </w:r>
      <w:r w:rsidR="000A09B0">
        <w:rPr>
          <w:i/>
          <w:spacing w:val="6"/>
          <w:w w:val="104"/>
          <w:kern w:val="0"/>
          <w:sz w:val="24"/>
          <w:szCs w:val="24"/>
        </w:rPr>
        <w:t>6</w:t>
      </w:r>
      <w:r w:rsidR="005D6A35" w:rsidRPr="00022799">
        <w:rPr>
          <w:i/>
          <w:spacing w:val="6"/>
          <w:w w:val="104"/>
          <w:kern w:val="0"/>
          <w:sz w:val="24"/>
          <w:szCs w:val="24"/>
        </w:rPr>
        <w:t>.</w:t>
      </w:r>
      <w:r w:rsidR="000A09B0">
        <w:rPr>
          <w:i/>
          <w:spacing w:val="6"/>
          <w:w w:val="104"/>
          <w:kern w:val="0"/>
          <w:sz w:val="24"/>
          <w:szCs w:val="24"/>
        </w:rPr>
        <w:t>747</w:t>
      </w:r>
      <w:r w:rsidR="005D6A35">
        <w:rPr>
          <w:i/>
          <w:spacing w:val="6"/>
          <w:w w:val="104"/>
          <w:kern w:val="0"/>
          <w:sz w:val="24"/>
          <w:szCs w:val="24"/>
        </w:rPr>
        <w:t xml:space="preserve"> von insgesamt </w:t>
      </w:r>
      <w:r w:rsidR="000A09B0">
        <w:rPr>
          <w:i/>
          <w:spacing w:val="6"/>
          <w:w w:val="104"/>
          <w:kern w:val="0"/>
          <w:sz w:val="24"/>
          <w:szCs w:val="24"/>
        </w:rPr>
        <w:t>7</w:t>
      </w:r>
      <w:r w:rsidR="005D6A35" w:rsidRPr="00022799">
        <w:rPr>
          <w:i/>
          <w:spacing w:val="6"/>
          <w:w w:val="104"/>
          <w:kern w:val="0"/>
          <w:sz w:val="24"/>
          <w:szCs w:val="24"/>
        </w:rPr>
        <w:t>.</w:t>
      </w:r>
      <w:r w:rsidR="000A09B0">
        <w:rPr>
          <w:i/>
          <w:spacing w:val="6"/>
          <w:w w:val="104"/>
          <w:kern w:val="0"/>
          <w:sz w:val="24"/>
          <w:szCs w:val="24"/>
        </w:rPr>
        <w:t>826</w:t>
      </w:r>
      <w:r w:rsidR="005D6A35" w:rsidRPr="00022799">
        <w:rPr>
          <w:i/>
          <w:spacing w:val="6"/>
          <w:w w:val="104"/>
          <w:kern w:val="0"/>
          <w:sz w:val="24"/>
          <w:szCs w:val="24"/>
        </w:rPr>
        <w:t xml:space="preserve"> Fällen)</w:t>
      </w:r>
    </w:p>
    <w:p w:rsidR="00A36D4C" w:rsidRPr="00760980" w:rsidRDefault="00A36D4C" w:rsidP="005A03B1">
      <w:pPr>
        <w:widowControl w:val="0"/>
        <w:numPr>
          <w:ilvl w:val="0"/>
          <w:numId w:val="48"/>
        </w:numPr>
        <w:suppressAutoHyphens/>
        <w:ind w:left="2835" w:right="-1134" w:hanging="283"/>
        <w:rPr>
          <w:spacing w:val="6"/>
          <w:w w:val="104"/>
          <w:kern w:val="0"/>
          <w:sz w:val="32"/>
          <w:szCs w:val="32"/>
        </w:rPr>
      </w:pPr>
      <w:r w:rsidRPr="00760980">
        <w:rPr>
          <w:spacing w:val="6"/>
          <w:w w:val="104"/>
          <w:kern w:val="0"/>
          <w:sz w:val="32"/>
          <w:szCs w:val="32"/>
        </w:rPr>
        <w:t>„</w:t>
      </w:r>
      <w:r w:rsidRPr="00760980">
        <w:rPr>
          <w:b/>
          <w:spacing w:val="6"/>
          <w:w w:val="104"/>
          <w:kern w:val="0"/>
          <w:sz w:val="32"/>
          <w:szCs w:val="32"/>
        </w:rPr>
        <w:t>Tätliche Angriff</w:t>
      </w:r>
      <w:r w:rsidR="00A501CC" w:rsidRPr="00760980">
        <w:rPr>
          <w:b/>
          <w:spacing w:val="6"/>
          <w:w w:val="104"/>
          <w:kern w:val="0"/>
          <w:sz w:val="32"/>
          <w:szCs w:val="32"/>
        </w:rPr>
        <w:t>e</w:t>
      </w:r>
      <w:r w:rsidR="00760980" w:rsidRPr="00760980">
        <w:rPr>
          <w:spacing w:val="6"/>
          <w:w w:val="104"/>
          <w:kern w:val="0"/>
          <w:sz w:val="32"/>
          <w:szCs w:val="32"/>
        </w:rPr>
        <w:t xml:space="preserve">“ </w:t>
      </w:r>
      <w:r w:rsidRPr="00760980">
        <w:rPr>
          <w:i/>
          <w:spacing w:val="6"/>
          <w:w w:val="104"/>
          <w:kern w:val="0"/>
          <w:sz w:val="24"/>
          <w:szCs w:val="24"/>
        </w:rPr>
        <w:t>(2.</w:t>
      </w:r>
      <w:r w:rsidR="000A09B0">
        <w:rPr>
          <w:i/>
          <w:spacing w:val="6"/>
          <w:w w:val="104"/>
          <w:kern w:val="0"/>
          <w:sz w:val="24"/>
          <w:szCs w:val="24"/>
        </w:rPr>
        <w:t>169</w:t>
      </w:r>
      <w:r w:rsidRPr="00760980">
        <w:rPr>
          <w:i/>
          <w:spacing w:val="6"/>
          <w:w w:val="104"/>
          <w:kern w:val="0"/>
          <w:sz w:val="24"/>
          <w:szCs w:val="24"/>
        </w:rPr>
        <w:t xml:space="preserve"> Fälle bzw. 2</w:t>
      </w:r>
      <w:r w:rsidR="000A09B0">
        <w:rPr>
          <w:i/>
          <w:spacing w:val="6"/>
          <w:w w:val="104"/>
          <w:kern w:val="0"/>
          <w:sz w:val="24"/>
          <w:szCs w:val="24"/>
        </w:rPr>
        <w:t>7</w:t>
      </w:r>
      <w:r w:rsidRPr="00760980">
        <w:rPr>
          <w:i/>
          <w:spacing w:val="6"/>
          <w:w w:val="104"/>
          <w:kern w:val="0"/>
          <w:sz w:val="24"/>
          <w:szCs w:val="24"/>
        </w:rPr>
        <w:t>,</w:t>
      </w:r>
      <w:r w:rsidR="000A09B0">
        <w:rPr>
          <w:i/>
          <w:spacing w:val="6"/>
          <w:w w:val="104"/>
          <w:kern w:val="0"/>
          <w:sz w:val="24"/>
          <w:szCs w:val="24"/>
        </w:rPr>
        <w:t>7</w:t>
      </w:r>
      <w:r w:rsidRPr="00760980">
        <w:rPr>
          <w:i/>
          <w:spacing w:val="6"/>
          <w:w w:val="104"/>
          <w:kern w:val="0"/>
          <w:sz w:val="24"/>
          <w:szCs w:val="24"/>
        </w:rPr>
        <w:t xml:space="preserve"> %)</w:t>
      </w:r>
      <w:r w:rsidR="008266B8" w:rsidRPr="00760980">
        <w:rPr>
          <w:spacing w:val="6"/>
          <w:w w:val="104"/>
          <w:kern w:val="0"/>
          <w:sz w:val="32"/>
          <w:szCs w:val="32"/>
        </w:rPr>
        <w:t>,</w:t>
      </w:r>
    </w:p>
    <w:p w:rsidR="00A36D4C" w:rsidRDefault="00A36D4C" w:rsidP="00A36D4C">
      <w:pPr>
        <w:widowControl w:val="0"/>
        <w:numPr>
          <w:ilvl w:val="0"/>
          <w:numId w:val="48"/>
        </w:numPr>
        <w:suppressAutoHyphens/>
        <w:ind w:left="2835" w:right="-1134" w:hanging="283"/>
        <w:rPr>
          <w:spacing w:val="6"/>
          <w:w w:val="104"/>
          <w:kern w:val="0"/>
          <w:sz w:val="32"/>
          <w:szCs w:val="32"/>
        </w:rPr>
      </w:pPr>
      <w:r>
        <w:rPr>
          <w:b/>
          <w:spacing w:val="6"/>
          <w:w w:val="104"/>
          <w:kern w:val="0"/>
          <w:sz w:val="32"/>
          <w:szCs w:val="32"/>
        </w:rPr>
        <w:t>Widerstän</w:t>
      </w:r>
      <w:r w:rsidRPr="00950479">
        <w:rPr>
          <w:b/>
          <w:spacing w:val="6"/>
          <w:w w:val="104"/>
          <w:kern w:val="0"/>
          <w:sz w:val="32"/>
          <w:szCs w:val="32"/>
        </w:rPr>
        <w:t>de gegen Polizei</w:t>
      </w:r>
      <w:r>
        <w:rPr>
          <w:b/>
          <w:spacing w:val="6"/>
          <w:w w:val="104"/>
          <w:kern w:val="0"/>
          <w:sz w:val="32"/>
          <w:szCs w:val="32"/>
        </w:rPr>
        <w:t>voll</w:t>
      </w:r>
      <w:r w:rsidRPr="00950479">
        <w:rPr>
          <w:b/>
          <w:spacing w:val="6"/>
          <w:w w:val="104"/>
          <w:kern w:val="0"/>
          <w:sz w:val="32"/>
          <w:szCs w:val="32"/>
        </w:rPr>
        <w:t>zugs</w:t>
      </w:r>
      <w:r>
        <w:rPr>
          <w:b/>
          <w:spacing w:val="6"/>
          <w:w w:val="104"/>
          <w:kern w:val="0"/>
          <w:sz w:val="32"/>
          <w:szCs w:val="32"/>
        </w:rPr>
        <w:softHyphen/>
      </w:r>
      <w:r w:rsidRPr="00950479">
        <w:rPr>
          <w:b/>
          <w:spacing w:val="6"/>
          <w:w w:val="104"/>
          <w:kern w:val="0"/>
          <w:sz w:val="32"/>
          <w:szCs w:val="32"/>
        </w:rPr>
        <w:t>be</w:t>
      </w:r>
      <w:r w:rsidR="006F3644">
        <w:rPr>
          <w:b/>
          <w:spacing w:val="6"/>
          <w:w w:val="104"/>
          <w:kern w:val="0"/>
          <w:sz w:val="32"/>
          <w:szCs w:val="32"/>
        </w:rPr>
        <w:softHyphen/>
      </w:r>
      <w:r w:rsidRPr="00950479">
        <w:rPr>
          <w:b/>
          <w:spacing w:val="6"/>
          <w:w w:val="104"/>
          <w:kern w:val="0"/>
          <w:sz w:val="32"/>
          <w:szCs w:val="32"/>
        </w:rPr>
        <w:t>amte</w:t>
      </w:r>
      <w:r>
        <w:rPr>
          <w:spacing w:val="6"/>
          <w:w w:val="104"/>
          <w:kern w:val="0"/>
          <w:sz w:val="32"/>
          <w:szCs w:val="32"/>
        </w:rPr>
        <w:t xml:space="preserve"> </w:t>
      </w:r>
      <w:r w:rsidR="008266B8">
        <w:rPr>
          <w:i/>
          <w:spacing w:val="6"/>
          <w:w w:val="104"/>
          <w:kern w:val="0"/>
          <w:sz w:val="24"/>
          <w:szCs w:val="24"/>
        </w:rPr>
        <w:t>(1.</w:t>
      </w:r>
      <w:r w:rsidR="000A09B0">
        <w:rPr>
          <w:i/>
          <w:spacing w:val="6"/>
          <w:w w:val="104"/>
          <w:kern w:val="0"/>
          <w:sz w:val="24"/>
          <w:szCs w:val="24"/>
        </w:rPr>
        <w:t>498</w:t>
      </w:r>
      <w:r w:rsidRPr="00022799">
        <w:rPr>
          <w:i/>
          <w:spacing w:val="6"/>
          <w:w w:val="104"/>
          <w:kern w:val="0"/>
          <w:sz w:val="24"/>
          <w:szCs w:val="24"/>
        </w:rPr>
        <w:t xml:space="preserve"> Fälle bzw. 1</w:t>
      </w:r>
      <w:r w:rsidR="000A09B0">
        <w:rPr>
          <w:i/>
          <w:spacing w:val="6"/>
          <w:w w:val="104"/>
          <w:kern w:val="0"/>
          <w:sz w:val="24"/>
          <w:szCs w:val="24"/>
        </w:rPr>
        <w:t>9</w:t>
      </w:r>
      <w:r w:rsidRPr="00022799">
        <w:rPr>
          <w:i/>
          <w:spacing w:val="6"/>
          <w:w w:val="104"/>
          <w:kern w:val="0"/>
          <w:sz w:val="24"/>
          <w:szCs w:val="24"/>
        </w:rPr>
        <w:t>,</w:t>
      </w:r>
      <w:r w:rsidR="000A09B0">
        <w:rPr>
          <w:i/>
          <w:spacing w:val="6"/>
          <w:w w:val="104"/>
          <w:kern w:val="0"/>
          <w:sz w:val="24"/>
          <w:szCs w:val="24"/>
        </w:rPr>
        <w:t>1</w:t>
      </w:r>
      <w:r w:rsidRPr="00022799">
        <w:rPr>
          <w:i/>
          <w:spacing w:val="6"/>
          <w:w w:val="104"/>
          <w:kern w:val="0"/>
          <w:sz w:val="24"/>
          <w:szCs w:val="24"/>
        </w:rPr>
        <w:t xml:space="preserve"> %)</w:t>
      </w:r>
      <w:r>
        <w:rPr>
          <w:spacing w:val="6"/>
          <w:w w:val="104"/>
          <w:kern w:val="0"/>
          <w:sz w:val="32"/>
          <w:szCs w:val="32"/>
        </w:rPr>
        <w:t xml:space="preserve"> </w:t>
      </w:r>
      <w:r w:rsidRPr="00847E52">
        <w:rPr>
          <w:spacing w:val="6"/>
          <w:w w:val="104"/>
          <w:kern w:val="0"/>
          <w:sz w:val="32"/>
          <w:szCs w:val="32"/>
        </w:rPr>
        <w:t>un</w:t>
      </w:r>
      <w:r>
        <w:rPr>
          <w:spacing w:val="6"/>
          <w:w w:val="104"/>
          <w:kern w:val="0"/>
          <w:sz w:val="32"/>
          <w:szCs w:val="32"/>
        </w:rPr>
        <w:t xml:space="preserve">d </w:t>
      </w:r>
    </w:p>
    <w:p w:rsidR="00822E1D" w:rsidRPr="007933A0" w:rsidRDefault="00A36D4C" w:rsidP="006F3644">
      <w:pPr>
        <w:widowControl w:val="0"/>
        <w:numPr>
          <w:ilvl w:val="0"/>
          <w:numId w:val="48"/>
        </w:numPr>
        <w:suppressAutoHyphens/>
        <w:ind w:left="2835" w:right="-1134" w:hanging="283"/>
        <w:rPr>
          <w:spacing w:val="6"/>
          <w:w w:val="104"/>
          <w:kern w:val="0"/>
          <w:sz w:val="32"/>
          <w:szCs w:val="32"/>
        </w:rPr>
      </w:pPr>
      <w:r w:rsidRPr="004B0FBC">
        <w:rPr>
          <w:b/>
          <w:spacing w:val="6"/>
          <w:w w:val="104"/>
          <w:kern w:val="0"/>
          <w:sz w:val="32"/>
          <w:szCs w:val="32"/>
        </w:rPr>
        <w:t>Beleidigungen</w:t>
      </w:r>
      <w:r>
        <w:rPr>
          <w:spacing w:val="6"/>
          <w:w w:val="104"/>
          <w:kern w:val="0"/>
          <w:sz w:val="32"/>
          <w:szCs w:val="32"/>
        </w:rPr>
        <w:t xml:space="preserve"> </w:t>
      </w:r>
      <w:r w:rsidRPr="00022799">
        <w:rPr>
          <w:i/>
          <w:spacing w:val="6"/>
          <w:w w:val="104"/>
          <w:kern w:val="0"/>
          <w:sz w:val="24"/>
          <w:szCs w:val="24"/>
        </w:rPr>
        <w:t>(3.</w:t>
      </w:r>
      <w:r w:rsidR="000A09B0">
        <w:rPr>
          <w:i/>
          <w:spacing w:val="6"/>
          <w:w w:val="104"/>
          <w:kern w:val="0"/>
          <w:sz w:val="24"/>
          <w:szCs w:val="24"/>
        </w:rPr>
        <w:t>080</w:t>
      </w:r>
      <w:r w:rsidRPr="00022799">
        <w:rPr>
          <w:i/>
          <w:spacing w:val="6"/>
          <w:w w:val="104"/>
          <w:kern w:val="0"/>
          <w:sz w:val="24"/>
          <w:szCs w:val="24"/>
        </w:rPr>
        <w:t xml:space="preserve"> Fälle bzw. </w:t>
      </w:r>
      <w:r w:rsidR="000A09B0">
        <w:rPr>
          <w:i/>
          <w:spacing w:val="6"/>
          <w:w w:val="104"/>
          <w:kern w:val="0"/>
          <w:sz w:val="24"/>
          <w:szCs w:val="24"/>
        </w:rPr>
        <w:t>39</w:t>
      </w:r>
      <w:r w:rsidRPr="00022799">
        <w:rPr>
          <w:i/>
          <w:spacing w:val="6"/>
          <w:w w:val="104"/>
          <w:kern w:val="0"/>
          <w:sz w:val="24"/>
          <w:szCs w:val="24"/>
        </w:rPr>
        <w:t>,</w:t>
      </w:r>
      <w:r w:rsidR="000A09B0">
        <w:rPr>
          <w:i/>
          <w:spacing w:val="6"/>
          <w:w w:val="104"/>
          <w:kern w:val="0"/>
          <w:sz w:val="24"/>
          <w:szCs w:val="24"/>
        </w:rPr>
        <w:t>4</w:t>
      </w:r>
      <w:r w:rsidRPr="00022799">
        <w:rPr>
          <w:i/>
          <w:spacing w:val="6"/>
          <w:w w:val="104"/>
          <w:kern w:val="0"/>
          <w:sz w:val="24"/>
          <w:szCs w:val="24"/>
        </w:rPr>
        <w:t xml:space="preserve"> %)</w:t>
      </w:r>
      <w:r w:rsidR="00E637CF">
        <w:rPr>
          <w:i/>
          <w:spacing w:val="6"/>
          <w:w w:val="104"/>
          <w:kern w:val="0"/>
          <w:sz w:val="24"/>
          <w:szCs w:val="24"/>
        </w:rPr>
        <w:t>.</w:t>
      </w:r>
      <w:r>
        <w:rPr>
          <w:spacing w:val="6"/>
          <w:w w:val="104"/>
          <w:kern w:val="0"/>
          <w:sz w:val="32"/>
          <w:szCs w:val="32"/>
        </w:rPr>
        <w:t xml:space="preserve"> </w:t>
      </w:r>
    </w:p>
    <w:p w:rsidR="006F1BB2" w:rsidRPr="006F3644" w:rsidRDefault="006F1BB2" w:rsidP="006F1BB2">
      <w:pPr>
        <w:widowControl w:val="0"/>
        <w:suppressAutoHyphens/>
        <w:ind w:left="2977" w:right="-1134"/>
        <w:rPr>
          <w:spacing w:val="6"/>
          <w:w w:val="104"/>
          <w:kern w:val="0"/>
          <w:sz w:val="32"/>
          <w:szCs w:val="32"/>
        </w:rPr>
      </w:pPr>
    </w:p>
    <w:p w:rsidR="009701A0" w:rsidRDefault="00414A8D" w:rsidP="009743B8">
      <w:pPr>
        <w:widowControl w:val="0"/>
        <w:suppressAutoHyphens/>
        <w:ind w:left="2552" w:right="-1134"/>
        <w:rPr>
          <w:spacing w:val="6"/>
          <w:w w:val="104"/>
          <w:kern w:val="0"/>
          <w:sz w:val="32"/>
          <w:szCs w:val="32"/>
        </w:rPr>
      </w:pPr>
      <w:r>
        <w:rPr>
          <w:spacing w:val="6"/>
          <w:w w:val="104"/>
          <w:kern w:val="0"/>
          <w:sz w:val="32"/>
          <w:szCs w:val="32"/>
        </w:rPr>
        <w:t>I</w:t>
      </w:r>
      <w:r w:rsidR="007A68C4" w:rsidRPr="00B31248">
        <w:rPr>
          <w:spacing w:val="6"/>
          <w:w w:val="104"/>
          <w:kern w:val="0"/>
          <w:sz w:val="32"/>
          <w:szCs w:val="32"/>
        </w:rPr>
        <w:t xml:space="preserve">n </w:t>
      </w:r>
      <w:r w:rsidR="00A26FB2">
        <w:rPr>
          <w:b/>
          <w:spacing w:val="6"/>
          <w:w w:val="104"/>
          <w:kern w:val="0"/>
          <w:sz w:val="32"/>
          <w:szCs w:val="32"/>
        </w:rPr>
        <w:t>zwölf</w:t>
      </w:r>
      <w:r w:rsidR="00A26FB2" w:rsidRPr="00414A8D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7A68C4" w:rsidRPr="00414A8D">
        <w:rPr>
          <w:b/>
          <w:spacing w:val="6"/>
          <w:w w:val="104"/>
          <w:kern w:val="0"/>
          <w:sz w:val="32"/>
          <w:szCs w:val="32"/>
        </w:rPr>
        <w:t>Fällen</w:t>
      </w:r>
      <w:r w:rsidR="007A68C4">
        <w:rPr>
          <w:spacing w:val="6"/>
          <w:w w:val="104"/>
          <w:kern w:val="0"/>
          <w:sz w:val="32"/>
          <w:szCs w:val="32"/>
        </w:rPr>
        <w:t xml:space="preserve"> </w:t>
      </w:r>
      <w:r>
        <w:rPr>
          <w:spacing w:val="6"/>
          <w:w w:val="104"/>
          <w:kern w:val="0"/>
          <w:sz w:val="32"/>
          <w:szCs w:val="32"/>
        </w:rPr>
        <w:t>führte der Angreifer eine</w:t>
      </w:r>
      <w:r w:rsidR="007A68C4" w:rsidRPr="00B31248">
        <w:rPr>
          <w:b/>
          <w:spacing w:val="6"/>
          <w:w w:val="104"/>
          <w:kern w:val="0"/>
          <w:sz w:val="32"/>
          <w:szCs w:val="32"/>
        </w:rPr>
        <w:t xml:space="preserve"> </w:t>
      </w:r>
      <w:r>
        <w:rPr>
          <w:b/>
          <w:spacing w:val="6"/>
          <w:w w:val="104"/>
          <w:kern w:val="0"/>
          <w:sz w:val="32"/>
          <w:szCs w:val="32"/>
        </w:rPr>
        <w:t>scharfe Schusswaffe</w:t>
      </w:r>
      <w:r w:rsidR="002302C4">
        <w:rPr>
          <w:spacing w:val="6"/>
          <w:w w:val="104"/>
          <w:kern w:val="0"/>
          <w:sz w:val="32"/>
          <w:szCs w:val="32"/>
        </w:rPr>
        <w:t xml:space="preserve"> </w:t>
      </w:r>
      <w:r>
        <w:rPr>
          <w:spacing w:val="6"/>
          <w:w w:val="104"/>
          <w:kern w:val="0"/>
          <w:sz w:val="32"/>
          <w:szCs w:val="32"/>
        </w:rPr>
        <w:t xml:space="preserve">mit </w:t>
      </w:r>
      <w:r w:rsidR="002302C4" w:rsidRPr="00356EE6">
        <w:rPr>
          <w:i/>
          <w:spacing w:val="6"/>
          <w:w w:val="104"/>
          <w:kern w:val="0"/>
          <w:sz w:val="24"/>
          <w:szCs w:val="24"/>
        </w:rPr>
        <w:t>(20</w:t>
      </w:r>
      <w:r w:rsidR="00723E54">
        <w:rPr>
          <w:i/>
          <w:spacing w:val="6"/>
          <w:w w:val="104"/>
          <w:kern w:val="0"/>
          <w:sz w:val="24"/>
          <w:szCs w:val="24"/>
        </w:rPr>
        <w:t>20</w:t>
      </w:r>
      <w:r w:rsidR="002302C4" w:rsidRPr="00356EE6">
        <w:rPr>
          <w:i/>
          <w:spacing w:val="6"/>
          <w:w w:val="104"/>
          <w:kern w:val="0"/>
          <w:sz w:val="24"/>
          <w:szCs w:val="24"/>
        </w:rPr>
        <w:t>:</w:t>
      </w:r>
      <w:r w:rsidR="004D6D0C" w:rsidRPr="00356EE6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723E54">
        <w:rPr>
          <w:i/>
          <w:spacing w:val="6"/>
          <w:w w:val="104"/>
          <w:kern w:val="0"/>
          <w:sz w:val="24"/>
          <w:szCs w:val="24"/>
        </w:rPr>
        <w:t>9</w:t>
      </w:r>
      <w:r w:rsidR="002302C4" w:rsidRPr="00356EE6">
        <w:rPr>
          <w:i/>
          <w:spacing w:val="6"/>
          <w:w w:val="104"/>
          <w:kern w:val="0"/>
          <w:sz w:val="24"/>
          <w:szCs w:val="24"/>
        </w:rPr>
        <w:t>)</w:t>
      </w:r>
      <w:r w:rsidR="006F1BB2">
        <w:rPr>
          <w:spacing w:val="6"/>
          <w:w w:val="104"/>
          <w:kern w:val="0"/>
          <w:sz w:val="32"/>
          <w:szCs w:val="32"/>
        </w:rPr>
        <w:t xml:space="preserve">, </w:t>
      </w:r>
      <w:r w:rsidR="00723E54">
        <w:rPr>
          <w:spacing w:val="6"/>
          <w:w w:val="104"/>
          <w:kern w:val="0"/>
          <w:sz w:val="32"/>
          <w:szCs w:val="32"/>
        </w:rPr>
        <w:t xml:space="preserve">in </w:t>
      </w:r>
      <w:r w:rsidR="00A26FB2">
        <w:rPr>
          <w:b/>
          <w:spacing w:val="6"/>
          <w:w w:val="104"/>
          <w:kern w:val="0"/>
          <w:sz w:val="32"/>
          <w:szCs w:val="32"/>
        </w:rPr>
        <w:t>fünf</w:t>
      </w:r>
      <w:r w:rsidR="00A26FB2" w:rsidRPr="00723E54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723E54" w:rsidRPr="00723E54">
        <w:rPr>
          <w:b/>
          <w:spacing w:val="6"/>
          <w:w w:val="104"/>
          <w:kern w:val="0"/>
          <w:sz w:val="32"/>
          <w:szCs w:val="32"/>
        </w:rPr>
        <w:lastRenderedPageBreak/>
        <w:t>Fällen</w:t>
      </w:r>
      <w:r w:rsidR="00723E54">
        <w:rPr>
          <w:spacing w:val="6"/>
          <w:w w:val="104"/>
          <w:kern w:val="0"/>
          <w:sz w:val="32"/>
          <w:szCs w:val="32"/>
        </w:rPr>
        <w:t xml:space="preserve"> </w:t>
      </w:r>
      <w:r w:rsidR="006F1BB2">
        <w:rPr>
          <w:spacing w:val="6"/>
          <w:w w:val="104"/>
          <w:kern w:val="0"/>
          <w:sz w:val="32"/>
          <w:szCs w:val="32"/>
        </w:rPr>
        <w:t xml:space="preserve">wurden </w:t>
      </w:r>
      <w:r w:rsidR="00723E54">
        <w:rPr>
          <w:spacing w:val="6"/>
          <w:w w:val="104"/>
          <w:kern w:val="0"/>
          <w:sz w:val="32"/>
          <w:szCs w:val="32"/>
        </w:rPr>
        <w:t xml:space="preserve">die Einsatzkräfte sogar damit </w:t>
      </w:r>
      <w:r w:rsidR="00723E54" w:rsidRPr="00723E54">
        <w:rPr>
          <w:b/>
          <w:spacing w:val="6"/>
          <w:w w:val="104"/>
          <w:kern w:val="0"/>
          <w:sz w:val="32"/>
          <w:szCs w:val="32"/>
        </w:rPr>
        <w:t>bedroht</w:t>
      </w:r>
      <w:r w:rsidR="00723E54">
        <w:rPr>
          <w:spacing w:val="6"/>
          <w:w w:val="104"/>
          <w:kern w:val="0"/>
          <w:sz w:val="32"/>
          <w:szCs w:val="32"/>
        </w:rPr>
        <w:t xml:space="preserve"> </w:t>
      </w:r>
      <w:r w:rsidR="005B08B5">
        <w:rPr>
          <w:i/>
          <w:spacing w:val="6"/>
          <w:w w:val="104"/>
          <w:kern w:val="0"/>
          <w:sz w:val="24"/>
          <w:szCs w:val="24"/>
        </w:rPr>
        <w:t>(20</w:t>
      </w:r>
      <w:r w:rsidR="00723E54">
        <w:rPr>
          <w:i/>
          <w:spacing w:val="6"/>
          <w:w w:val="104"/>
          <w:kern w:val="0"/>
          <w:sz w:val="24"/>
          <w:szCs w:val="24"/>
        </w:rPr>
        <w:t>20</w:t>
      </w:r>
      <w:r w:rsidR="005B08B5">
        <w:rPr>
          <w:i/>
          <w:spacing w:val="6"/>
          <w:w w:val="104"/>
          <w:kern w:val="0"/>
          <w:sz w:val="24"/>
          <w:szCs w:val="24"/>
        </w:rPr>
        <w:t xml:space="preserve">: </w:t>
      </w:r>
      <w:r w:rsidR="00723E54">
        <w:rPr>
          <w:i/>
          <w:spacing w:val="6"/>
          <w:w w:val="104"/>
          <w:kern w:val="0"/>
          <w:sz w:val="24"/>
          <w:szCs w:val="24"/>
        </w:rPr>
        <w:t>4</w:t>
      </w:r>
      <w:r w:rsidR="005B08B5">
        <w:rPr>
          <w:i/>
          <w:spacing w:val="6"/>
          <w:w w:val="104"/>
          <w:kern w:val="0"/>
          <w:sz w:val="24"/>
          <w:szCs w:val="24"/>
        </w:rPr>
        <w:t>)</w:t>
      </w:r>
      <w:r>
        <w:rPr>
          <w:spacing w:val="6"/>
          <w:w w:val="104"/>
          <w:kern w:val="0"/>
          <w:sz w:val="32"/>
          <w:szCs w:val="32"/>
        </w:rPr>
        <w:t xml:space="preserve">. </w:t>
      </w:r>
    </w:p>
    <w:p w:rsidR="006F3644" w:rsidRPr="006F3644" w:rsidRDefault="006F3644" w:rsidP="009743B8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0D21AB" w:rsidRPr="001E2960" w:rsidRDefault="00C37645" w:rsidP="007F0B45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  <w:r w:rsidRPr="00D34614">
        <w:rPr>
          <w:b/>
          <w:noProof/>
          <w:spacing w:val="6"/>
          <w:w w:val="10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1011555</wp:posOffset>
                </wp:positionV>
                <wp:extent cx="1248410" cy="1221740"/>
                <wp:effectExtent l="0" t="0" r="0" b="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22A9" w:rsidRPr="00C37645" w:rsidRDefault="001422A9" w:rsidP="001422A9">
                            <w:pPr>
                              <w:pStyle w:val="RedeTextfeld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7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erfolgt </w:t>
                            </w:r>
                            <w:r w:rsidRPr="00C3764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keine</w:t>
                            </w:r>
                            <w:r w:rsidRPr="00C37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„echte“ Opferzählung: Beamte, die innerhalb des Jahres mehrfach Opfer von Angriffen werden, werden auch </w:t>
                            </w:r>
                            <w:r w:rsidRPr="00C3764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mehrfach</w:t>
                            </w:r>
                            <w:r w:rsidRPr="00C37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gezählt.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8" style="position:absolute;left:0;text-align:left;margin-left:0;margin-top:79.65pt;width:98.3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" filled="f" stroked="f">
                <v:textbox inset="0,0,0,0">
                  <w:txbxContent>
                    <w:p w:rsidR="001422A9" w:rsidRPr="00C37645" w:rsidRDefault="001422A9" w:rsidP="001422A9">
                      <w:pPr>
                        <w:pStyle w:val="RedeTextfeld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7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erfolgt </w:t>
                      </w:r>
                      <w:r w:rsidRPr="00C3764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keine</w:t>
                      </w:r>
                      <w:r w:rsidRPr="00C37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„echte“ Opferzählung: Beamte, die innerhalb des Jahres mehrfach Opfer von Angriffen werden, werden auch </w:t>
                      </w:r>
                      <w:r w:rsidRPr="00C3764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mehrfach</w:t>
                      </w:r>
                      <w:r w:rsidRPr="00C376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gezählt.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4614">
        <w:rPr>
          <w:noProof/>
          <w:spacing w:val="6"/>
          <w:w w:val="10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07770" cy="1755775"/>
                <wp:effectExtent l="0" t="0" r="11430" b="15875"/>
                <wp:wrapNone/>
                <wp:docPr id="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3C6" w:rsidRPr="000733C6" w:rsidRDefault="00D87B8C" w:rsidP="00D87B8C">
                            <w:pPr>
                              <w:pStyle w:val="RedeTextfel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09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Anzahl</w:t>
                            </w:r>
                            <w:r w:rsidR="00AF1455" w:rsidRPr="007609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76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AF1455" w:rsidRPr="007609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Opfer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0;margin-top:.6pt;width:95.1pt;height:138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o5wIAAGsGAAAOAAAAZHJzL2Uyb0RvYy54bWysVcGOmzAQvVfqP1i+s0BCQkBLVgmEqtK2&#10;XXXbD3DABKtgU9sJ2Vb9945Nkk2yPVTdckBjMx6/N/N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" filled="f" stroked="f">
                <v:textbox inset="0,0,0,0">
                  <w:txbxContent>
                    <w:p w:rsidR="000733C6" w:rsidRPr="000733C6" w:rsidRDefault="00D87B8C" w:rsidP="00D87B8C">
                      <w:pPr>
                        <w:pStyle w:val="RedeTextfel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0980">
                        <w:rPr>
                          <w:rFonts w:ascii="Arial" w:hAnsi="Arial" w:cs="Arial"/>
                          <w:sz w:val="32"/>
                          <w:szCs w:val="32"/>
                        </w:rPr>
                        <w:t>Anzahl</w:t>
                      </w:r>
                      <w:r w:rsidR="00AF1455" w:rsidRPr="0076098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37645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AF1455" w:rsidRPr="00760980">
                        <w:rPr>
                          <w:rFonts w:ascii="Arial" w:hAnsi="Arial" w:cs="Arial"/>
                          <w:sz w:val="32"/>
                          <w:szCs w:val="32"/>
                        </w:rPr>
                        <w:t>Opfer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9C0CEA" w:rsidRPr="00D34614">
        <w:rPr>
          <w:noProof/>
          <w:spacing w:val="6"/>
          <w:w w:val="104"/>
          <w:kern w:val="0"/>
          <w:sz w:val="32"/>
          <w:szCs w:val="32"/>
        </w:rPr>
        <w:t>202</w:t>
      </w:r>
      <w:r w:rsidR="00B04F33" w:rsidRPr="00D34614">
        <w:rPr>
          <w:noProof/>
          <w:spacing w:val="6"/>
          <w:w w:val="104"/>
          <w:kern w:val="0"/>
          <w:sz w:val="32"/>
          <w:szCs w:val="32"/>
        </w:rPr>
        <w:t>1</w:t>
      </w:r>
      <w:r w:rsidR="000C7177" w:rsidRPr="00D34614">
        <w:rPr>
          <w:noProof/>
          <w:spacing w:val="6"/>
          <w:w w:val="104"/>
          <w:kern w:val="0"/>
          <w:sz w:val="32"/>
          <w:szCs w:val="32"/>
        </w:rPr>
        <w:t xml:space="preserve"> wurden</w:t>
      </w:r>
      <w:r w:rsidR="00943F59" w:rsidRPr="00D34614">
        <w:rPr>
          <w:noProof/>
          <w:spacing w:val="6"/>
          <w:w w:val="104"/>
          <w:kern w:val="0"/>
          <w:sz w:val="32"/>
          <w:szCs w:val="32"/>
        </w:rPr>
        <w:t xml:space="preserve"> i</w:t>
      </w:r>
      <w:r w:rsidR="00B4099F" w:rsidRPr="00D34614">
        <w:rPr>
          <w:noProof/>
          <w:spacing w:val="6"/>
          <w:w w:val="104"/>
          <w:kern w:val="0"/>
          <w:sz w:val="32"/>
          <w:szCs w:val="32"/>
        </w:rPr>
        <w:t>ngesamt</w:t>
      </w:r>
      <w:r w:rsidR="00B4099F" w:rsidRPr="00D34614">
        <w:rPr>
          <w:b/>
          <w:noProof/>
          <w:spacing w:val="6"/>
          <w:w w:val="104"/>
          <w:kern w:val="0"/>
          <w:sz w:val="32"/>
          <w:szCs w:val="32"/>
        </w:rPr>
        <w:t xml:space="preserve"> </w:t>
      </w:r>
      <w:r w:rsidR="00B04F33" w:rsidRPr="00D34614">
        <w:rPr>
          <w:b/>
          <w:noProof/>
          <w:spacing w:val="6"/>
          <w:w w:val="104"/>
          <w:kern w:val="0"/>
          <w:sz w:val="32"/>
          <w:szCs w:val="32"/>
        </w:rPr>
        <w:t>19</w:t>
      </w:r>
      <w:r w:rsidR="00E40C2E" w:rsidRPr="00D34614">
        <w:rPr>
          <w:b/>
          <w:noProof/>
          <w:spacing w:val="6"/>
          <w:w w:val="104"/>
          <w:kern w:val="0"/>
          <w:sz w:val="32"/>
          <w:szCs w:val="32"/>
        </w:rPr>
        <w:t>.</w:t>
      </w:r>
      <w:r w:rsidR="00B04F33" w:rsidRPr="00D34614">
        <w:rPr>
          <w:b/>
          <w:noProof/>
          <w:spacing w:val="6"/>
          <w:w w:val="104"/>
          <w:kern w:val="0"/>
          <w:sz w:val="32"/>
          <w:szCs w:val="32"/>
        </w:rPr>
        <w:t>0</w:t>
      </w:r>
      <w:r w:rsidR="009C0CEA" w:rsidRPr="00D34614">
        <w:rPr>
          <w:b/>
          <w:noProof/>
          <w:spacing w:val="6"/>
          <w:w w:val="104"/>
          <w:kern w:val="0"/>
          <w:sz w:val="32"/>
          <w:szCs w:val="32"/>
        </w:rPr>
        <w:t>69</w:t>
      </w:r>
      <w:r w:rsidR="00B31248" w:rsidRPr="00DB4191">
        <w:rPr>
          <w:spacing w:val="6"/>
          <w:w w:val="104"/>
          <w:kern w:val="0"/>
          <w:sz w:val="32"/>
          <w:szCs w:val="32"/>
        </w:rPr>
        <w:t xml:space="preserve"> bayerische </w:t>
      </w:r>
      <w:r w:rsidR="00FE41C7" w:rsidRPr="00DB4191">
        <w:rPr>
          <w:b/>
          <w:spacing w:val="6"/>
          <w:w w:val="104"/>
          <w:kern w:val="0"/>
          <w:sz w:val="32"/>
          <w:szCs w:val="32"/>
        </w:rPr>
        <w:t>Polizistinnen</w:t>
      </w:r>
      <w:r w:rsidR="00FE41C7" w:rsidRPr="00DB4191">
        <w:rPr>
          <w:spacing w:val="6"/>
          <w:w w:val="104"/>
          <w:kern w:val="0"/>
          <w:sz w:val="32"/>
          <w:szCs w:val="32"/>
        </w:rPr>
        <w:t xml:space="preserve"> und</w:t>
      </w:r>
      <w:r w:rsidR="00FE41C7" w:rsidRPr="00DB4191">
        <w:rPr>
          <w:b/>
          <w:spacing w:val="6"/>
          <w:w w:val="104"/>
          <w:kern w:val="0"/>
          <w:sz w:val="32"/>
          <w:szCs w:val="32"/>
        </w:rPr>
        <w:t xml:space="preserve"> Polizisten</w:t>
      </w:r>
      <w:r w:rsidR="00B31248" w:rsidRPr="0077765A">
        <w:rPr>
          <w:b/>
          <w:spacing w:val="6"/>
          <w:w w:val="104"/>
          <w:kern w:val="0"/>
          <w:sz w:val="32"/>
          <w:szCs w:val="32"/>
        </w:rPr>
        <w:t xml:space="preserve"> Opfer</w:t>
      </w:r>
      <w:r w:rsidR="00B31248" w:rsidRPr="0077765A">
        <w:rPr>
          <w:spacing w:val="6"/>
          <w:w w:val="104"/>
          <w:kern w:val="0"/>
          <w:sz w:val="32"/>
          <w:szCs w:val="32"/>
        </w:rPr>
        <w:t xml:space="preserve"> von </w:t>
      </w:r>
      <w:r w:rsidR="00B31248" w:rsidRPr="00D34614">
        <w:rPr>
          <w:b/>
          <w:spacing w:val="6"/>
          <w:w w:val="104"/>
          <w:kern w:val="0"/>
          <w:sz w:val="32"/>
          <w:szCs w:val="32"/>
        </w:rPr>
        <w:t xml:space="preserve">physischer </w:t>
      </w:r>
      <w:r w:rsidR="00B31248" w:rsidRPr="00D34614">
        <w:rPr>
          <w:spacing w:val="6"/>
          <w:w w:val="104"/>
          <w:kern w:val="0"/>
          <w:sz w:val="32"/>
          <w:szCs w:val="32"/>
        </w:rPr>
        <w:t>und</w:t>
      </w:r>
      <w:r w:rsidR="00E40C2E" w:rsidRPr="00D34614">
        <w:rPr>
          <w:b/>
          <w:spacing w:val="6"/>
          <w:w w:val="104"/>
          <w:kern w:val="0"/>
          <w:sz w:val="32"/>
          <w:szCs w:val="32"/>
        </w:rPr>
        <w:t xml:space="preserve"> psychi</w:t>
      </w:r>
      <w:r w:rsidR="00B31248" w:rsidRPr="00D34614">
        <w:rPr>
          <w:b/>
          <w:spacing w:val="6"/>
          <w:w w:val="104"/>
          <w:kern w:val="0"/>
          <w:sz w:val="32"/>
          <w:szCs w:val="32"/>
        </w:rPr>
        <w:t>scher Gewalt</w:t>
      </w:r>
      <w:r w:rsidR="00B31248" w:rsidRPr="00D34614">
        <w:rPr>
          <w:spacing w:val="6"/>
          <w:w w:val="104"/>
          <w:kern w:val="0"/>
          <w:sz w:val="32"/>
          <w:szCs w:val="32"/>
        </w:rPr>
        <w:t xml:space="preserve">. </w:t>
      </w:r>
      <w:r w:rsidR="00E40C2E" w:rsidRPr="00D34614">
        <w:rPr>
          <w:spacing w:val="6"/>
          <w:w w:val="104"/>
          <w:kern w:val="0"/>
          <w:sz w:val="32"/>
          <w:szCs w:val="32"/>
        </w:rPr>
        <w:t>Im Vergleich zum Vorjahr b</w:t>
      </w:r>
      <w:r w:rsidR="00E34B90" w:rsidRPr="00D34614">
        <w:rPr>
          <w:spacing w:val="6"/>
          <w:w w:val="104"/>
          <w:kern w:val="0"/>
          <w:sz w:val="32"/>
          <w:szCs w:val="32"/>
        </w:rPr>
        <w:t xml:space="preserve">edeutet </w:t>
      </w:r>
      <w:r w:rsidR="003C00E5" w:rsidRPr="00D34614">
        <w:rPr>
          <w:spacing w:val="6"/>
          <w:w w:val="104"/>
          <w:kern w:val="0"/>
          <w:sz w:val="32"/>
          <w:szCs w:val="32"/>
        </w:rPr>
        <w:t xml:space="preserve">das </w:t>
      </w:r>
      <w:r w:rsidR="00E34B90" w:rsidRPr="00D34614">
        <w:rPr>
          <w:spacing w:val="6"/>
          <w:w w:val="104"/>
          <w:kern w:val="0"/>
          <w:sz w:val="32"/>
          <w:szCs w:val="32"/>
        </w:rPr>
        <w:t xml:space="preserve">eine </w:t>
      </w:r>
      <w:r w:rsidR="00B04F33" w:rsidRPr="00D34614">
        <w:rPr>
          <w:b/>
          <w:spacing w:val="6"/>
          <w:w w:val="104"/>
          <w:kern w:val="0"/>
          <w:sz w:val="32"/>
          <w:szCs w:val="32"/>
        </w:rPr>
        <w:t>Abnahme</w:t>
      </w:r>
      <w:r w:rsidR="009C0CEA" w:rsidRPr="00D34614">
        <w:rPr>
          <w:b/>
          <w:spacing w:val="6"/>
          <w:w w:val="104"/>
          <w:kern w:val="0"/>
          <w:sz w:val="32"/>
          <w:szCs w:val="32"/>
        </w:rPr>
        <w:t xml:space="preserve"> von </w:t>
      </w:r>
      <w:r w:rsidR="00132963" w:rsidRPr="00D34614">
        <w:rPr>
          <w:b/>
          <w:spacing w:val="6"/>
          <w:w w:val="104"/>
          <w:kern w:val="0"/>
          <w:sz w:val="32"/>
          <w:szCs w:val="32"/>
        </w:rPr>
        <w:t>7</w:t>
      </w:r>
      <w:r w:rsidR="00E40C2E" w:rsidRPr="00D34614">
        <w:rPr>
          <w:b/>
          <w:spacing w:val="6"/>
          <w:w w:val="104"/>
          <w:kern w:val="0"/>
          <w:sz w:val="32"/>
          <w:szCs w:val="32"/>
        </w:rPr>
        <w:t>,</w:t>
      </w:r>
      <w:r w:rsidR="00132963" w:rsidRPr="00D34614">
        <w:rPr>
          <w:b/>
          <w:spacing w:val="6"/>
          <w:w w:val="104"/>
          <w:kern w:val="0"/>
          <w:sz w:val="32"/>
          <w:szCs w:val="32"/>
        </w:rPr>
        <w:t>7</w:t>
      </w:r>
      <w:r w:rsidR="00E40C2E" w:rsidRPr="00D34614">
        <w:rPr>
          <w:b/>
          <w:spacing w:val="6"/>
          <w:w w:val="104"/>
          <w:kern w:val="0"/>
          <w:sz w:val="32"/>
          <w:szCs w:val="32"/>
        </w:rPr>
        <w:t xml:space="preserve"> % </w:t>
      </w:r>
      <w:r w:rsidR="00B17B00" w:rsidRPr="00D34614">
        <w:rPr>
          <w:spacing w:val="6"/>
          <w:w w:val="104"/>
          <w:sz w:val="32"/>
        </w:rPr>
        <w:t>beziehungsweise</w:t>
      </w:r>
      <w:r w:rsidR="00B17B00" w:rsidRPr="00D34614" w:rsidDel="004D6712">
        <w:rPr>
          <w:spacing w:val="6"/>
          <w:w w:val="104"/>
          <w:sz w:val="32"/>
        </w:rPr>
        <w:t xml:space="preserve"> </w:t>
      </w:r>
      <w:r w:rsidR="00132963" w:rsidRPr="00DB4191">
        <w:rPr>
          <w:b/>
          <w:spacing w:val="6"/>
          <w:w w:val="104"/>
          <w:kern w:val="0"/>
          <w:sz w:val="32"/>
          <w:szCs w:val="32"/>
        </w:rPr>
        <w:t>1.600</w:t>
      </w:r>
      <w:r w:rsidR="00E40C2E" w:rsidRPr="00DB4191">
        <w:rPr>
          <w:b/>
          <w:spacing w:val="6"/>
          <w:w w:val="104"/>
          <w:kern w:val="0"/>
          <w:sz w:val="32"/>
          <w:szCs w:val="32"/>
        </w:rPr>
        <w:t xml:space="preserve"> Geschädigten</w:t>
      </w:r>
      <w:r w:rsidR="007F0B45">
        <w:rPr>
          <w:spacing w:val="6"/>
          <w:w w:val="104"/>
          <w:kern w:val="0"/>
          <w:sz w:val="32"/>
          <w:szCs w:val="32"/>
        </w:rPr>
        <w:t>.</w:t>
      </w:r>
    </w:p>
    <w:p w:rsidR="007F0B45" w:rsidRPr="001E2960" w:rsidRDefault="007F0B45" w:rsidP="007F0B45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8376DB" w:rsidRPr="008376DB" w:rsidRDefault="008376DB" w:rsidP="00CA474F">
      <w:pPr>
        <w:widowControl w:val="0"/>
        <w:suppressAutoHyphens/>
        <w:ind w:left="2552" w:right="-1134"/>
        <w:rPr>
          <w:spacing w:val="6"/>
          <w:w w:val="104"/>
          <w:kern w:val="0"/>
          <w:sz w:val="2"/>
          <w:szCs w:val="2"/>
        </w:rPr>
      </w:pPr>
    </w:p>
    <w:p w:rsidR="009743B8" w:rsidRDefault="00C37645" w:rsidP="006F3644">
      <w:pPr>
        <w:widowControl w:val="0"/>
        <w:suppressAutoHyphens/>
        <w:ind w:left="2552" w:right="-1305"/>
        <w:rPr>
          <w:spacing w:val="6"/>
          <w:w w:val="104"/>
          <w:kern w:val="0"/>
          <w:sz w:val="32"/>
          <w:szCs w:val="32"/>
        </w:rPr>
      </w:pPr>
      <w:r>
        <w:rPr>
          <w:rFonts w:cs="Arial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88390" cy="1860550"/>
                <wp:effectExtent l="0" t="0" r="16510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3D" w:rsidRPr="00445D3D" w:rsidRDefault="00445D3D" w:rsidP="00445D3D">
                            <w:pPr>
                              <w:pStyle w:val="RedeTextfeld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5D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Anzahl Verletzte</w:t>
                            </w:r>
                          </w:p>
                          <w:p w:rsidR="00A73CA7" w:rsidRPr="00C37645" w:rsidRDefault="00A73CA7" w:rsidP="00445D3D">
                            <w:pPr>
                              <w:rPr>
                                <w:sz w:val="20"/>
                              </w:rPr>
                            </w:pPr>
                            <w:r w:rsidRPr="00C37645">
                              <w:rPr>
                                <w:sz w:val="20"/>
                              </w:rPr>
                              <w:t>2020: 2.809</w:t>
                            </w:r>
                          </w:p>
                          <w:p w:rsidR="00445D3D" w:rsidRPr="00C37645" w:rsidRDefault="00445D3D" w:rsidP="00445D3D">
                            <w:pPr>
                              <w:rPr>
                                <w:sz w:val="20"/>
                              </w:rPr>
                            </w:pPr>
                            <w:r w:rsidRPr="00C37645">
                              <w:rPr>
                                <w:sz w:val="20"/>
                              </w:rPr>
                              <w:t>2019: 2.599</w:t>
                            </w:r>
                          </w:p>
                          <w:p w:rsidR="00445D3D" w:rsidRPr="00C37645" w:rsidRDefault="00445D3D" w:rsidP="00445D3D">
                            <w:pPr>
                              <w:rPr>
                                <w:sz w:val="20"/>
                              </w:rPr>
                            </w:pPr>
                            <w:r w:rsidRPr="00C37645">
                              <w:rPr>
                                <w:sz w:val="20"/>
                              </w:rPr>
                              <w:t>2018: 2.566</w:t>
                            </w:r>
                          </w:p>
                          <w:p w:rsidR="00445D3D" w:rsidRPr="00C505B1" w:rsidRDefault="00445D3D" w:rsidP="006F3644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C37645">
                              <w:rPr>
                                <w:sz w:val="20"/>
                              </w:rPr>
                              <w:t>2017: 2.339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0;margin-top:.75pt;width:85.7pt;height:146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j6sAIAAKg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" filled="f" stroked="f">
                <v:textbox inset="0,0,0,0">
                  <w:txbxContent>
                    <w:p w:rsidR="00445D3D" w:rsidRPr="00445D3D" w:rsidRDefault="00445D3D" w:rsidP="00445D3D">
                      <w:pPr>
                        <w:pStyle w:val="RedeTextfeld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5D3D">
                        <w:rPr>
                          <w:rFonts w:ascii="Arial" w:hAnsi="Arial" w:cs="Arial"/>
                          <w:sz w:val="32"/>
                          <w:szCs w:val="32"/>
                        </w:rPr>
                        <w:t>Anzahl Verletzte</w:t>
                      </w:r>
                    </w:p>
                    <w:p w:rsidR="00A73CA7" w:rsidRPr="00C37645" w:rsidRDefault="00A73CA7" w:rsidP="00445D3D">
                      <w:pPr>
                        <w:rPr>
                          <w:sz w:val="20"/>
                        </w:rPr>
                      </w:pPr>
                      <w:r w:rsidRPr="00C37645">
                        <w:rPr>
                          <w:sz w:val="20"/>
                        </w:rPr>
                        <w:t>2020: 2.809</w:t>
                      </w:r>
                    </w:p>
                    <w:p w:rsidR="00445D3D" w:rsidRPr="00C37645" w:rsidRDefault="00445D3D" w:rsidP="00445D3D">
                      <w:pPr>
                        <w:rPr>
                          <w:sz w:val="20"/>
                        </w:rPr>
                      </w:pPr>
                      <w:r w:rsidRPr="00C37645">
                        <w:rPr>
                          <w:sz w:val="20"/>
                        </w:rPr>
                        <w:t>2019: 2.599</w:t>
                      </w:r>
                    </w:p>
                    <w:p w:rsidR="00445D3D" w:rsidRPr="00C37645" w:rsidRDefault="00445D3D" w:rsidP="00445D3D">
                      <w:pPr>
                        <w:rPr>
                          <w:sz w:val="20"/>
                        </w:rPr>
                      </w:pPr>
                      <w:r w:rsidRPr="00C37645">
                        <w:rPr>
                          <w:sz w:val="20"/>
                        </w:rPr>
                        <w:t>2018: 2.566</w:t>
                      </w:r>
                    </w:p>
                    <w:p w:rsidR="00445D3D" w:rsidRPr="00C505B1" w:rsidRDefault="00445D3D" w:rsidP="006F3644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C37645">
                        <w:rPr>
                          <w:sz w:val="20"/>
                        </w:rPr>
                        <w:t>2017: 2.339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F12D5" w:rsidRPr="00445D3D">
        <w:rPr>
          <w:rFonts w:cs="Arial"/>
          <w:spacing w:val="6"/>
          <w:w w:val="104"/>
          <w:kern w:val="0"/>
          <w:sz w:val="32"/>
          <w:szCs w:val="32"/>
        </w:rPr>
        <w:t>D</w:t>
      </w:r>
      <w:r w:rsidR="000C7177" w:rsidRPr="00445D3D">
        <w:rPr>
          <w:rFonts w:cs="Arial"/>
          <w:spacing w:val="6"/>
          <w:w w:val="104"/>
          <w:kern w:val="0"/>
          <w:sz w:val="32"/>
          <w:szCs w:val="32"/>
        </w:rPr>
        <w:t xml:space="preserve">ie </w:t>
      </w:r>
      <w:r w:rsidR="00B31248" w:rsidRPr="00445D3D">
        <w:rPr>
          <w:rFonts w:cs="Arial"/>
          <w:spacing w:val="6"/>
          <w:w w:val="104"/>
          <w:kern w:val="0"/>
          <w:sz w:val="32"/>
          <w:szCs w:val="32"/>
        </w:rPr>
        <w:t>Anzahl der verletzten Polizistinnen</w:t>
      </w:r>
      <w:r w:rsidR="00B31248">
        <w:rPr>
          <w:spacing w:val="6"/>
          <w:w w:val="104"/>
          <w:kern w:val="0"/>
          <w:sz w:val="32"/>
          <w:szCs w:val="32"/>
        </w:rPr>
        <w:t xml:space="preserve"> und </w:t>
      </w:r>
      <w:r w:rsidR="00B31248" w:rsidRPr="00B31248">
        <w:rPr>
          <w:b/>
          <w:spacing w:val="6"/>
          <w:w w:val="104"/>
          <w:kern w:val="0"/>
          <w:sz w:val="32"/>
          <w:szCs w:val="32"/>
        </w:rPr>
        <w:t>Polizisten</w:t>
      </w:r>
      <w:r w:rsidR="00B31248">
        <w:rPr>
          <w:spacing w:val="6"/>
          <w:w w:val="104"/>
          <w:kern w:val="0"/>
          <w:sz w:val="32"/>
          <w:szCs w:val="32"/>
        </w:rPr>
        <w:t xml:space="preserve"> </w:t>
      </w:r>
      <w:r w:rsidR="00A73CA7">
        <w:rPr>
          <w:spacing w:val="6"/>
          <w:w w:val="104"/>
          <w:kern w:val="0"/>
          <w:sz w:val="32"/>
          <w:szCs w:val="32"/>
        </w:rPr>
        <w:t>sank</w:t>
      </w:r>
      <w:r w:rsidR="008733BD">
        <w:rPr>
          <w:spacing w:val="6"/>
          <w:w w:val="104"/>
          <w:kern w:val="0"/>
          <w:sz w:val="32"/>
          <w:szCs w:val="32"/>
        </w:rPr>
        <w:t xml:space="preserve"> </w:t>
      </w:r>
      <w:r w:rsidR="00B31248">
        <w:rPr>
          <w:spacing w:val="6"/>
          <w:w w:val="104"/>
          <w:kern w:val="0"/>
          <w:sz w:val="32"/>
          <w:szCs w:val="32"/>
        </w:rPr>
        <w:t xml:space="preserve">um </w:t>
      </w:r>
      <w:r w:rsidR="002F153E" w:rsidRPr="002F153E">
        <w:rPr>
          <w:b/>
          <w:spacing w:val="6"/>
          <w:w w:val="104"/>
          <w:kern w:val="0"/>
          <w:sz w:val="32"/>
          <w:szCs w:val="32"/>
        </w:rPr>
        <w:t>1</w:t>
      </w:r>
      <w:r w:rsidR="00A73CA7">
        <w:rPr>
          <w:b/>
          <w:spacing w:val="6"/>
          <w:w w:val="104"/>
          <w:kern w:val="0"/>
          <w:sz w:val="32"/>
          <w:szCs w:val="32"/>
        </w:rPr>
        <w:t>8</w:t>
      </w:r>
      <w:r w:rsidR="002F153E" w:rsidRPr="002F153E">
        <w:rPr>
          <w:b/>
          <w:spacing w:val="6"/>
          <w:w w:val="104"/>
          <w:kern w:val="0"/>
          <w:sz w:val="32"/>
          <w:szCs w:val="32"/>
        </w:rPr>
        <w:t>0</w:t>
      </w:r>
      <w:r w:rsidR="00B31248" w:rsidRPr="002F153E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943F59" w:rsidRPr="002F153E">
        <w:rPr>
          <w:b/>
          <w:spacing w:val="6"/>
          <w:w w:val="104"/>
          <w:kern w:val="0"/>
          <w:sz w:val="32"/>
          <w:szCs w:val="32"/>
        </w:rPr>
        <w:t>B</w:t>
      </w:r>
      <w:r w:rsidR="00943F59">
        <w:rPr>
          <w:b/>
          <w:spacing w:val="6"/>
          <w:w w:val="104"/>
          <w:kern w:val="0"/>
          <w:sz w:val="32"/>
          <w:szCs w:val="32"/>
        </w:rPr>
        <w:t>etroffene</w:t>
      </w:r>
      <w:r w:rsidR="00B31248">
        <w:rPr>
          <w:spacing w:val="6"/>
          <w:w w:val="104"/>
          <w:kern w:val="0"/>
          <w:sz w:val="32"/>
          <w:szCs w:val="32"/>
        </w:rPr>
        <w:t xml:space="preserve"> </w:t>
      </w:r>
      <w:r w:rsidR="008241AB">
        <w:rPr>
          <w:spacing w:val="6"/>
          <w:w w:val="104"/>
          <w:kern w:val="0"/>
          <w:sz w:val="32"/>
          <w:szCs w:val="32"/>
        </w:rPr>
        <w:t>oder</w:t>
      </w:r>
      <w:r w:rsidR="00B31248">
        <w:rPr>
          <w:spacing w:val="6"/>
          <w:w w:val="104"/>
          <w:kern w:val="0"/>
          <w:sz w:val="32"/>
          <w:szCs w:val="32"/>
        </w:rPr>
        <w:t xml:space="preserve"> </w:t>
      </w:r>
      <w:r w:rsidR="00A73CA7" w:rsidRPr="00A73CA7">
        <w:rPr>
          <w:b/>
          <w:spacing w:val="6"/>
          <w:w w:val="104"/>
          <w:kern w:val="0"/>
          <w:sz w:val="32"/>
          <w:szCs w:val="32"/>
        </w:rPr>
        <w:t>6</w:t>
      </w:r>
      <w:r w:rsidR="00F07D2A" w:rsidRPr="00A73CA7">
        <w:rPr>
          <w:b/>
          <w:spacing w:val="6"/>
          <w:w w:val="104"/>
          <w:kern w:val="0"/>
          <w:sz w:val="32"/>
          <w:szCs w:val="32"/>
        </w:rPr>
        <w:t>,</w:t>
      </w:r>
      <w:r w:rsidR="00A73CA7" w:rsidRPr="00A73CA7">
        <w:rPr>
          <w:b/>
          <w:spacing w:val="6"/>
          <w:w w:val="104"/>
          <w:kern w:val="0"/>
          <w:sz w:val="32"/>
          <w:szCs w:val="32"/>
        </w:rPr>
        <w:t>4</w:t>
      </w:r>
      <w:r w:rsidR="006F12D5" w:rsidRPr="006F12D5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B31248" w:rsidRPr="006F12D5">
        <w:rPr>
          <w:b/>
          <w:spacing w:val="6"/>
          <w:w w:val="104"/>
          <w:kern w:val="0"/>
          <w:sz w:val="32"/>
          <w:szCs w:val="32"/>
        </w:rPr>
        <w:t>%</w:t>
      </w:r>
      <w:r w:rsidR="00B31248">
        <w:rPr>
          <w:spacing w:val="6"/>
          <w:w w:val="104"/>
          <w:kern w:val="0"/>
          <w:sz w:val="32"/>
          <w:szCs w:val="32"/>
        </w:rPr>
        <w:t xml:space="preserve"> auf </w:t>
      </w:r>
      <w:r w:rsidR="00F07D2A">
        <w:rPr>
          <w:b/>
          <w:spacing w:val="6"/>
          <w:w w:val="104"/>
          <w:kern w:val="0"/>
          <w:sz w:val="32"/>
          <w:szCs w:val="32"/>
        </w:rPr>
        <w:t>2.</w:t>
      </w:r>
      <w:r w:rsidR="00A73CA7">
        <w:rPr>
          <w:b/>
          <w:spacing w:val="6"/>
          <w:w w:val="104"/>
          <w:kern w:val="0"/>
          <w:sz w:val="32"/>
          <w:szCs w:val="32"/>
        </w:rPr>
        <w:t>62</w:t>
      </w:r>
      <w:r w:rsidR="006F12D5">
        <w:rPr>
          <w:b/>
          <w:spacing w:val="6"/>
          <w:w w:val="104"/>
          <w:kern w:val="0"/>
          <w:sz w:val="32"/>
          <w:szCs w:val="32"/>
        </w:rPr>
        <w:t>9</w:t>
      </w:r>
      <w:r w:rsidR="00990EEC">
        <w:rPr>
          <w:b/>
          <w:spacing w:val="6"/>
          <w:w w:val="104"/>
          <w:kern w:val="0"/>
          <w:sz w:val="32"/>
          <w:szCs w:val="32"/>
        </w:rPr>
        <w:t>.</w:t>
      </w:r>
      <w:r w:rsidR="00990EEC">
        <w:rPr>
          <w:spacing w:val="6"/>
          <w:w w:val="104"/>
          <w:kern w:val="0"/>
          <w:sz w:val="32"/>
          <w:szCs w:val="32"/>
        </w:rPr>
        <w:t xml:space="preserve"> Darunter waren</w:t>
      </w:r>
      <w:r w:rsidR="00632144">
        <w:rPr>
          <w:spacing w:val="6"/>
          <w:w w:val="104"/>
          <w:kern w:val="0"/>
          <w:sz w:val="32"/>
          <w:szCs w:val="32"/>
        </w:rPr>
        <w:t xml:space="preserve"> </w:t>
      </w:r>
      <w:r w:rsidR="00632144" w:rsidRPr="00632144">
        <w:rPr>
          <w:b/>
          <w:spacing w:val="6"/>
          <w:w w:val="104"/>
          <w:kern w:val="0"/>
          <w:sz w:val="32"/>
          <w:szCs w:val="32"/>
        </w:rPr>
        <w:t>1</w:t>
      </w:r>
      <w:r w:rsidR="00A73CA7">
        <w:rPr>
          <w:b/>
          <w:spacing w:val="6"/>
          <w:w w:val="104"/>
          <w:kern w:val="0"/>
          <w:sz w:val="32"/>
          <w:szCs w:val="32"/>
        </w:rPr>
        <w:t>9</w:t>
      </w:r>
      <w:r w:rsidR="00632144" w:rsidRPr="00632144">
        <w:rPr>
          <w:b/>
          <w:spacing w:val="6"/>
          <w:w w:val="104"/>
          <w:kern w:val="0"/>
          <w:sz w:val="32"/>
          <w:szCs w:val="32"/>
        </w:rPr>
        <w:t xml:space="preserve"> Schwer</w:t>
      </w:r>
      <w:r>
        <w:rPr>
          <w:b/>
          <w:spacing w:val="6"/>
          <w:w w:val="104"/>
          <w:kern w:val="0"/>
          <w:sz w:val="32"/>
          <w:szCs w:val="32"/>
        </w:rPr>
        <w:softHyphen/>
      </w:r>
      <w:r w:rsidR="00632144" w:rsidRPr="00632144">
        <w:rPr>
          <w:b/>
          <w:spacing w:val="6"/>
          <w:w w:val="104"/>
          <w:kern w:val="0"/>
          <w:sz w:val="32"/>
          <w:szCs w:val="32"/>
        </w:rPr>
        <w:t>verletzte</w:t>
      </w:r>
      <w:r w:rsidR="00632144">
        <w:rPr>
          <w:spacing w:val="6"/>
          <w:w w:val="104"/>
          <w:kern w:val="0"/>
          <w:sz w:val="32"/>
          <w:szCs w:val="32"/>
        </w:rPr>
        <w:t xml:space="preserve"> zu beklagen</w:t>
      </w:r>
      <w:r w:rsidR="00990EEC">
        <w:rPr>
          <w:spacing w:val="6"/>
          <w:w w:val="104"/>
          <w:kern w:val="0"/>
          <w:sz w:val="32"/>
          <w:szCs w:val="32"/>
        </w:rPr>
        <w:t>, die sich in stationäre Behandlung begeben mussten</w:t>
      </w:r>
      <w:r w:rsidR="00632144">
        <w:rPr>
          <w:spacing w:val="6"/>
          <w:w w:val="104"/>
          <w:kern w:val="0"/>
          <w:sz w:val="32"/>
          <w:szCs w:val="32"/>
        </w:rPr>
        <w:t xml:space="preserve">. </w:t>
      </w:r>
    </w:p>
    <w:p w:rsidR="00190E23" w:rsidRPr="008376DB" w:rsidRDefault="00190E23" w:rsidP="00FE39C2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373142" w:rsidRPr="001E2960" w:rsidRDefault="00990EEC" w:rsidP="006A0CC0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  <w:r>
        <w:rPr>
          <w:spacing w:val="6"/>
          <w:w w:val="104"/>
          <w:kern w:val="0"/>
          <w:sz w:val="32"/>
          <w:szCs w:val="32"/>
        </w:rPr>
        <w:t>N</w:t>
      </w:r>
      <w:r w:rsidR="00EE1469">
        <w:rPr>
          <w:spacing w:val="6"/>
          <w:w w:val="104"/>
          <w:kern w:val="0"/>
          <w:sz w:val="32"/>
          <w:szCs w:val="32"/>
        </w:rPr>
        <w:t>eben</w:t>
      </w:r>
      <w:r w:rsidR="00447A0A">
        <w:rPr>
          <w:spacing w:val="6"/>
          <w:w w:val="104"/>
          <w:kern w:val="0"/>
          <w:sz w:val="32"/>
          <w:szCs w:val="32"/>
        </w:rPr>
        <w:t xml:space="preserve"> den </w:t>
      </w:r>
      <w:r>
        <w:rPr>
          <w:spacing w:val="6"/>
          <w:w w:val="104"/>
          <w:kern w:val="0"/>
          <w:sz w:val="32"/>
          <w:szCs w:val="32"/>
        </w:rPr>
        <w:t xml:space="preserve">körperlichen Verletzungen </w:t>
      </w:r>
      <w:r w:rsidR="00D02343">
        <w:rPr>
          <w:spacing w:val="6"/>
          <w:w w:val="104"/>
          <w:kern w:val="0"/>
          <w:sz w:val="32"/>
          <w:szCs w:val="32"/>
        </w:rPr>
        <w:t>dür</w:t>
      </w:r>
      <w:r w:rsidR="006F3644">
        <w:rPr>
          <w:spacing w:val="6"/>
          <w:w w:val="104"/>
          <w:kern w:val="0"/>
          <w:sz w:val="32"/>
          <w:szCs w:val="32"/>
        </w:rPr>
        <w:softHyphen/>
      </w:r>
      <w:r w:rsidR="00D02343">
        <w:rPr>
          <w:spacing w:val="6"/>
          <w:w w:val="104"/>
          <w:kern w:val="0"/>
          <w:sz w:val="32"/>
          <w:szCs w:val="32"/>
        </w:rPr>
        <w:t>fen wir natürlich d</w:t>
      </w:r>
      <w:r w:rsidR="00EE1469">
        <w:rPr>
          <w:spacing w:val="6"/>
          <w:w w:val="104"/>
          <w:kern w:val="0"/>
          <w:sz w:val="32"/>
          <w:szCs w:val="32"/>
        </w:rPr>
        <w:t xml:space="preserve">ie </w:t>
      </w:r>
      <w:r w:rsidR="00EE1469" w:rsidRPr="00190E23">
        <w:rPr>
          <w:b/>
          <w:spacing w:val="6"/>
          <w:w w:val="104"/>
          <w:kern w:val="0"/>
          <w:sz w:val="32"/>
          <w:szCs w:val="32"/>
        </w:rPr>
        <w:t xml:space="preserve">psychischen </w:t>
      </w:r>
      <w:r w:rsidR="00A501CC" w:rsidRPr="00190E23">
        <w:rPr>
          <w:b/>
          <w:spacing w:val="6"/>
          <w:w w:val="104"/>
          <w:kern w:val="0"/>
          <w:sz w:val="32"/>
          <w:szCs w:val="32"/>
        </w:rPr>
        <w:t>Beein</w:t>
      </w:r>
      <w:r w:rsidR="00C37645">
        <w:rPr>
          <w:b/>
          <w:spacing w:val="6"/>
          <w:w w:val="104"/>
          <w:kern w:val="0"/>
          <w:sz w:val="32"/>
          <w:szCs w:val="32"/>
        </w:rPr>
        <w:softHyphen/>
      </w:r>
      <w:r w:rsidR="00A501CC" w:rsidRPr="00190E23">
        <w:rPr>
          <w:b/>
          <w:spacing w:val="6"/>
          <w:w w:val="104"/>
          <w:kern w:val="0"/>
          <w:sz w:val="32"/>
          <w:szCs w:val="32"/>
        </w:rPr>
        <w:t>trächtigungen</w:t>
      </w:r>
      <w:r w:rsidR="00A501CC">
        <w:rPr>
          <w:spacing w:val="6"/>
          <w:w w:val="104"/>
          <w:kern w:val="0"/>
          <w:sz w:val="32"/>
          <w:szCs w:val="32"/>
        </w:rPr>
        <w:t xml:space="preserve"> </w:t>
      </w:r>
      <w:r w:rsidR="00D02343">
        <w:rPr>
          <w:spacing w:val="6"/>
          <w:w w:val="104"/>
          <w:kern w:val="0"/>
          <w:sz w:val="32"/>
          <w:szCs w:val="32"/>
        </w:rPr>
        <w:t>nicht vergessen</w:t>
      </w:r>
      <w:r w:rsidR="00EE1469">
        <w:rPr>
          <w:spacing w:val="6"/>
          <w:w w:val="104"/>
          <w:kern w:val="0"/>
          <w:sz w:val="32"/>
          <w:szCs w:val="32"/>
        </w:rPr>
        <w:t xml:space="preserve">, die nicht selten mit </w:t>
      </w:r>
      <w:r>
        <w:rPr>
          <w:spacing w:val="6"/>
          <w:w w:val="104"/>
          <w:kern w:val="0"/>
          <w:sz w:val="32"/>
          <w:szCs w:val="32"/>
        </w:rPr>
        <w:t>solchen Angriffen einher</w:t>
      </w:r>
      <w:r w:rsidR="00C37645">
        <w:rPr>
          <w:spacing w:val="6"/>
          <w:w w:val="104"/>
          <w:kern w:val="0"/>
          <w:sz w:val="32"/>
          <w:szCs w:val="32"/>
        </w:rPr>
        <w:softHyphen/>
      </w:r>
      <w:r w:rsidR="00EE1469">
        <w:rPr>
          <w:spacing w:val="6"/>
          <w:w w:val="104"/>
          <w:kern w:val="0"/>
          <w:sz w:val="32"/>
          <w:szCs w:val="32"/>
        </w:rPr>
        <w:t>gehen</w:t>
      </w:r>
      <w:r w:rsidR="00C174DD">
        <w:rPr>
          <w:spacing w:val="6"/>
          <w:w w:val="104"/>
          <w:kern w:val="0"/>
          <w:sz w:val="32"/>
          <w:szCs w:val="32"/>
        </w:rPr>
        <w:t>. Sie können</w:t>
      </w:r>
      <w:r w:rsidR="00EE1469">
        <w:rPr>
          <w:spacing w:val="6"/>
          <w:w w:val="104"/>
          <w:kern w:val="0"/>
          <w:sz w:val="32"/>
          <w:szCs w:val="32"/>
        </w:rPr>
        <w:t xml:space="preserve"> Betroffene im dienst</w:t>
      </w:r>
      <w:r w:rsidR="00C37645">
        <w:rPr>
          <w:spacing w:val="6"/>
          <w:w w:val="104"/>
          <w:kern w:val="0"/>
          <w:sz w:val="32"/>
          <w:szCs w:val="32"/>
        </w:rPr>
        <w:softHyphen/>
      </w:r>
      <w:r w:rsidR="00EE1469">
        <w:rPr>
          <w:spacing w:val="6"/>
          <w:w w:val="104"/>
          <w:kern w:val="0"/>
          <w:sz w:val="32"/>
          <w:szCs w:val="32"/>
        </w:rPr>
        <w:t xml:space="preserve">lichen und privaten Alltag </w:t>
      </w:r>
      <w:r w:rsidR="00EE1469" w:rsidRPr="00190E23">
        <w:rPr>
          <w:b/>
          <w:spacing w:val="6"/>
          <w:w w:val="104"/>
          <w:kern w:val="0"/>
          <w:sz w:val="32"/>
          <w:szCs w:val="32"/>
        </w:rPr>
        <w:t>stark belasten</w:t>
      </w:r>
      <w:r w:rsidR="003B1325">
        <w:rPr>
          <w:spacing w:val="6"/>
          <w:w w:val="104"/>
          <w:kern w:val="0"/>
          <w:sz w:val="32"/>
          <w:szCs w:val="32"/>
        </w:rPr>
        <w:t>.</w:t>
      </w:r>
    </w:p>
    <w:p w:rsidR="00373142" w:rsidRPr="001E2960" w:rsidRDefault="00373142" w:rsidP="00373142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C565AE" w:rsidRDefault="00C37645" w:rsidP="00C5335C">
      <w:pPr>
        <w:widowControl w:val="0"/>
        <w:suppressAutoHyphens/>
        <w:ind w:left="2552" w:right="-1134"/>
        <w:rPr>
          <w:spacing w:val="6"/>
          <w:w w:val="104"/>
          <w:kern w:val="0"/>
          <w:sz w:val="32"/>
          <w:szCs w:val="32"/>
        </w:rPr>
      </w:pPr>
      <w:r>
        <w:rPr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56704" behindDoc="0" locked="1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10665" cy="1885950"/>
                <wp:effectExtent l="0" t="0" r="0" b="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88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110" w:rsidRDefault="00E86110" w:rsidP="00D42F18">
                            <w:pPr>
                              <w:pStyle w:val="RedeTextfeld"/>
                              <w:rPr>
                                <w:sz w:val="32"/>
                                <w:szCs w:val="32"/>
                              </w:rPr>
                            </w:pPr>
                            <w:r w:rsidRPr="00D42F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Tatverdächtige</w:t>
                            </w:r>
                            <w:r w:rsidRPr="00E8611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043A" w:rsidRPr="001E2960" w:rsidRDefault="00E86110" w:rsidP="00D87B8C">
                            <w:pPr>
                              <w:rPr>
                                <w:sz w:val="20"/>
                              </w:rPr>
                            </w:pPr>
                            <w:r w:rsidRPr="001E2960">
                              <w:rPr>
                                <w:sz w:val="20"/>
                              </w:rPr>
                              <w:t xml:space="preserve">Es erfolgt eine „echte“ Zählung der Tatverdächtigen: Angreifer, die innerhalb des Jahres mehrfach in Erscheinung treten, werden nur </w:t>
                            </w:r>
                            <w:r w:rsidRPr="001E2960">
                              <w:rPr>
                                <w:sz w:val="20"/>
                                <w:u w:val="single"/>
                              </w:rPr>
                              <w:t>einmal</w:t>
                            </w:r>
                            <w:r w:rsidRPr="001E2960">
                              <w:rPr>
                                <w:sz w:val="20"/>
                              </w:rPr>
                              <w:t xml:space="preserve"> gezählt.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31" type="#_x0000_t202" style="position:absolute;left:0;text-align:left;margin-left:0;margin-top:.8pt;width:118.95pt;height:148.5pt;z-index:2516567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" o:allowoverlap="f" stroked="f">
                <v:fill opacity="0"/>
                <v:textbox inset="0,0,0,0">
                  <w:txbxContent>
                    <w:p w:rsidR="00E86110" w:rsidRDefault="00E86110" w:rsidP="00D42F18">
                      <w:pPr>
                        <w:pStyle w:val="RedeTextfeld"/>
                        <w:rPr>
                          <w:sz w:val="32"/>
                          <w:szCs w:val="32"/>
                        </w:rPr>
                      </w:pPr>
                      <w:r w:rsidRPr="00D42F18">
                        <w:rPr>
                          <w:rFonts w:ascii="Arial" w:hAnsi="Arial" w:cs="Arial"/>
                          <w:sz w:val="32"/>
                          <w:szCs w:val="32"/>
                        </w:rPr>
                        <w:t>Tatverdächtige</w:t>
                      </w:r>
                      <w:r w:rsidRPr="00E8611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7043A" w:rsidRPr="001E2960" w:rsidRDefault="00E86110" w:rsidP="00D87B8C">
                      <w:pPr>
                        <w:rPr>
                          <w:sz w:val="20"/>
                        </w:rPr>
                      </w:pPr>
                      <w:r w:rsidRPr="001E2960">
                        <w:rPr>
                          <w:sz w:val="20"/>
                        </w:rPr>
                        <w:t xml:space="preserve">Es erfolgt eine „echte“ Zählung der Tatverdächtigen: Angreifer, die innerhalb des Jahres mehrfach in Erscheinung treten, werden nur </w:t>
                      </w:r>
                      <w:r w:rsidRPr="001E2960">
                        <w:rPr>
                          <w:sz w:val="20"/>
                          <w:u w:val="single"/>
                        </w:rPr>
                        <w:t>einmal</w:t>
                      </w:r>
                      <w:r w:rsidRPr="001E2960">
                        <w:rPr>
                          <w:sz w:val="20"/>
                        </w:rPr>
                        <w:t xml:space="preserve"> gezählt.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174DD">
        <w:rPr>
          <w:spacing w:val="6"/>
          <w:w w:val="104"/>
          <w:kern w:val="0"/>
          <w:sz w:val="32"/>
          <w:szCs w:val="32"/>
        </w:rPr>
        <w:t xml:space="preserve">Nun </w:t>
      </w:r>
      <w:r w:rsidR="00C565AE">
        <w:rPr>
          <w:spacing w:val="6"/>
          <w:w w:val="104"/>
          <w:kern w:val="0"/>
          <w:sz w:val="32"/>
          <w:szCs w:val="32"/>
        </w:rPr>
        <w:t xml:space="preserve">kurz </w:t>
      </w:r>
      <w:r w:rsidR="00C174DD">
        <w:rPr>
          <w:spacing w:val="6"/>
          <w:w w:val="104"/>
          <w:kern w:val="0"/>
          <w:sz w:val="32"/>
          <w:szCs w:val="32"/>
        </w:rPr>
        <w:t>zu</w:t>
      </w:r>
      <w:r w:rsidR="00C565AE">
        <w:rPr>
          <w:spacing w:val="6"/>
          <w:w w:val="104"/>
          <w:kern w:val="0"/>
          <w:sz w:val="32"/>
          <w:szCs w:val="32"/>
        </w:rPr>
        <w:t>r</w:t>
      </w:r>
      <w:r w:rsidR="00C174DD">
        <w:rPr>
          <w:spacing w:val="6"/>
          <w:w w:val="104"/>
          <w:kern w:val="0"/>
          <w:sz w:val="32"/>
          <w:szCs w:val="32"/>
        </w:rPr>
        <w:t xml:space="preserve"> </w:t>
      </w:r>
      <w:r w:rsidR="00C565AE">
        <w:rPr>
          <w:spacing w:val="6"/>
          <w:w w:val="104"/>
          <w:kern w:val="0"/>
          <w:sz w:val="32"/>
          <w:szCs w:val="32"/>
        </w:rPr>
        <w:t>Täterseite</w:t>
      </w:r>
      <w:r w:rsidR="00C174DD">
        <w:rPr>
          <w:spacing w:val="6"/>
          <w:w w:val="104"/>
          <w:kern w:val="0"/>
          <w:sz w:val="32"/>
          <w:szCs w:val="32"/>
        </w:rPr>
        <w:t xml:space="preserve">: </w:t>
      </w:r>
      <w:r w:rsidR="00560226">
        <w:rPr>
          <w:spacing w:val="6"/>
          <w:w w:val="104"/>
          <w:kern w:val="0"/>
          <w:sz w:val="32"/>
          <w:szCs w:val="32"/>
        </w:rPr>
        <w:t>20</w:t>
      </w:r>
      <w:r w:rsidR="00794B9E">
        <w:rPr>
          <w:spacing w:val="6"/>
          <w:w w:val="104"/>
          <w:kern w:val="0"/>
          <w:sz w:val="32"/>
          <w:szCs w:val="32"/>
        </w:rPr>
        <w:t>2</w:t>
      </w:r>
      <w:r w:rsidR="00B42D03">
        <w:rPr>
          <w:spacing w:val="6"/>
          <w:w w:val="104"/>
          <w:kern w:val="0"/>
          <w:sz w:val="32"/>
          <w:szCs w:val="32"/>
        </w:rPr>
        <w:t>1</w:t>
      </w:r>
      <w:r w:rsidR="00560226">
        <w:rPr>
          <w:spacing w:val="6"/>
          <w:w w:val="104"/>
          <w:kern w:val="0"/>
          <w:sz w:val="32"/>
          <w:szCs w:val="32"/>
        </w:rPr>
        <w:t xml:space="preserve"> wurden</w:t>
      </w:r>
      <w:r w:rsidR="001A3083">
        <w:rPr>
          <w:spacing w:val="6"/>
          <w:w w:val="104"/>
          <w:kern w:val="0"/>
          <w:sz w:val="32"/>
          <w:szCs w:val="32"/>
        </w:rPr>
        <w:t xml:space="preserve"> ins</w:t>
      </w:r>
      <w:r w:rsidR="006F3644">
        <w:rPr>
          <w:spacing w:val="6"/>
          <w:w w:val="104"/>
          <w:kern w:val="0"/>
          <w:sz w:val="32"/>
          <w:szCs w:val="32"/>
        </w:rPr>
        <w:softHyphen/>
      </w:r>
      <w:r w:rsidR="001A3083">
        <w:rPr>
          <w:spacing w:val="6"/>
          <w:w w:val="104"/>
          <w:kern w:val="0"/>
          <w:sz w:val="32"/>
          <w:szCs w:val="32"/>
        </w:rPr>
        <w:t xml:space="preserve">gesamt </w:t>
      </w:r>
      <w:r w:rsidR="00CE2AD7">
        <w:rPr>
          <w:b/>
          <w:spacing w:val="6"/>
          <w:w w:val="104"/>
          <w:kern w:val="0"/>
          <w:sz w:val="32"/>
          <w:szCs w:val="32"/>
        </w:rPr>
        <w:t>6.</w:t>
      </w:r>
      <w:r w:rsidR="0051708B">
        <w:rPr>
          <w:b/>
          <w:spacing w:val="6"/>
          <w:w w:val="104"/>
          <w:kern w:val="0"/>
          <w:sz w:val="32"/>
          <w:szCs w:val="32"/>
        </w:rPr>
        <w:t>3</w:t>
      </w:r>
      <w:r w:rsidR="00B42D03">
        <w:rPr>
          <w:b/>
          <w:spacing w:val="6"/>
          <w:w w:val="104"/>
          <w:kern w:val="0"/>
          <w:sz w:val="32"/>
          <w:szCs w:val="32"/>
        </w:rPr>
        <w:t>73</w:t>
      </w:r>
      <w:r w:rsidR="001A3083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560226">
        <w:rPr>
          <w:b/>
          <w:spacing w:val="6"/>
          <w:w w:val="104"/>
          <w:kern w:val="0"/>
          <w:sz w:val="32"/>
          <w:szCs w:val="32"/>
        </w:rPr>
        <w:t>Tatver</w:t>
      </w:r>
      <w:r w:rsidR="00B21887">
        <w:rPr>
          <w:b/>
          <w:spacing w:val="6"/>
          <w:w w:val="104"/>
          <w:kern w:val="0"/>
          <w:sz w:val="32"/>
          <w:szCs w:val="32"/>
        </w:rPr>
        <w:softHyphen/>
      </w:r>
      <w:r w:rsidR="00560226">
        <w:rPr>
          <w:b/>
          <w:spacing w:val="6"/>
          <w:w w:val="104"/>
          <w:kern w:val="0"/>
          <w:sz w:val="32"/>
          <w:szCs w:val="32"/>
        </w:rPr>
        <w:t>dächtige</w:t>
      </w:r>
      <w:r w:rsidR="00BA6218">
        <w:rPr>
          <w:spacing w:val="6"/>
          <w:w w:val="104"/>
          <w:kern w:val="0"/>
          <w:sz w:val="32"/>
          <w:szCs w:val="32"/>
        </w:rPr>
        <w:t xml:space="preserve"> </w:t>
      </w:r>
      <w:r w:rsidR="0051708B" w:rsidRPr="00022799">
        <w:rPr>
          <w:i/>
          <w:spacing w:val="6"/>
          <w:w w:val="104"/>
          <w:kern w:val="0"/>
          <w:sz w:val="24"/>
          <w:szCs w:val="24"/>
        </w:rPr>
        <w:t>(</w:t>
      </w:r>
      <w:r w:rsidR="00B42D03">
        <w:rPr>
          <w:i/>
          <w:spacing w:val="6"/>
          <w:w w:val="104"/>
          <w:kern w:val="0"/>
          <w:sz w:val="24"/>
          <w:szCs w:val="24"/>
        </w:rPr>
        <w:t>-</w:t>
      </w:r>
      <w:r w:rsidR="0051708B" w:rsidRPr="00022799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B42D03">
        <w:rPr>
          <w:i/>
          <w:spacing w:val="6"/>
          <w:w w:val="104"/>
          <w:kern w:val="0"/>
          <w:sz w:val="24"/>
          <w:szCs w:val="24"/>
        </w:rPr>
        <w:t>8</w:t>
      </w:r>
      <w:r w:rsidR="0051708B" w:rsidRPr="00022799">
        <w:rPr>
          <w:i/>
          <w:spacing w:val="6"/>
          <w:w w:val="104"/>
          <w:kern w:val="0"/>
          <w:sz w:val="24"/>
          <w:szCs w:val="24"/>
        </w:rPr>
        <w:t>,</w:t>
      </w:r>
      <w:r w:rsidR="00B42D03">
        <w:rPr>
          <w:i/>
          <w:spacing w:val="6"/>
          <w:w w:val="104"/>
          <w:kern w:val="0"/>
          <w:sz w:val="24"/>
          <w:szCs w:val="24"/>
        </w:rPr>
        <w:t>0</w:t>
      </w:r>
      <w:r w:rsidR="0051708B" w:rsidRPr="00022799">
        <w:rPr>
          <w:i/>
          <w:spacing w:val="6"/>
          <w:w w:val="104"/>
          <w:kern w:val="0"/>
          <w:sz w:val="24"/>
          <w:szCs w:val="24"/>
        </w:rPr>
        <w:t xml:space="preserve"> %)</w:t>
      </w:r>
      <w:r w:rsidR="00CE2AD7">
        <w:rPr>
          <w:spacing w:val="6"/>
          <w:w w:val="104"/>
          <w:kern w:val="0"/>
          <w:sz w:val="32"/>
          <w:szCs w:val="32"/>
        </w:rPr>
        <w:t xml:space="preserve"> </w:t>
      </w:r>
      <w:r w:rsidR="00CB38B7">
        <w:rPr>
          <w:spacing w:val="6"/>
          <w:w w:val="104"/>
          <w:kern w:val="0"/>
          <w:sz w:val="32"/>
          <w:szCs w:val="32"/>
        </w:rPr>
        <w:t>bei Gewalt gegen Poli</w:t>
      </w:r>
      <w:r w:rsidR="00353CFD">
        <w:rPr>
          <w:spacing w:val="6"/>
          <w:w w:val="104"/>
          <w:kern w:val="0"/>
          <w:sz w:val="32"/>
          <w:szCs w:val="32"/>
        </w:rPr>
        <w:softHyphen/>
      </w:r>
      <w:r w:rsidR="00CB38B7">
        <w:rPr>
          <w:spacing w:val="6"/>
          <w:w w:val="104"/>
          <w:kern w:val="0"/>
          <w:sz w:val="32"/>
          <w:szCs w:val="32"/>
        </w:rPr>
        <w:t xml:space="preserve">zeibeamte </w:t>
      </w:r>
      <w:r w:rsidR="00560226">
        <w:rPr>
          <w:spacing w:val="6"/>
          <w:w w:val="104"/>
          <w:kern w:val="0"/>
          <w:sz w:val="32"/>
          <w:szCs w:val="32"/>
        </w:rPr>
        <w:t>registriert</w:t>
      </w:r>
      <w:r w:rsidR="00027104">
        <w:rPr>
          <w:spacing w:val="6"/>
          <w:w w:val="104"/>
          <w:kern w:val="0"/>
          <w:sz w:val="32"/>
          <w:szCs w:val="32"/>
        </w:rPr>
        <w:t>.</w:t>
      </w:r>
      <w:r w:rsidR="00C174DD">
        <w:rPr>
          <w:spacing w:val="6"/>
          <w:w w:val="104"/>
          <w:kern w:val="0"/>
          <w:sz w:val="32"/>
          <w:szCs w:val="32"/>
        </w:rPr>
        <w:t xml:space="preserve"> </w:t>
      </w:r>
    </w:p>
    <w:p w:rsidR="00AB0D06" w:rsidRDefault="00C174DD" w:rsidP="00B31248">
      <w:pPr>
        <w:widowControl w:val="0"/>
        <w:suppressAutoHyphens/>
        <w:ind w:left="2552" w:right="-1134"/>
        <w:rPr>
          <w:spacing w:val="6"/>
          <w:w w:val="104"/>
          <w:kern w:val="0"/>
          <w:sz w:val="32"/>
          <w:szCs w:val="32"/>
        </w:rPr>
      </w:pPr>
      <w:r>
        <w:rPr>
          <w:spacing w:val="6"/>
          <w:w w:val="104"/>
          <w:kern w:val="0"/>
          <w:sz w:val="32"/>
          <w:szCs w:val="32"/>
        </w:rPr>
        <w:t xml:space="preserve">Davon </w:t>
      </w:r>
    </w:p>
    <w:p w:rsidR="00DF6B31" w:rsidRPr="00DB4674" w:rsidRDefault="00C174DD" w:rsidP="001E2960">
      <w:pPr>
        <w:widowControl w:val="0"/>
        <w:numPr>
          <w:ilvl w:val="0"/>
          <w:numId w:val="58"/>
        </w:numPr>
        <w:suppressAutoHyphens/>
        <w:ind w:right="-1134"/>
        <w:rPr>
          <w:spacing w:val="6"/>
          <w:w w:val="104"/>
          <w:kern w:val="0"/>
          <w:sz w:val="32"/>
          <w:szCs w:val="32"/>
        </w:rPr>
      </w:pPr>
      <w:r w:rsidRPr="00190E23">
        <w:rPr>
          <w:spacing w:val="6"/>
          <w:w w:val="104"/>
          <w:kern w:val="0"/>
          <w:sz w:val="32"/>
          <w:szCs w:val="24"/>
        </w:rPr>
        <w:lastRenderedPageBreak/>
        <w:t>waren</w:t>
      </w:r>
      <w:r>
        <w:rPr>
          <w:b/>
          <w:spacing w:val="6"/>
          <w:w w:val="104"/>
          <w:kern w:val="0"/>
          <w:sz w:val="32"/>
          <w:szCs w:val="24"/>
        </w:rPr>
        <w:t xml:space="preserve"> </w:t>
      </w:r>
      <w:r w:rsidR="00DF6B31" w:rsidRPr="00560226">
        <w:rPr>
          <w:b/>
          <w:spacing w:val="6"/>
          <w:w w:val="104"/>
          <w:kern w:val="0"/>
          <w:sz w:val="32"/>
          <w:szCs w:val="24"/>
        </w:rPr>
        <w:t>5.</w:t>
      </w:r>
      <w:r w:rsidR="00FD3275">
        <w:rPr>
          <w:b/>
          <w:spacing w:val="6"/>
          <w:w w:val="104"/>
          <w:kern w:val="0"/>
          <w:sz w:val="32"/>
          <w:szCs w:val="24"/>
        </w:rPr>
        <w:t>368</w:t>
      </w:r>
      <w:r w:rsidR="00DF6B31">
        <w:rPr>
          <w:b/>
          <w:spacing w:val="6"/>
          <w:w w:val="104"/>
          <w:kern w:val="0"/>
          <w:sz w:val="32"/>
          <w:szCs w:val="24"/>
        </w:rPr>
        <w:t xml:space="preserve"> Tatver</w:t>
      </w:r>
      <w:r w:rsidR="00DF6B31" w:rsidRPr="002A057C">
        <w:rPr>
          <w:b/>
          <w:spacing w:val="6"/>
          <w:w w:val="104"/>
          <w:kern w:val="0"/>
          <w:sz w:val="32"/>
          <w:szCs w:val="24"/>
        </w:rPr>
        <w:t>dächtige</w:t>
      </w:r>
      <w:r w:rsidR="00DF6B31" w:rsidRPr="00353CFD">
        <w:rPr>
          <w:spacing w:val="6"/>
          <w:w w:val="104"/>
          <w:kern w:val="0"/>
          <w:sz w:val="32"/>
          <w:szCs w:val="24"/>
        </w:rPr>
        <w:t xml:space="preserve">, </w:t>
      </w:r>
      <w:r w:rsidR="00DF6B31" w:rsidRPr="00F306B4">
        <w:rPr>
          <w:spacing w:val="6"/>
          <w:w w:val="104"/>
          <w:kern w:val="0"/>
          <w:sz w:val="32"/>
          <w:szCs w:val="24"/>
        </w:rPr>
        <w:t>also</w:t>
      </w:r>
      <w:r w:rsidR="00DF6B31" w:rsidRPr="002A057C">
        <w:rPr>
          <w:spacing w:val="6"/>
          <w:w w:val="104"/>
          <w:kern w:val="0"/>
          <w:sz w:val="32"/>
          <w:szCs w:val="32"/>
        </w:rPr>
        <w:t xml:space="preserve"> </w:t>
      </w:r>
      <w:r w:rsidR="00DB4191">
        <w:rPr>
          <w:spacing w:val="6"/>
          <w:w w:val="104"/>
          <w:kern w:val="0"/>
          <w:sz w:val="32"/>
          <w:szCs w:val="32"/>
        </w:rPr>
        <w:t xml:space="preserve">etwa </w:t>
      </w:r>
      <w:r w:rsidR="00DF6B31">
        <w:rPr>
          <w:b/>
          <w:spacing w:val="6"/>
          <w:w w:val="104"/>
          <w:kern w:val="0"/>
          <w:sz w:val="32"/>
          <w:szCs w:val="32"/>
        </w:rPr>
        <w:t xml:space="preserve">84 </w:t>
      </w:r>
      <w:r w:rsidR="00DF6B31" w:rsidRPr="002A057C">
        <w:rPr>
          <w:b/>
          <w:spacing w:val="6"/>
          <w:w w:val="104"/>
          <w:kern w:val="0"/>
          <w:sz w:val="32"/>
          <w:szCs w:val="32"/>
        </w:rPr>
        <w:t>%</w:t>
      </w:r>
      <w:r w:rsidR="00DF6B31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DF6B31" w:rsidRPr="002A057C">
        <w:rPr>
          <w:i/>
          <w:spacing w:val="6"/>
          <w:w w:val="104"/>
          <w:kern w:val="0"/>
          <w:sz w:val="24"/>
          <w:szCs w:val="24"/>
        </w:rPr>
        <w:t>(</w:t>
      </w:r>
      <w:r w:rsidR="00DF6B31">
        <w:rPr>
          <w:i/>
          <w:spacing w:val="6"/>
          <w:w w:val="104"/>
          <w:kern w:val="0"/>
          <w:sz w:val="24"/>
          <w:szCs w:val="24"/>
        </w:rPr>
        <w:t>8</w:t>
      </w:r>
      <w:r w:rsidR="00FD3275">
        <w:rPr>
          <w:i/>
          <w:spacing w:val="6"/>
          <w:w w:val="104"/>
          <w:kern w:val="0"/>
          <w:sz w:val="24"/>
          <w:szCs w:val="24"/>
        </w:rPr>
        <w:t>4</w:t>
      </w:r>
      <w:r w:rsidR="00DF6B31" w:rsidRPr="002A057C">
        <w:rPr>
          <w:i/>
          <w:spacing w:val="6"/>
          <w:w w:val="104"/>
          <w:kern w:val="0"/>
          <w:sz w:val="24"/>
          <w:szCs w:val="24"/>
        </w:rPr>
        <w:t>,</w:t>
      </w:r>
      <w:r w:rsidR="00FD3275">
        <w:rPr>
          <w:i/>
          <w:spacing w:val="6"/>
          <w:w w:val="104"/>
          <w:kern w:val="0"/>
          <w:sz w:val="24"/>
          <w:szCs w:val="24"/>
        </w:rPr>
        <w:t>2</w:t>
      </w:r>
      <w:r w:rsidR="00DF6B31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DF6B31" w:rsidRPr="002A057C">
        <w:rPr>
          <w:i/>
          <w:spacing w:val="6"/>
          <w:w w:val="104"/>
          <w:kern w:val="0"/>
          <w:sz w:val="24"/>
          <w:szCs w:val="24"/>
        </w:rPr>
        <w:t>%</w:t>
      </w:r>
      <w:r w:rsidR="00DF6B31">
        <w:rPr>
          <w:i/>
          <w:spacing w:val="6"/>
          <w:w w:val="104"/>
          <w:kern w:val="0"/>
          <w:sz w:val="24"/>
          <w:szCs w:val="24"/>
        </w:rPr>
        <w:t xml:space="preserve">; </w:t>
      </w:r>
      <w:r w:rsidR="00DF6B31" w:rsidRPr="00560226">
        <w:rPr>
          <w:i/>
          <w:spacing w:val="6"/>
          <w:w w:val="104"/>
          <w:kern w:val="0"/>
          <w:sz w:val="24"/>
          <w:szCs w:val="24"/>
        </w:rPr>
        <w:t>2</w:t>
      </w:r>
      <w:r w:rsidR="00DF6B31">
        <w:rPr>
          <w:i/>
          <w:spacing w:val="6"/>
          <w:w w:val="104"/>
          <w:kern w:val="0"/>
          <w:sz w:val="24"/>
          <w:szCs w:val="24"/>
        </w:rPr>
        <w:t>0</w:t>
      </w:r>
      <w:r w:rsidR="00FD3275">
        <w:rPr>
          <w:i/>
          <w:spacing w:val="6"/>
          <w:w w:val="104"/>
          <w:kern w:val="0"/>
          <w:sz w:val="24"/>
          <w:szCs w:val="24"/>
        </w:rPr>
        <w:t>20</w:t>
      </w:r>
      <w:r w:rsidR="00DF6B31" w:rsidRPr="0064569F">
        <w:rPr>
          <w:i/>
          <w:spacing w:val="6"/>
          <w:w w:val="104"/>
          <w:kern w:val="0"/>
          <w:sz w:val="24"/>
          <w:szCs w:val="24"/>
        </w:rPr>
        <w:t xml:space="preserve">: </w:t>
      </w:r>
      <w:r w:rsidR="00DF6B31">
        <w:rPr>
          <w:i/>
          <w:spacing w:val="6"/>
          <w:w w:val="104"/>
          <w:kern w:val="0"/>
          <w:sz w:val="24"/>
          <w:szCs w:val="24"/>
        </w:rPr>
        <w:t>8</w:t>
      </w:r>
      <w:r w:rsidR="00FD3275">
        <w:rPr>
          <w:i/>
          <w:spacing w:val="6"/>
          <w:w w:val="104"/>
          <w:kern w:val="0"/>
          <w:sz w:val="24"/>
          <w:szCs w:val="24"/>
        </w:rPr>
        <w:t>3</w:t>
      </w:r>
      <w:r w:rsidR="00DF6B31">
        <w:rPr>
          <w:i/>
          <w:spacing w:val="6"/>
          <w:w w:val="104"/>
          <w:kern w:val="0"/>
          <w:sz w:val="24"/>
          <w:szCs w:val="24"/>
        </w:rPr>
        <w:t>,</w:t>
      </w:r>
      <w:r w:rsidR="00FD3275">
        <w:rPr>
          <w:i/>
          <w:spacing w:val="6"/>
          <w:w w:val="104"/>
          <w:kern w:val="0"/>
          <w:sz w:val="24"/>
          <w:szCs w:val="24"/>
        </w:rPr>
        <w:t>7</w:t>
      </w:r>
      <w:r w:rsidR="00DF6B31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DF6B31" w:rsidRPr="0064569F">
        <w:rPr>
          <w:i/>
          <w:spacing w:val="6"/>
          <w:w w:val="104"/>
          <w:kern w:val="0"/>
          <w:sz w:val="24"/>
          <w:szCs w:val="24"/>
        </w:rPr>
        <w:t xml:space="preserve">% bzw. </w:t>
      </w:r>
      <w:r w:rsidR="00DF6B31">
        <w:rPr>
          <w:i/>
          <w:spacing w:val="6"/>
          <w:w w:val="104"/>
          <w:kern w:val="0"/>
          <w:sz w:val="24"/>
          <w:szCs w:val="24"/>
        </w:rPr>
        <w:t>5</w:t>
      </w:r>
      <w:r w:rsidR="00DF6B31" w:rsidRPr="0064569F">
        <w:rPr>
          <w:i/>
          <w:spacing w:val="6"/>
          <w:w w:val="104"/>
          <w:kern w:val="0"/>
          <w:sz w:val="24"/>
          <w:szCs w:val="24"/>
        </w:rPr>
        <w:t>.</w:t>
      </w:r>
      <w:r w:rsidR="00FD3275">
        <w:rPr>
          <w:i/>
          <w:spacing w:val="6"/>
          <w:w w:val="104"/>
          <w:kern w:val="0"/>
          <w:sz w:val="24"/>
          <w:szCs w:val="24"/>
        </w:rPr>
        <w:t>801</w:t>
      </w:r>
      <w:r w:rsidR="00DF6B31">
        <w:rPr>
          <w:i/>
          <w:spacing w:val="6"/>
          <w:w w:val="104"/>
          <w:kern w:val="0"/>
          <w:sz w:val="24"/>
          <w:szCs w:val="24"/>
        </w:rPr>
        <w:t xml:space="preserve"> TV</w:t>
      </w:r>
      <w:r w:rsidR="00DF6B31" w:rsidRPr="0064569F">
        <w:rPr>
          <w:i/>
          <w:spacing w:val="6"/>
          <w:w w:val="104"/>
          <w:kern w:val="0"/>
          <w:sz w:val="24"/>
          <w:szCs w:val="24"/>
        </w:rPr>
        <w:t>)</w:t>
      </w:r>
      <w:r w:rsidR="00DF6B31">
        <w:rPr>
          <w:spacing w:val="6"/>
          <w:w w:val="104"/>
          <w:kern w:val="0"/>
          <w:sz w:val="32"/>
          <w:szCs w:val="32"/>
        </w:rPr>
        <w:t xml:space="preserve">, </w:t>
      </w:r>
      <w:r w:rsidR="00DF6B31">
        <w:rPr>
          <w:b/>
          <w:spacing w:val="6"/>
          <w:w w:val="104"/>
          <w:kern w:val="0"/>
          <w:sz w:val="32"/>
          <w:szCs w:val="32"/>
        </w:rPr>
        <w:t>männ</w:t>
      </w:r>
      <w:r w:rsidR="00DF6B31" w:rsidRPr="00AB0D06">
        <w:rPr>
          <w:b/>
          <w:spacing w:val="6"/>
          <w:w w:val="104"/>
          <w:kern w:val="0"/>
          <w:sz w:val="32"/>
          <w:szCs w:val="32"/>
        </w:rPr>
        <w:t>lich</w:t>
      </w:r>
      <w:r w:rsidRPr="00353CFD">
        <w:rPr>
          <w:spacing w:val="6"/>
          <w:w w:val="104"/>
          <w:kern w:val="0"/>
          <w:sz w:val="32"/>
          <w:szCs w:val="32"/>
        </w:rPr>
        <w:t>,</w:t>
      </w:r>
    </w:p>
    <w:p w:rsidR="00B31248" w:rsidRDefault="00C174DD" w:rsidP="001E2960">
      <w:pPr>
        <w:widowControl w:val="0"/>
        <w:numPr>
          <w:ilvl w:val="0"/>
          <w:numId w:val="58"/>
        </w:numPr>
        <w:suppressAutoHyphens/>
        <w:ind w:right="-1134"/>
        <w:rPr>
          <w:spacing w:val="6"/>
          <w:w w:val="104"/>
          <w:kern w:val="0"/>
          <w:sz w:val="32"/>
          <w:szCs w:val="32"/>
        </w:rPr>
      </w:pPr>
      <w:r>
        <w:rPr>
          <w:spacing w:val="6"/>
          <w:w w:val="104"/>
          <w:kern w:val="0"/>
          <w:sz w:val="32"/>
          <w:szCs w:val="32"/>
        </w:rPr>
        <w:t>rund</w:t>
      </w:r>
      <w:r w:rsidR="00CF35AA" w:rsidRPr="002E51CA">
        <w:rPr>
          <w:spacing w:val="6"/>
          <w:w w:val="104"/>
          <w:kern w:val="0"/>
          <w:sz w:val="32"/>
          <w:szCs w:val="32"/>
        </w:rPr>
        <w:t xml:space="preserve"> </w:t>
      </w:r>
      <w:r w:rsidR="00DF5560">
        <w:rPr>
          <w:b/>
          <w:spacing w:val="6"/>
          <w:w w:val="104"/>
          <w:kern w:val="0"/>
          <w:sz w:val="32"/>
          <w:szCs w:val="32"/>
        </w:rPr>
        <w:t>5</w:t>
      </w:r>
      <w:r w:rsidR="00B626CA">
        <w:rPr>
          <w:b/>
          <w:spacing w:val="6"/>
          <w:w w:val="104"/>
          <w:kern w:val="0"/>
          <w:sz w:val="32"/>
          <w:szCs w:val="32"/>
        </w:rPr>
        <w:t>9</w:t>
      </w:r>
      <w:r w:rsidR="00954C4A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AB0D06" w:rsidRPr="002E51CA">
        <w:rPr>
          <w:b/>
          <w:spacing w:val="6"/>
          <w:w w:val="104"/>
          <w:kern w:val="0"/>
          <w:sz w:val="32"/>
          <w:szCs w:val="32"/>
        </w:rPr>
        <w:t>%</w:t>
      </w:r>
      <w:r w:rsidR="00AB0D06" w:rsidRPr="002E51CA">
        <w:rPr>
          <w:spacing w:val="6"/>
          <w:w w:val="104"/>
          <w:kern w:val="0"/>
          <w:sz w:val="32"/>
          <w:szCs w:val="32"/>
        </w:rPr>
        <w:t xml:space="preserve"> </w:t>
      </w:r>
      <w:r w:rsidR="00AB0D06" w:rsidRPr="002E51CA">
        <w:rPr>
          <w:i/>
          <w:spacing w:val="6"/>
          <w:w w:val="104"/>
          <w:kern w:val="0"/>
          <w:sz w:val="24"/>
          <w:szCs w:val="24"/>
        </w:rPr>
        <w:t>(</w:t>
      </w:r>
      <w:r w:rsidR="00B626CA">
        <w:rPr>
          <w:i/>
          <w:spacing w:val="6"/>
          <w:w w:val="104"/>
          <w:kern w:val="0"/>
          <w:sz w:val="24"/>
          <w:szCs w:val="24"/>
        </w:rPr>
        <w:t>58</w:t>
      </w:r>
      <w:r w:rsidR="00BA6218" w:rsidRPr="002E51CA">
        <w:rPr>
          <w:i/>
          <w:spacing w:val="6"/>
          <w:w w:val="104"/>
          <w:kern w:val="0"/>
          <w:sz w:val="24"/>
          <w:szCs w:val="24"/>
        </w:rPr>
        <w:t>,</w:t>
      </w:r>
      <w:r w:rsidR="00B626CA">
        <w:rPr>
          <w:i/>
          <w:spacing w:val="6"/>
          <w:w w:val="104"/>
          <w:kern w:val="0"/>
          <w:sz w:val="24"/>
          <w:szCs w:val="24"/>
        </w:rPr>
        <w:t>8</w:t>
      </w:r>
      <w:r w:rsidR="002E51CA" w:rsidRPr="002E51CA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BA6218" w:rsidRPr="002E51CA">
        <w:rPr>
          <w:i/>
          <w:spacing w:val="6"/>
          <w:w w:val="104"/>
          <w:kern w:val="0"/>
          <w:sz w:val="24"/>
          <w:szCs w:val="24"/>
        </w:rPr>
        <w:t>%</w:t>
      </w:r>
      <w:r w:rsidR="00560226" w:rsidRPr="002E51CA">
        <w:rPr>
          <w:i/>
          <w:spacing w:val="6"/>
          <w:w w:val="104"/>
          <w:kern w:val="0"/>
          <w:sz w:val="24"/>
          <w:szCs w:val="24"/>
        </w:rPr>
        <w:t>)</w:t>
      </w:r>
      <w:r w:rsidR="00BA6218" w:rsidRPr="002E51CA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CF35AA">
        <w:rPr>
          <w:spacing w:val="6"/>
          <w:w w:val="104"/>
          <w:kern w:val="0"/>
          <w:sz w:val="32"/>
          <w:szCs w:val="24"/>
        </w:rPr>
        <w:t>beziehungsweise</w:t>
      </w:r>
      <w:r w:rsidR="00487BD8" w:rsidRPr="002E51CA">
        <w:rPr>
          <w:spacing w:val="6"/>
          <w:w w:val="104"/>
          <w:kern w:val="0"/>
          <w:sz w:val="32"/>
          <w:szCs w:val="24"/>
        </w:rPr>
        <w:t xml:space="preserve"> </w:t>
      </w:r>
      <w:r w:rsidR="00FD3275" w:rsidRPr="00FD3275">
        <w:rPr>
          <w:b/>
          <w:spacing w:val="6"/>
          <w:w w:val="104"/>
          <w:kern w:val="0"/>
          <w:sz w:val="32"/>
          <w:szCs w:val="24"/>
        </w:rPr>
        <w:t>3</w:t>
      </w:r>
      <w:r w:rsidR="00487BD8" w:rsidRPr="00FD3275">
        <w:rPr>
          <w:b/>
          <w:spacing w:val="6"/>
          <w:w w:val="104"/>
          <w:kern w:val="0"/>
          <w:sz w:val="32"/>
          <w:szCs w:val="24"/>
        </w:rPr>
        <w:t>.</w:t>
      </w:r>
      <w:r w:rsidR="00FD3275" w:rsidRPr="00FD3275">
        <w:rPr>
          <w:b/>
          <w:spacing w:val="6"/>
          <w:w w:val="104"/>
          <w:kern w:val="0"/>
          <w:sz w:val="32"/>
          <w:szCs w:val="24"/>
        </w:rPr>
        <w:t>747</w:t>
      </w:r>
      <w:r w:rsidR="002E51CA" w:rsidRPr="002E51CA">
        <w:rPr>
          <w:b/>
          <w:spacing w:val="6"/>
          <w:w w:val="104"/>
          <w:kern w:val="0"/>
          <w:sz w:val="32"/>
          <w:szCs w:val="24"/>
        </w:rPr>
        <w:t xml:space="preserve"> Tat</w:t>
      </w:r>
      <w:r w:rsidR="002E51CA">
        <w:rPr>
          <w:b/>
          <w:spacing w:val="6"/>
          <w:w w:val="104"/>
          <w:kern w:val="0"/>
          <w:sz w:val="32"/>
          <w:szCs w:val="24"/>
        </w:rPr>
        <w:t>ver</w:t>
      </w:r>
      <w:r w:rsidR="00560226" w:rsidRPr="002E51CA">
        <w:rPr>
          <w:b/>
          <w:spacing w:val="6"/>
          <w:w w:val="104"/>
          <w:kern w:val="0"/>
          <w:sz w:val="32"/>
          <w:szCs w:val="24"/>
        </w:rPr>
        <w:t>dächtige</w:t>
      </w:r>
      <w:r w:rsidR="00560226" w:rsidRPr="002E51CA">
        <w:rPr>
          <w:i/>
          <w:spacing w:val="6"/>
          <w:w w:val="104"/>
          <w:kern w:val="0"/>
          <w:sz w:val="32"/>
          <w:szCs w:val="24"/>
        </w:rPr>
        <w:t xml:space="preserve"> </w:t>
      </w:r>
      <w:r w:rsidR="00560226" w:rsidRPr="002E51CA">
        <w:rPr>
          <w:i/>
          <w:spacing w:val="6"/>
          <w:w w:val="104"/>
          <w:kern w:val="0"/>
          <w:sz w:val="24"/>
          <w:szCs w:val="24"/>
        </w:rPr>
        <w:t>(</w:t>
      </w:r>
      <w:r w:rsidR="00B626CA">
        <w:rPr>
          <w:i/>
          <w:spacing w:val="6"/>
          <w:w w:val="104"/>
          <w:kern w:val="0"/>
          <w:sz w:val="24"/>
          <w:szCs w:val="24"/>
        </w:rPr>
        <w:t>2020</w:t>
      </w:r>
      <w:r w:rsidR="0064569F" w:rsidRPr="002E51CA">
        <w:rPr>
          <w:i/>
          <w:spacing w:val="6"/>
          <w:w w:val="104"/>
          <w:kern w:val="0"/>
          <w:sz w:val="24"/>
          <w:szCs w:val="24"/>
        </w:rPr>
        <w:t>: 6</w:t>
      </w:r>
      <w:r w:rsidR="00B626CA">
        <w:rPr>
          <w:i/>
          <w:spacing w:val="6"/>
          <w:w w:val="104"/>
          <w:kern w:val="0"/>
          <w:sz w:val="24"/>
          <w:szCs w:val="24"/>
        </w:rPr>
        <w:t>4</w:t>
      </w:r>
      <w:r w:rsidR="0012642D" w:rsidRPr="002E51CA">
        <w:rPr>
          <w:i/>
          <w:spacing w:val="6"/>
          <w:w w:val="104"/>
          <w:kern w:val="0"/>
          <w:sz w:val="24"/>
          <w:szCs w:val="24"/>
        </w:rPr>
        <w:t>,</w:t>
      </w:r>
      <w:r w:rsidR="00B626CA">
        <w:rPr>
          <w:i/>
          <w:spacing w:val="6"/>
          <w:w w:val="104"/>
          <w:kern w:val="0"/>
          <w:sz w:val="24"/>
          <w:szCs w:val="24"/>
        </w:rPr>
        <w:t>7</w:t>
      </w:r>
      <w:r w:rsidR="002E51CA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BA6218" w:rsidRPr="002E51CA">
        <w:rPr>
          <w:i/>
          <w:spacing w:val="6"/>
          <w:w w:val="104"/>
          <w:kern w:val="0"/>
          <w:sz w:val="24"/>
          <w:szCs w:val="24"/>
        </w:rPr>
        <w:t>% bzw. 4</w:t>
      </w:r>
      <w:r w:rsidR="002E51CA">
        <w:rPr>
          <w:i/>
          <w:spacing w:val="6"/>
          <w:w w:val="104"/>
          <w:kern w:val="0"/>
          <w:sz w:val="24"/>
          <w:szCs w:val="24"/>
        </w:rPr>
        <w:t>.</w:t>
      </w:r>
      <w:r w:rsidR="00DF5560">
        <w:rPr>
          <w:i/>
          <w:spacing w:val="6"/>
          <w:w w:val="104"/>
          <w:kern w:val="0"/>
          <w:sz w:val="24"/>
          <w:szCs w:val="24"/>
        </w:rPr>
        <w:t>4</w:t>
      </w:r>
      <w:r w:rsidR="00B626CA">
        <w:rPr>
          <w:i/>
          <w:spacing w:val="6"/>
          <w:w w:val="104"/>
          <w:kern w:val="0"/>
          <w:sz w:val="24"/>
          <w:szCs w:val="24"/>
        </w:rPr>
        <w:t>8</w:t>
      </w:r>
      <w:r w:rsidR="00DF5560">
        <w:rPr>
          <w:i/>
          <w:spacing w:val="6"/>
          <w:w w:val="104"/>
          <w:kern w:val="0"/>
          <w:sz w:val="24"/>
          <w:szCs w:val="24"/>
        </w:rPr>
        <w:t>2</w:t>
      </w:r>
      <w:r w:rsidR="00CF35AA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64569F" w:rsidRPr="002E51CA">
        <w:rPr>
          <w:i/>
          <w:spacing w:val="6"/>
          <w:w w:val="104"/>
          <w:kern w:val="0"/>
          <w:sz w:val="24"/>
          <w:szCs w:val="24"/>
        </w:rPr>
        <w:t>TV</w:t>
      </w:r>
      <w:r w:rsidR="00AB0D06" w:rsidRPr="002E51CA">
        <w:rPr>
          <w:i/>
          <w:spacing w:val="6"/>
          <w:w w:val="104"/>
          <w:kern w:val="0"/>
          <w:sz w:val="24"/>
          <w:szCs w:val="24"/>
        </w:rPr>
        <w:t>)</w:t>
      </w:r>
      <w:r w:rsidR="00DF6B31">
        <w:rPr>
          <w:spacing w:val="6"/>
          <w:w w:val="104"/>
          <w:kern w:val="0"/>
          <w:sz w:val="32"/>
          <w:szCs w:val="32"/>
        </w:rPr>
        <w:t xml:space="preserve"> </w:t>
      </w:r>
      <w:r w:rsidR="00AB0D06" w:rsidRPr="002E51CA">
        <w:rPr>
          <w:spacing w:val="6"/>
          <w:w w:val="104"/>
          <w:kern w:val="0"/>
          <w:sz w:val="32"/>
          <w:szCs w:val="32"/>
        </w:rPr>
        <w:t xml:space="preserve">standen während der Tat unter </w:t>
      </w:r>
      <w:r w:rsidR="00AB0D06" w:rsidRPr="002E51CA">
        <w:rPr>
          <w:b/>
          <w:spacing w:val="6"/>
          <w:w w:val="104"/>
          <w:kern w:val="0"/>
          <w:sz w:val="32"/>
          <w:szCs w:val="32"/>
        </w:rPr>
        <w:t>Alkohol</w:t>
      </w:r>
      <w:r w:rsidR="00A501CC">
        <w:rPr>
          <w:b/>
          <w:spacing w:val="6"/>
          <w:w w:val="104"/>
          <w:kern w:val="0"/>
          <w:sz w:val="32"/>
          <w:szCs w:val="32"/>
        </w:rPr>
        <w:t>-</w:t>
      </w:r>
      <w:r w:rsidR="00AB0D06" w:rsidRPr="002E51CA">
        <w:rPr>
          <w:spacing w:val="6"/>
          <w:w w:val="104"/>
          <w:kern w:val="0"/>
          <w:sz w:val="32"/>
          <w:szCs w:val="32"/>
        </w:rPr>
        <w:t xml:space="preserve"> </w:t>
      </w:r>
      <w:r w:rsidR="00BB3FED" w:rsidRPr="002E51CA">
        <w:rPr>
          <w:spacing w:val="6"/>
          <w:w w:val="104"/>
          <w:kern w:val="0"/>
          <w:sz w:val="32"/>
          <w:szCs w:val="32"/>
        </w:rPr>
        <w:t>und/</w:t>
      </w:r>
      <w:r w:rsidR="00AB0D06" w:rsidRPr="002E51CA">
        <w:rPr>
          <w:spacing w:val="6"/>
          <w:w w:val="104"/>
          <w:kern w:val="0"/>
          <w:sz w:val="32"/>
          <w:szCs w:val="32"/>
        </w:rPr>
        <w:t xml:space="preserve">oder </w:t>
      </w:r>
      <w:r w:rsidR="00AB0D06" w:rsidRPr="002E51CA">
        <w:rPr>
          <w:b/>
          <w:spacing w:val="6"/>
          <w:w w:val="104"/>
          <w:kern w:val="0"/>
          <w:sz w:val="32"/>
          <w:szCs w:val="32"/>
        </w:rPr>
        <w:t>Drogen</w:t>
      </w:r>
      <w:r w:rsidR="00A501CC">
        <w:rPr>
          <w:b/>
          <w:spacing w:val="6"/>
          <w:w w:val="104"/>
          <w:kern w:val="0"/>
          <w:sz w:val="32"/>
          <w:szCs w:val="32"/>
        </w:rPr>
        <w:t>einfluss</w:t>
      </w:r>
      <w:r w:rsidR="002E51CA">
        <w:rPr>
          <w:spacing w:val="6"/>
          <w:w w:val="104"/>
          <w:kern w:val="0"/>
          <w:sz w:val="32"/>
          <w:szCs w:val="32"/>
        </w:rPr>
        <w:t>.</w:t>
      </w:r>
    </w:p>
    <w:p w:rsidR="00FF3E50" w:rsidRPr="007933A0" w:rsidRDefault="00C174DD" w:rsidP="001E2960">
      <w:pPr>
        <w:widowControl w:val="0"/>
        <w:numPr>
          <w:ilvl w:val="0"/>
          <w:numId w:val="58"/>
        </w:numPr>
        <w:suppressAutoHyphens/>
        <w:ind w:right="-1134"/>
        <w:rPr>
          <w:spacing w:val="6"/>
          <w:w w:val="104"/>
          <w:kern w:val="0"/>
          <w:sz w:val="32"/>
          <w:szCs w:val="32"/>
        </w:rPr>
      </w:pPr>
      <w:r w:rsidRPr="00190E23">
        <w:rPr>
          <w:spacing w:val="6"/>
          <w:w w:val="104"/>
          <w:kern w:val="0"/>
          <w:sz w:val="32"/>
          <w:szCs w:val="32"/>
        </w:rPr>
        <w:t xml:space="preserve">Und </w:t>
      </w:r>
      <w:r w:rsidR="000621A9">
        <w:rPr>
          <w:b/>
          <w:spacing w:val="6"/>
          <w:w w:val="104"/>
          <w:kern w:val="0"/>
          <w:sz w:val="32"/>
          <w:szCs w:val="32"/>
        </w:rPr>
        <w:t>95</w:t>
      </w:r>
      <w:r w:rsidR="00FF3E50">
        <w:rPr>
          <w:b/>
          <w:spacing w:val="6"/>
          <w:w w:val="104"/>
          <w:kern w:val="0"/>
          <w:sz w:val="32"/>
          <w:szCs w:val="32"/>
        </w:rPr>
        <w:t>1</w:t>
      </w:r>
      <w:r w:rsidR="00FF3E50" w:rsidRPr="00560226">
        <w:rPr>
          <w:b/>
          <w:spacing w:val="6"/>
          <w:w w:val="104"/>
          <w:kern w:val="0"/>
          <w:sz w:val="32"/>
          <w:szCs w:val="32"/>
        </w:rPr>
        <w:t xml:space="preserve"> Tatver</w:t>
      </w:r>
      <w:r w:rsidR="00FF3E50" w:rsidRPr="002A057C">
        <w:rPr>
          <w:b/>
          <w:spacing w:val="6"/>
          <w:w w:val="104"/>
          <w:kern w:val="0"/>
          <w:sz w:val="32"/>
          <w:szCs w:val="32"/>
        </w:rPr>
        <w:t>dächtige</w:t>
      </w:r>
      <w:r w:rsidR="00FF3E50">
        <w:rPr>
          <w:b/>
          <w:spacing w:val="6"/>
          <w:w w:val="104"/>
          <w:kern w:val="0"/>
          <w:sz w:val="32"/>
          <w:szCs w:val="32"/>
        </w:rPr>
        <w:t xml:space="preserve"> beziehungs</w:t>
      </w:r>
      <w:r w:rsidR="00353CFD">
        <w:rPr>
          <w:b/>
          <w:spacing w:val="6"/>
          <w:w w:val="104"/>
          <w:kern w:val="0"/>
          <w:sz w:val="32"/>
          <w:szCs w:val="32"/>
        </w:rPr>
        <w:softHyphen/>
      </w:r>
      <w:r w:rsidR="00FF3E50">
        <w:rPr>
          <w:b/>
          <w:spacing w:val="6"/>
          <w:w w:val="104"/>
          <w:kern w:val="0"/>
          <w:sz w:val="32"/>
          <w:szCs w:val="32"/>
        </w:rPr>
        <w:t xml:space="preserve">weise </w:t>
      </w:r>
      <w:r w:rsidR="00FF3E50">
        <w:rPr>
          <w:spacing w:val="6"/>
          <w:w w:val="104"/>
          <w:kern w:val="0"/>
          <w:sz w:val="32"/>
          <w:szCs w:val="32"/>
        </w:rPr>
        <w:t xml:space="preserve">rund </w:t>
      </w:r>
      <w:r w:rsidR="00FF3E50">
        <w:rPr>
          <w:b/>
          <w:spacing w:val="6"/>
          <w:w w:val="104"/>
          <w:kern w:val="0"/>
          <w:sz w:val="32"/>
          <w:szCs w:val="32"/>
        </w:rPr>
        <w:t>1</w:t>
      </w:r>
      <w:r w:rsidR="000621A9">
        <w:rPr>
          <w:b/>
          <w:spacing w:val="6"/>
          <w:w w:val="104"/>
          <w:kern w:val="0"/>
          <w:sz w:val="32"/>
          <w:szCs w:val="32"/>
        </w:rPr>
        <w:t>5</w:t>
      </w:r>
      <w:r w:rsidR="00FF3E50">
        <w:rPr>
          <w:b/>
          <w:spacing w:val="6"/>
          <w:w w:val="104"/>
          <w:kern w:val="0"/>
          <w:sz w:val="32"/>
          <w:szCs w:val="32"/>
        </w:rPr>
        <w:t xml:space="preserve"> </w:t>
      </w:r>
      <w:r w:rsidR="00FF3E50" w:rsidRPr="002218F7">
        <w:rPr>
          <w:b/>
          <w:spacing w:val="6"/>
          <w:w w:val="104"/>
          <w:kern w:val="0"/>
          <w:sz w:val="32"/>
          <w:szCs w:val="32"/>
        </w:rPr>
        <w:t>%</w:t>
      </w:r>
      <w:r w:rsidR="00FF3E50">
        <w:rPr>
          <w:spacing w:val="6"/>
          <w:w w:val="104"/>
          <w:kern w:val="0"/>
          <w:sz w:val="32"/>
          <w:szCs w:val="32"/>
        </w:rPr>
        <w:t xml:space="preserve"> </w:t>
      </w:r>
      <w:r w:rsidR="00FF3E50" w:rsidRPr="0064569F">
        <w:rPr>
          <w:i/>
          <w:spacing w:val="6"/>
          <w:w w:val="104"/>
          <w:kern w:val="0"/>
          <w:sz w:val="24"/>
          <w:szCs w:val="24"/>
        </w:rPr>
        <w:t>(</w:t>
      </w:r>
      <w:r w:rsidR="00FF3E50">
        <w:rPr>
          <w:i/>
          <w:spacing w:val="6"/>
          <w:w w:val="104"/>
          <w:kern w:val="0"/>
          <w:sz w:val="24"/>
          <w:szCs w:val="24"/>
        </w:rPr>
        <w:t>1</w:t>
      </w:r>
      <w:r w:rsidR="000621A9">
        <w:rPr>
          <w:i/>
          <w:spacing w:val="6"/>
          <w:w w:val="104"/>
          <w:kern w:val="0"/>
          <w:sz w:val="24"/>
          <w:szCs w:val="24"/>
        </w:rPr>
        <w:t>4</w:t>
      </w:r>
      <w:r w:rsidR="00FF3E50">
        <w:rPr>
          <w:i/>
          <w:spacing w:val="6"/>
          <w:w w:val="104"/>
          <w:kern w:val="0"/>
          <w:sz w:val="24"/>
          <w:szCs w:val="24"/>
        </w:rPr>
        <w:t>,</w:t>
      </w:r>
      <w:r w:rsidR="000621A9">
        <w:rPr>
          <w:i/>
          <w:spacing w:val="6"/>
          <w:w w:val="104"/>
          <w:kern w:val="0"/>
          <w:sz w:val="24"/>
          <w:szCs w:val="24"/>
        </w:rPr>
        <w:t>9</w:t>
      </w:r>
      <w:r w:rsidR="00FF3E50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FF3E50" w:rsidRPr="0064569F">
        <w:rPr>
          <w:i/>
          <w:spacing w:val="6"/>
          <w:w w:val="104"/>
          <w:kern w:val="0"/>
          <w:sz w:val="24"/>
          <w:szCs w:val="24"/>
        </w:rPr>
        <w:t>%</w:t>
      </w:r>
      <w:r w:rsidR="00FF3E50">
        <w:rPr>
          <w:i/>
          <w:spacing w:val="6"/>
          <w:w w:val="104"/>
          <w:kern w:val="0"/>
          <w:sz w:val="24"/>
          <w:szCs w:val="24"/>
        </w:rPr>
        <w:t xml:space="preserve">; </w:t>
      </w:r>
      <w:r w:rsidR="00FF3E50" w:rsidRPr="002A057C">
        <w:rPr>
          <w:i/>
          <w:spacing w:val="6"/>
          <w:w w:val="104"/>
          <w:kern w:val="0"/>
          <w:sz w:val="24"/>
          <w:szCs w:val="24"/>
        </w:rPr>
        <w:t>20</w:t>
      </w:r>
      <w:r w:rsidR="000621A9">
        <w:rPr>
          <w:i/>
          <w:spacing w:val="6"/>
          <w:w w:val="104"/>
          <w:kern w:val="0"/>
          <w:sz w:val="24"/>
          <w:szCs w:val="24"/>
        </w:rPr>
        <w:t>20</w:t>
      </w:r>
      <w:r w:rsidR="00FF3E50" w:rsidRPr="002A057C">
        <w:rPr>
          <w:i/>
          <w:spacing w:val="6"/>
          <w:w w:val="104"/>
          <w:kern w:val="0"/>
          <w:sz w:val="24"/>
          <w:szCs w:val="24"/>
        </w:rPr>
        <w:t>: 1</w:t>
      </w:r>
      <w:r w:rsidR="000621A9">
        <w:rPr>
          <w:i/>
          <w:spacing w:val="6"/>
          <w:w w:val="104"/>
          <w:kern w:val="0"/>
          <w:sz w:val="24"/>
          <w:szCs w:val="24"/>
        </w:rPr>
        <w:t>6</w:t>
      </w:r>
      <w:r w:rsidR="00FF3E50" w:rsidRPr="008D67D8">
        <w:rPr>
          <w:i/>
          <w:spacing w:val="6"/>
          <w:w w:val="104"/>
          <w:kern w:val="0"/>
          <w:sz w:val="24"/>
          <w:szCs w:val="24"/>
        </w:rPr>
        <w:t>,</w:t>
      </w:r>
      <w:r w:rsidR="000621A9">
        <w:rPr>
          <w:i/>
          <w:spacing w:val="6"/>
          <w:w w:val="104"/>
          <w:kern w:val="0"/>
          <w:sz w:val="24"/>
          <w:szCs w:val="24"/>
        </w:rPr>
        <w:t>7</w:t>
      </w:r>
      <w:r w:rsidR="00FF3E50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FF3E50" w:rsidRPr="00CF23F0">
        <w:rPr>
          <w:i/>
          <w:spacing w:val="6"/>
          <w:w w:val="104"/>
          <w:kern w:val="0"/>
          <w:sz w:val="24"/>
          <w:szCs w:val="24"/>
        </w:rPr>
        <w:t xml:space="preserve">% </w:t>
      </w:r>
      <w:r w:rsidR="00FF3E50" w:rsidRPr="000F6AF8">
        <w:rPr>
          <w:i/>
          <w:spacing w:val="6"/>
          <w:w w:val="104"/>
          <w:kern w:val="0"/>
          <w:sz w:val="24"/>
          <w:szCs w:val="24"/>
        </w:rPr>
        <w:t xml:space="preserve">bzw. </w:t>
      </w:r>
      <w:r w:rsidR="00FF3E50">
        <w:rPr>
          <w:i/>
          <w:spacing w:val="6"/>
          <w:w w:val="104"/>
          <w:kern w:val="0"/>
          <w:sz w:val="24"/>
          <w:szCs w:val="24"/>
        </w:rPr>
        <w:t>1.1</w:t>
      </w:r>
      <w:r w:rsidR="000621A9">
        <w:rPr>
          <w:i/>
          <w:spacing w:val="6"/>
          <w:w w:val="104"/>
          <w:kern w:val="0"/>
          <w:sz w:val="24"/>
          <w:szCs w:val="24"/>
        </w:rPr>
        <w:t>60</w:t>
      </w:r>
      <w:r w:rsidR="00FF3E50">
        <w:rPr>
          <w:i/>
          <w:spacing w:val="6"/>
          <w:w w:val="104"/>
          <w:kern w:val="0"/>
          <w:sz w:val="24"/>
          <w:szCs w:val="24"/>
        </w:rPr>
        <w:t xml:space="preserve"> </w:t>
      </w:r>
      <w:r w:rsidR="00FF3E50" w:rsidRPr="00DB4674">
        <w:rPr>
          <w:i/>
          <w:spacing w:val="6"/>
          <w:w w:val="104"/>
          <w:kern w:val="0"/>
          <w:sz w:val="24"/>
          <w:szCs w:val="24"/>
        </w:rPr>
        <w:t xml:space="preserve">TV) </w:t>
      </w:r>
      <w:r w:rsidR="00FF3E50" w:rsidRPr="00DB4674">
        <w:rPr>
          <w:spacing w:val="6"/>
          <w:w w:val="104"/>
          <w:kern w:val="0"/>
          <w:sz w:val="32"/>
          <w:szCs w:val="32"/>
        </w:rPr>
        <w:t>waren sogenannte</w:t>
      </w:r>
      <w:r w:rsidR="00FF3E50" w:rsidRPr="0012642D">
        <w:rPr>
          <w:spacing w:val="6"/>
          <w:w w:val="104"/>
          <w:kern w:val="0"/>
          <w:sz w:val="32"/>
          <w:szCs w:val="32"/>
        </w:rPr>
        <w:t xml:space="preserve"> „</w:t>
      </w:r>
      <w:r w:rsidR="00FF3E50" w:rsidRPr="00DB4674">
        <w:rPr>
          <w:b/>
          <w:spacing w:val="6"/>
          <w:w w:val="104"/>
          <w:kern w:val="0"/>
          <w:sz w:val="32"/>
          <w:szCs w:val="32"/>
        </w:rPr>
        <w:t>Mehrfach</w:t>
      </w:r>
      <w:r>
        <w:rPr>
          <w:b/>
          <w:spacing w:val="6"/>
          <w:w w:val="104"/>
          <w:kern w:val="0"/>
          <w:sz w:val="32"/>
          <w:szCs w:val="32"/>
        </w:rPr>
        <w:t>-</w:t>
      </w:r>
      <w:r w:rsidR="00FF3E50" w:rsidRPr="00DB4674">
        <w:rPr>
          <w:b/>
          <w:spacing w:val="6"/>
          <w:w w:val="104"/>
          <w:kern w:val="0"/>
          <w:sz w:val="32"/>
          <w:szCs w:val="32"/>
        </w:rPr>
        <w:t>täter</w:t>
      </w:r>
      <w:r w:rsidR="00FF3E50" w:rsidRPr="0012642D">
        <w:rPr>
          <w:spacing w:val="6"/>
          <w:w w:val="104"/>
          <w:kern w:val="0"/>
          <w:sz w:val="32"/>
          <w:szCs w:val="32"/>
        </w:rPr>
        <w:t>“</w:t>
      </w:r>
      <w:r w:rsidR="00FF3E50">
        <w:rPr>
          <w:spacing w:val="6"/>
          <w:w w:val="104"/>
          <w:kern w:val="0"/>
          <w:sz w:val="32"/>
          <w:szCs w:val="32"/>
        </w:rPr>
        <w:t>.</w:t>
      </w:r>
    </w:p>
    <w:p w:rsidR="006F1BB2" w:rsidRPr="007933A0" w:rsidRDefault="006F1BB2" w:rsidP="00C244B2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8E1F01" w:rsidRPr="001E2960" w:rsidRDefault="00C565AE" w:rsidP="001948D8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  <w:r>
        <w:rPr>
          <w:spacing w:val="6"/>
          <w:w w:val="104"/>
          <w:kern w:val="0"/>
          <w:sz w:val="32"/>
          <w:szCs w:val="32"/>
        </w:rPr>
        <w:t xml:space="preserve">Weitere umfangreiche Auswertungen </w:t>
      </w:r>
      <w:r w:rsidR="001948D8">
        <w:rPr>
          <w:spacing w:val="6"/>
          <w:w w:val="104"/>
          <w:kern w:val="0"/>
          <w:sz w:val="32"/>
          <w:szCs w:val="32"/>
        </w:rPr>
        <w:t>lie</w:t>
      </w:r>
      <w:r w:rsidR="006F3644">
        <w:rPr>
          <w:spacing w:val="6"/>
          <w:w w:val="104"/>
          <w:kern w:val="0"/>
          <w:sz w:val="32"/>
          <w:szCs w:val="32"/>
        </w:rPr>
        <w:softHyphen/>
      </w:r>
      <w:r w:rsidR="001948D8">
        <w:rPr>
          <w:spacing w:val="6"/>
          <w:w w:val="104"/>
          <w:kern w:val="0"/>
          <w:sz w:val="32"/>
          <w:szCs w:val="32"/>
        </w:rPr>
        <w:t>gen Ihnen</w:t>
      </w:r>
      <w:r>
        <w:rPr>
          <w:spacing w:val="6"/>
          <w:w w:val="104"/>
          <w:kern w:val="0"/>
          <w:sz w:val="32"/>
          <w:szCs w:val="32"/>
        </w:rPr>
        <w:t xml:space="preserve"> in unserem </w:t>
      </w:r>
      <w:r w:rsidRPr="00242C4B">
        <w:rPr>
          <w:b/>
          <w:spacing w:val="6"/>
          <w:w w:val="104"/>
          <w:kern w:val="0"/>
          <w:sz w:val="32"/>
          <w:szCs w:val="32"/>
        </w:rPr>
        <w:t>heuer erstmals ver</w:t>
      </w:r>
      <w:r w:rsidR="006F3644">
        <w:rPr>
          <w:b/>
          <w:spacing w:val="6"/>
          <w:w w:val="104"/>
          <w:kern w:val="0"/>
          <w:sz w:val="32"/>
          <w:szCs w:val="32"/>
        </w:rPr>
        <w:softHyphen/>
      </w:r>
      <w:r w:rsidRPr="00242C4B">
        <w:rPr>
          <w:b/>
          <w:spacing w:val="6"/>
          <w:w w:val="104"/>
          <w:kern w:val="0"/>
          <w:sz w:val="32"/>
          <w:szCs w:val="32"/>
        </w:rPr>
        <w:t>öffentlichten Lagebild</w:t>
      </w:r>
      <w:r w:rsidR="001948D8">
        <w:rPr>
          <w:spacing w:val="6"/>
          <w:w w:val="104"/>
          <w:kern w:val="0"/>
          <w:sz w:val="32"/>
          <w:szCs w:val="32"/>
        </w:rPr>
        <w:t xml:space="preserve"> vor</w:t>
      </w:r>
      <w:r>
        <w:rPr>
          <w:spacing w:val="6"/>
          <w:w w:val="104"/>
          <w:kern w:val="0"/>
          <w:sz w:val="32"/>
          <w:szCs w:val="32"/>
        </w:rPr>
        <w:t xml:space="preserve">, das </w:t>
      </w:r>
      <w:r w:rsidR="001948D8">
        <w:rPr>
          <w:spacing w:val="6"/>
          <w:w w:val="104"/>
          <w:kern w:val="0"/>
          <w:sz w:val="32"/>
          <w:szCs w:val="32"/>
        </w:rPr>
        <w:t>auch auf unser</w:t>
      </w:r>
      <w:r>
        <w:rPr>
          <w:spacing w:val="6"/>
          <w:w w:val="104"/>
          <w:kern w:val="0"/>
          <w:sz w:val="32"/>
          <w:szCs w:val="32"/>
        </w:rPr>
        <w:t>er Homepage abrufbar ist.</w:t>
      </w:r>
    </w:p>
    <w:p w:rsidR="00C5335C" w:rsidRPr="001E2960" w:rsidRDefault="00C5335C" w:rsidP="001948D8">
      <w:pPr>
        <w:widowControl w:val="0"/>
        <w:suppressAutoHyphens/>
        <w:ind w:left="2552" w:right="-1134"/>
        <w:rPr>
          <w:spacing w:val="6"/>
          <w:w w:val="104"/>
          <w:kern w:val="0"/>
          <w:sz w:val="16"/>
          <w:szCs w:val="16"/>
        </w:rPr>
      </w:pPr>
    </w:p>
    <w:p w:rsidR="00271E67" w:rsidRPr="001E2960" w:rsidRDefault="001E2960" w:rsidP="00271E67">
      <w:pPr>
        <w:widowControl w:val="0"/>
        <w:suppressAutoHyphens/>
        <w:ind w:left="2552" w:right="-1134"/>
        <w:rPr>
          <w:spacing w:val="6"/>
          <w:w w:val="104"/>
          <w:sz w:val="16"/>
          <w:szCs w:val="16"/>
        </w:rPr>
      </w:pPr>
      <w:r>
        <w:rPr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77975" cy="1548765"/>
                <wp:effectExtent l="0" t="0" r="0" b="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54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DC" w:rsidRDefault="00190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Ausbildung</w:t>
                            </w:r>
                          </w:p>
                          <w:p w:rsidR="001907DC" w:rsidRDefault="00190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Ausrüstung</w:t>
                            </w:r>
                          </w:p>
                          <w:p w:rsidR="001907DC" w:rsidRPr="001907DC" w:rsidRDefault="00190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Strafverfolgung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2" type="#_x0000_t202" style="position:absolute;left:0;text-align:left;margin-left:0;margin-top:.55pt;width:124.25pt;height:121.9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" stroked="f">
                <v:fill opacity="0"/>
                <v:textbox inset="0,0,0,0">
                  <w:txbxContent>
                    <w:p w:rsidR="001907DC" w:rsidRDefault="001907D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Ausbildung</w:t>
                      </w:r>
                    </w:p>
                    <w:p w:rsidR="001907DC" w:rsidRDefault="001907D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Ausrüstung</w:t>
                      </w:r>
                    </w:p>
                    <w:p w:rsidR="001907DC" w:rsidRPr="001907DC" w:rsidRDefault="001907D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Strafverfolgung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E1F01" w:rsidRPr="00D34614">
        <w:rPr>
          <w:spacing w:val="6"/>
          <w:w w:val="104"/>
          <w:sz w:val="32"/>
          <w:szCs w:val="32"/>
        </w:rPr>
        <w:t xml:space="preserve">Meine </w:t>
      </w:r>
      <w:r w:rsidR="008E1F01" w:rsidRPr="00D34614">
        <w:rPr>
          <w:b/>
          <w:spacing w:val="6"/>
          <w:w w:val="104"/>
          <w:sz w:val="32"/>
          <w:szCs w:val="32"/>
        </w:rPr>
        <w:t>Damen</w:t>
      </w:r>
      <w:r w:rsidR="008E1F01" w:rsidRPr="00D34614">
        <w:rPr>
          <w:spacing w:val="6"/>
          <w:w w:val="104"/>
          <w:sz w:val="32"/>
          <w:szCs w:val="32"/>
        </w:rPr>
        <w:t xml:space="preserve"> und </w:t>
      </w:r>
      <w:r w:rsidR="008E1F01" w:rsidRPr="00D34614">
        <w:rPr>
          <w:b/>
          <w:spacing w:val="6"/>
          <w:w w:val="104"/>
          <w:sz w:val="32"/>
          <w:szCs w:val="32"/>
        </w:rPr>
        <w:t>Herren</w:t>
      </w:r>
      <w:r w:rsidR="008E1F01" w:rsidRPr="00D34614">
        <w:rPr>
          <w:spacing w:val="6"/>
          <w:w w:val="104"/>
          <w:sz w:val="32"/>
          <w:szCs w:val="32"/>
        </w:rPr>
        <w:t xml:space="preserve">, </w:t>
      </w:r>
      <w:r w:rsidR="00E54D84">
        <w:rPr>
          <w:spacing w:val="6"/>
          <w:w w:val="104"/>
          <w:sz w:val="32"/>
          <w:szCs w:val="32"/>
        </w:rPr>
        <w:t xml:space="preserve">der Schutz unserer Polizistinnen und Polizisten hat </w:t>
      </w:r>
      <w:r w:rsidR="00BC2E79">
        <w:rPr>
          <w:spacing w:val="6"/>
          <w:w w:val="104"/>
          <w:sz w:val="32"/>
          <w:szCs w:val="32"/>
        </w:rPr>
        <w:t>besondere</w:t>
      </w:r>
      <w:r w:rsidR="00E54D84">
        <w:rPr>
          <w:spacing w:val="6"/>
          <w:w w:val="104"/>
          <w:sz w:val="32"/>
          <w:szCs w:val="32"/>
        </w:rPr>
        <w:t xml:space="preserve"> Priorität. </w:t>
      </w:r>
    </w:p>
    <w:p w:rsidR="00271E67" w:rsidRPr="001E2960" w:rsidRDefault="00271E67" w:rsidP="00271E67">
      <w:pPr>
        <w:widowControl w:val="0"/>
        <w:suppressAutoHyphens/>
        <w:ind w:left="2552" w:right="-1134"/>
        <w:rPr>
          <w:spacing w:val="6"/>
          <w:w w:val="104"/>
          <w:sz w:val="16"/>
          <w:szCs w:val="16"/>
        </w:rPr>
      </w:pPr>
    </w:p>
    <w:p w:rsidR="00271E67" w:rsidRPr="001E2960" w:rsidRDefault="00271E67" w:rsidP="00271E67">
      <w:pPr>
        <w:widowControl w:val="0"/>
        <w:suppressAutoHyphens/>
        <w:ind w:left="2552" w:right="-1134"/>
        <w:rPr>
          <w:spacing w:val="6"/>
          <w:w w:val="104"/>
          <w:sz w:val="16"/>
          <w:szCs w:val="16"/>
        </w:rPr>
      </w:pPr>
      <w:r>
        <w:rPr>
          <w:spacing w:val="6"/>
          <w:w w:val="104"/>
          <w:sz w:val="32"/>
          <w:szCs w:val="32"/>
        </w:rPr>
        <w:t>Wir</w:t>
      </w:r>
      <w:r w:rsidRPr="00271E67">
        <w:rPr>
          <w:spacing w:val="6"/>
          <w:w w:val="104"/>
          <w:sz w:val="32"/>
          <w:szCs w:val="32"/>
        </w:rPr>
        <w:t xml:space="preserve"> </w:t>
      </w:r>
      <w:r w:rsidR="00C5335C">
        <w:rPr>
          <w:spacing w:val="6"/>
          <w:w w:val="104"/>
          <w:sz w:val="32"/>
          <w:szCs w:val="32"/>
        </w:rPr>
        <w:t xml:space="preserve">haben </w:t>
      </w:r>
      <w:r w:rsidRPr="00271E67">
        <w:rPr>
          <w:spacing w:val="6"/>
          <w:w w:val="104"/>
          <w:sz w:val="32"/>
          <w:szCs w:val="32"/>
        </w:rPr>
        <w:t xml:space="preserve">in den vergangenen Jahren </w:t>
      </w:r>
      <w:r w:rsidR="00C5335C">
        <w:rPr>
          <w:spacing w:val="6"/>
          <w:w w:val="104"/>
          <w:sz w:val="32"/>
          <w:szCs w:val="32"/>
        </w:rPr>
        <w:t xml:space="preserve">mit </w:t>
      </w:r>
      <w:r w:rsidR="007C6090" w:rsidRPr="00C5335C">
        <w:rPr>
          <w:b/>
          <w:spacing w:val="6"/>
          <w:w w:val="104"/>
          <w:sz w:val="32"/>
          <w:szCs w:val="32"/>
        </w:rPr>
        <w:t>mehr als</w:t>
      </w:r>
      <w:r w:rsidRPr="00C5335C">
        <w:rPr>
          <w:b/>
          <w:spacing w:val="6"/>
          <w:w w:val="104"/>
          <w:sz w:val="32"/>
          <w:szCs w:val="32"/>
        </w:rPr>
        <w:t xml:space="preserve"> 120 Millionen Euro</w:t>
      </w:r>
      <w:r w:rsidRPr="00271E67">
        <w:rPr>
          <w:spacing w:val="6"/>
          <w:w w:val="104"/>
          <w:sz w:val="32"/>
          <w:szCs w:val="32"/>
        </w:rPr>
        <w:t xml:space="preserve"> erheblich in die </w:t>
      </w:r>
      <w:r w:rsidRPr="00C5335C">
        <w:rPr>
          <w:b/>
          <w:spacing w:val="6"/>
          <w:w w:val="104"/>
          <w:sz w:val="32"/>
          <w:szCs w:val="32"/>
        </w:rPr>
        <w:t>Ausstattung</w:t>
      </w:r>
      <w:r w:rsidRPr="00271E67">
        <w:rPr>
          <w:spacing w:val="6"/>
          <w:w w:val="104"/>
          <w:sz w:val="32"/>
          <w:szCs w:val="32"/>
        </w:rPr>
        <w:t xml:space="preserve"> der bayerischen Polizei</w:t>
      </w:r>
      <w:r w:rsidR="001E2960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 xml:space="preserve">kräfte und damit auch in deren </w:t>
      </w:r>
      <w:r w:rsidRPr="00C5335C">
        <w:rPr>
          <w:b/>
          <w:spacing w:val="6"/>
          <w:w w:val="104"/>
          <w:sz w:val="32"/>
          <w:szCs w:val="32"/>
        </w:rPr>
        <w:t>Schutz</w:t>
      </w:r>
      <w:r w:rsidRPr="00271E67">
        <w:rPr>
          <w:spacing w:val="6"/>
          <w:w w:val="104"/>
          <w:sz w:val="32"/>
          <w:szCs w:val="32"/>
        </w:rPr>
        <w:t xml:space="preserve"> in</w:t>
      </w:r>
      <w:r w:rsidR="00C244B2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 xml:space="preserve">vestiert. Neben der neuen Uniform sowie </w:t>
      </w:r>
      <w:r w:rsidRPr="00271E67">
        <w:rPr>
          <w:spacing w:val="6"/>
          <w:w w:val="104"/>
          <w:sz w:val="32"/>
          <w:szCs w:val="32"/>
        </w:rPr>
        <w:lastRenderedPageBreak/>
        <w:t xml:space="preserve">der </w:t>
      </w:r>
      <w:r w:rsidRPr="00C5335C">
        <w:rPr>
          <w:b/>
          <w:spacing w:val="6"/>
          <w:w w:val="104"/>
          <w:sz w:val="32"/>
          <w:szCs w:val="32"/>
        </w:rPr>
        <w:t>ballistischen Schutzausrüstung</w:t>
      </w:r>
      <w:r w:rsidRPr="00271E67">
        <w:rPr>
          <w:spacing w:val="6"/>
          <w:w w:val="104"/>
          <w:sz w:val="32"/>
          <w:szCs w:val="32"/>
        </w:rPr>
        <w:t xml:space="preserve"> wur</w:t>
      </w:r>
      <w:r w:rsidR="00C244B2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>den beispielsweise für alle Einsatz</w:t>
      </w:r>
      <w:r w:rsidR="001E2960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 xml:space="preserve">kräfte neue </w:t>
      </w:r>
      <w:r w:rsidRPr="00C5335C">
        <w:rPr>
          <w:b/>
          <w:spacing w:val="6"/>
          <w:w w:val="104"/>
          <w:sz w:val="32"/>
          <w:szCs w:val="32"/>
        </w:rPr>
        <w:t xml:space="preserve">Einsatzstöcke </w:t>
      </w:r>
      <w:r w:rsidRPr="00271E67">
        <w:rPr>
          <w:spacing w:val="6"/>
          <w:w w:val="104"/>
          <w:sz w:val="32"/>
          <w:szCs w:val="32"/>
        </w:rPr>
        <w:t xml:space="preserve">und neue </w:t>
      </w:r>
      <w:r w:rsidRPr="00C5335C">
        <w:rPr>
          <w:b/>
          <w:spacing w:val="6"/>
          <w:w w:val="104"/>
          <w:sz w:val="32"/>
          <w:szCs w:val="32"/>
        </w:rPr>
        <w:t>Dienst</w:t>
      </w:r>
      <w:r w:rsidR="00C244B2">
        <w:rPr>
          <w:b/>
          <w:spacing w:val="6"/>
          <w:w w:val="104"/>
          <w:sz w:val="32"/>
          <w:szCs w:val="32"/>
        </w:rPr>
        <w:softHyphen/>
      </w:r>
      <w:r w:rsidRPr="00C5335C">
        <w:rPr>
          <w:b/>
          <w:spacing w:val="6"/>
          <w:w w:val="104"/>
          <w:sz w:val="32"/>
          <w:szCs w:val="32"/>
        </w:rPr>
        <w:t>pis</w:t>
      </w:r>
      <w:r w:rsidR="00C244B2">
        <w:rPr>
          <w:b/>
          <w:spacing w:val="6"/>
          <w:w w:val="104"/>
          <w:sz w:val="32"/>
          <w:szCs w:val="32"/>
        </w:rPr>
        <w:softHyphen/>
      </w:r>
      <w:r w:rsidRPr="00C5335C">
        <w:rPr>
          <w:b/>
          <w:spacing w:val="6"/>
          <w:w w:val="104"/>
          <w:sz w:val="32"/>
          <w:szCs w:val="32"/>
        </w:rPr>
        <w:t>tolen SFP9</w:t>
      </w:r>
      <w:r w:rsidRPr="00271E67">
        <w:rPr>
          <w:spacing w:val="6"/>
          <w:w w:val="104"/>
          <w:sz w:val="32"/>
          <w:szCs w:val="32"/>
        </w:rPr>
        <w:t xml:space="preserve"> beschafft. Außerdem hat die Bayerische Polizei </w:t>
      </w:r>
      <w:r w:rsidR="00C5335C">
        <w:rPr>
          <w:spacing w:val="6"/>
          <w:w w:val="104"/>
          <w:sz w:val="32"/>
          <w:szCs w:val="32"/>
        </w:rPr>
        <w:t xml:space="preserve">aktuell </w:t>
      </w:r>
      <w:r w:rsidR="006C1F2B">
        <w:rPr>
          <w:spacing w:val="6"/>
          <w:w w:val="104"/>
          <w:sz w:val="32"/>
          <w:szCs w:val="32"/>
        </w:rPr>
        <w:t>über</w:t>
      </w:r>
      <w:r w:rsidRPr="00271E67">
        <w:rPr>
          <w:spacing w:val="6"/>
          <w:w w:val="104"/>
          <w:sz w:val="32"/>
          <w:szCs w:val="32"/>
        </w:rPr>
        <w:t xml:space="preserve"> </w:t>
      </w:r>
      <w:r w:rsidRPr="00C5335C">
        <w:rPr>
          <w:b/>
          <w:spacing w:val="6"/>
          <w:w w:val="104"/>
          <w:sz w:val="32"/>
          <w:szCs w:val="32"/>
        </w:rPr>
        <w:t>1.</w:t>
      </w:r>
      <w:r w:rsidR="006C1F2B">
        <w:rPr>
          <w:b/>
          <w:spacing w:val="6"/>
          <w:w w:val="104"/>
          <w:sz w:val="32"/>
          <w:szCs w:val="32"/>
        </w:rPr>
        <w:t>7</w:t>
      </w:r>
      <w:r w:rsidRPr="00C5335C">
        <w:rPr>
          <w:b/>
          <w:spacing w:val="6"/>
          <w:w w:val="104"/>
          <w:sz w:val="32"/>
          <w:szCs w:val="32"/>
        </w:rPr>
        <w:t>00 Body Cams</w:t>
      </w:r>
      <w:r w:rsidRPr="00271E67">
        <w:rPr>
          <w:spacing w:val="6"/>
          <w:w w:val="104"/>
          <w:sz w:val="32"/>
          <w:szCs w:val="32"/>
        </w:rPr>
        <w:t xml:space="preserve"> im Einsatz. Dazu kom</w:t>
      </w:r>
      <w:r w:rsidR="001E2960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 xml:space="preserve">men </w:t>
      </w:r>
      <w:r w:rsidRPr="00C5335C">
        <w:rPr>
          <w:b/>
          <w:spacing w:val="6"/>
          <w:w w:val="104"/>
          <w:sz w:val="32"/>
          <w:szCs w:val="32"/>
        </w:rPr>
        <w:t>Distanz-Elektroimpuls</w:t>
      </w:r>
      <w:r w:rsidR="00C5335C">
        <w:rPr>
          <w:b/>
          <w:spacing w:val="6"/>
          <w:w w:val="104"/>
          <w:sz w:val="32"/>
          <w:szCs w:val="32"/>
        </w:rPr>
        <w:t>-</w:t>
      </w:r>
      <w:r w:rsidRPr="00C5335C">
        <w:rPr>
          <w:b/>
          <w:spacing w:val="6"/>
          <w:w w:val="104"/>
          <w:sz w:val="32"/>
          <w:szCs w:val="32"/>
        </w:rPr>
        <w:t>geräte</w:t>
      </w:r>
      <w:r w:rsidRPr="00271E67">
        <w:rPr>
          <w:spacing w:val="6"/>
          <w:w w:val="104"/>
          <w:sz w:val="32"/>
          <w:szCs w:val="32"/>
        </w:rPr>
        <w:t xml:space="preserve"> bei allen geschlos</w:t>
      </w:r>
      <w:r w:rsidR="00C244B2">
        <w:rPr>
          <w:spacing w:val="6"/>
          <w:w w:val="104"/>
          <w:sz w:val="32"/>
          <w:szCs w:val="32"/>
        </w:rPr>
        <w:softHyphen/>
      </w:r>
      <w:r w:rsidRPr="00271E67">
        <w:rPr>
          <w:spacing w:val="6"/>
          <w:w w:val="104"/>
          <w:sz w:val="32"/>
          <w:szCs w:val="32"/>
        </w:rPr>
        <w:t>senen Einsatzeinheiten der Landespolizei und allen USK-Zügen in Bayern.</w:t>
      </w:r>
    </w:p>
    <w:p w:rsidR="00271E67" w:rsidRPr="00C244B2" w:rsidRDefault="00271E67" w:rsidP="00271E67">
      <w:pPr>
        <w:widowControl w:val="0"/>
        <w:suppressAutoHyphens/>
        <w:ind w:left="2552" w:right="-1134"/>
        <w:rPr>
          <w:spacing w:val="6"/>
          <w:w w:val="104"/>
          <w:sz w:val="24"/>
          <w:szCs w:val="24"/>
        </w:rPr>
      </w:pPr>
    </w:p>
    <w:p w:rsidR="00413FDB" w:rsidRDefault="00C5335C" w:rsidP="00022799">
      <w:pPr>
        <w:widowControl w:val="0"/>
        <w:suppressAutoHyphens/>
        <w:ind w:left="2552" w:right="-1134"/>
        <w:rPr>
          <w:spacing w:val="6"/>
          <w:w w:val="104"/>
          <w:sz w:val="32"/>
          <w:szCs w:val="32"/>
        </w:rPr>
      </w:pPr>
      <w:r w:rsidRPr="001E2960">
        <w:rPr>
          <w:b/>
          <w:spacing w:val="6"/>
          <w:w w:val="104"/>
          <w:sz w:val="32"/>
          <w:szCs w:val="32"/>
        </w:rPr>
        <w:t>Klar ist</w:t>
      </w:r>
      <w:r>
        <w:rPr>
          <w:spacing w:val="6"/>
          <w:w w:val="104"/>
          <w:sz w:val="32"/>
          <w:szCs w:val="32"/>
        </w:rPr>
        <w:t>: Wir müssen</w:t>
      </w:r>
      <w:r w:rsidR="00DC138B" w:rsidRPr="00D34614">
        <w:rPr>
          <w:spacing w:val="6"/>
          <w:w w:val="104"/>
          <w:sz w:val="32"/>
          <w:szCs w:val="32"/>
        </w:rPr>
        <w:t xml:space="preserve"> </w:t>
      </w:r>
      <w:r>
        <w:rPr>
          <w:spacing w:val="6"/>
          <w:w w:val="104"/>
          <w:sz w:val="32"/>
          <w:szCs w:val="32"/>
        </w:rPr>
        <w:t>d</w:t>
      </w:r>
      <w:r w:rsidR="00D07609">
        <w:rPr>
          <w:spacing w:val="6"/>
          <w:w w:val="104"/>
          <w:sz w:val="32"/>
          <w:szCs w:val="32"/>
        </w:rPr>
        <w:t>ie</w:t>
      </w:r>
      <w:r>
        <w:rPr>
          <w:spacing w:val="6"/>
          <w:w w:val="104"/>
          <w:sz w:val="32"/>
          <w:szCs w:val="32"/>
        </w:rPr>
        <w:t xml:space="preserve"> </w:t>
      </w:r>
      <w:r w:rsidR="00DC138B" w:rsidRPr="00D34614">
        <w:rPr>
          <w:spacing w:val="6"/>
          <w:w w:val="104"/>
          <w:sz w:val="32"/>
          <w:szCs w:val="32"/>
        </w:rPr>
        <w:t xml:space="preserve">Gewalt gegen Einsatzkräfte </w:t>
      </w:r>
      <w:r w:rsidR="00DC138B" w:rsidRPr="00D34614">
        <w:rPr>
          <w:b/>
          <w:spacing w:val="6"/>
          <w:w w:val="104"/>
          <w:sz w:val="32"/>
          <w:szCs w:val="32"/>
        </w:rPr>
        <w:t xml:space="preserve">mit allen </w:t>
      </w:r>
      <w:r w:rsidR="0039143F" w:rsidRPr="00D34614">
        <w:rPr>
          <w:b/>
          <w:spacing w:val="6"/>
          <w:w w:val="104"/>
          <w:sz w:val="32"/>
          <w:szCs w:val="32"/>
        </w:rPr>
        <w:t xml:space="preserve">rechtsstaatlich </w:t>
      </w:r>
      <w:r w:rsidR="00DC138B" w:rsidRPr="00D34614">
        <w:rPr>
          <w:b/>
          <w:spacing w:val="6"/>
          <w:w w:val="104"/>
          <w:sz w:val="32"/>
          <w:szCs w:val="32"/>
        </w:rPr>
        <w:t>zur Verfügung stehenden Mitteln</w:t>
      </w:r>
      <w:r>
        <w:rPr>
          <w:spacing w:val="6"/>
          <w:w w:val="104"/>
          <w:sz w:val="32"/>
          <w:szCs w:val="32"/>
        </w:rPr>
        <w:t xml:space="preserve"> </w:t>
      </w:r>
      <w:r w:rsidR="00242C4B">
        <w:rPr>
          <w:spacing w:val="6"/>
          <w:w w:val="104"/>
          <w:sz w:val="32"/>
          <w:szCs w:val="32"/>
        </w:rPr>
        <w:t>be</w:t>
      </w:r>
      <w:r w:rsidR="00C244B2">
        <w:rPr>
          <w:spacing w:val="6"/>
          <w:w w:val="104"/>
          <w:sz w:val="32"/>
          <w:szCs w:val="32"/>
        </w:rPr>
        <w:softHyphen/>
      </w:r>
      <w:r w:rsidR="00242C4B">
        <w:rPr>
          <w:spacing w:val="6"/>
          <w:w w:val="104"/>
          <w:sz w:val="32"/>
          <w:szCs w:val="32"/>
        </w:rPr>
        <w:t>kämpfen</w:t>
      </w:r>
      <w:r w:rsidR="00DC138B" w:rsidRPr="00D34614">
        <w:rPr>
          <w:spacing w:val="6"/>
          <w:w w:val="104"/>
          <w:sz w:val="32"/>
          <w:szCs w:val="32"/>
        </w:rPr>
        <w:t>. Dafür setze ich mich auch als derzeitiger Vorsitzender der Innenminis</w:t>
      </w:r>
      <w:r w:rsidR="001E2960">
        <w:rPr>
          <w:spacing w:val="6"/>
          <w:w w:val="104"/>
          <w:sz w:val="32"/>
          <w:szCs w:val="32"/>
        </w:rPr>
        <w:softHyphen/>
      </w:r>
      <w:r w:rsidR="00DC138B" w:rsidRPr="00D34614">
        <w:rPr>
          <w:spacing w:val="6"/>
          <w:w w:val="104"/>
          <w:sz w:val="32"/>
          <w:szCs w:val="32"/>
        </w:rPr>
        <w:t xml:space="preserve">terkonferenz </w:t>
      </w:r>
      <w:r w:rsidR="00DC138B" w:rsidRPr="00D34614">
        <w:rPr>
          <w:b/>
          <w:spacing w:val="6"/>
          <w:w w:val="104"/>
          <w:sz w:val="32"/>
          <w:szCs w:val="32"/>
        </w:rPr>
        <w:t>nachdrücklich</w:t>
      </w:r>
      <w:r w:rsidR="00242C4B">
        <w:rPr>
          <w:spacing w:val="6"/>
          <w:w w:val="104"/>
          <w:sz w:val="32"/>
          <w:szCs w:val="32"/>
        </w:rPr>
        <w:t xml:space="preserve"> ein.</w:t>
      </w:r>
      <w:r w:rsidR="00737A8D">
        <w:rPr>
          <w:spacing w:val="6"/>
          <w:w w:val="104"/>
          <w:sz w:val="32"/>
          <w:szCs w:val="32"/>
        </w:rPr>
        <w:t xml:space="preserve"> </w:t>
      </w:r>
    </w:p>
    <w:p w:rsidR="00413FDB" w:rsidRPr="00C244B2" w:rsidRDefault="00413FDB" w:rsidP="00022799">
      <w:pPr>
        <w:widowControl w:val="0"/>
        <w:suppressAutoHyphens/>
        <w:ind w:left="2552" w:right="-1134"/>
        <w:rPr>
          <w:spacing w:val="6"/>
          <w:w w:val="104"/>
          <w:sz w:val="24"/>
          <w:szCs w:val="24"/>
        </w:rPr>
      </w:pPr>
    </w:p>
    <w:p w:rsidR="00DA0230" w:rsidRPr="00413FDB" w:rsidRDefault="00737A8D" w:rsidP="00413FDB">
      <w:pPr>
        <w:widowControl w:val="0"/>
        <w:suppressAutoHyphens/>
        <w:ind w:left="2552" w:right="-1134"/>
        <w:rPr>
          <w:spacing w:val="6"/>
          <w:w w:val="104"/>
          <w:sz w:val="16"/>
          <w:szCs w:val="16"/>
        </w:rPr>
      </w:pPr>
      <w:r>
        <w:rPr>
          <w:spacing w:val="6"/>
          <w:w w:val="104"/>
          <w:sz w:val="32"/>
          <w:szCs w:val="32"/>
        </w:rPr>
        <w:t>Beispiels</w:t>
      </w:r>
      <w:r w:rsidR="001E2960">
        <w:rPr>
          <w:spacing w:val="6"/>
          <w:w w:val="104"/>
          <w:sz w:val="32"/>
          <w:szCs w:val="32"/>
        </w:rPr>
        <w:softHyphen/>
      </w:r>
      <w:r>
        <w:rPr>
          <w:spacing w:val="6"/>
          <w:w w:val="104"/>
          <w:sz w:val="32"/>
          <w:szCs w:val="32"/>
        </w:rPr>
        <w:t xml:space="preserve">weise </w:t>
      </w:r>
      <w:r w:rsidR="005B7C64">
        <w:rPr>
          <w:spacing w:val="6"/>
          <w:w w:val="104"/>
          <w:sz w:val="32"/>
          <w:szCs w:val="32"/>
        </w:rPr>
        <w:t>wird es</w:t>
      </w:r>
      <w:r>
        <w:rPr>
          <w:spacing w:val="6"/>
          <w:w w:val="104"/>
          <w:sz w:val="32"/>
          <w:szCs w:val="32"/>
        </w:rPr>
        <w:t xml:space="preserve"> um die </w:t>
      </w:r>
      <w:r w:rsidRPr="00242C4B">
        <w:rPr>
          <w:b/>
          <w:spacing w:val="6"/>
          <w:w w:val="104"/>
          <w:sz w:val="32"/>
          <w:szCs w:val="32"/>
        </w:rPr>
        <w:t>Frage weitere</w:t>
      </w:r>
      <w:r w:rsidR="005B7C64" w:rsidRPr="00242C4B">
        <w:rPr>
          <w:b/>
          <w:spacing w:val="6"/>
          <w:w w:val="104"/>
          <w:sz w:val="32"/>
          <w:szCs w:val="32"/>
        </w:rPr>
        <w:t>r</w:t>
      </w:r>
      <w:r w:rsidRPr="00242C4B">
        <w:rPr>
          <w:b/>
          <w:spacing w:val="6"/>
          <w:w w:val="104"/>
          <w:sz w:val="32"/>
          <w:szCs w:val="32"/>
        </w:rPr>
        <w:t xml:space="preserve"> Straf</w:t>
      </w:r>
      <w:r w:rsidR="001E2960">
        <w:rPr>
          <w:b/>
          <w:spacing w:val="6"/>
          <w:w w:val="104"/>
          <w:sz w:val="32"/>
          <w:szCs w:val="32"/>
        </w:rPr>
        <w:softHyphen/>
      </w:r>
      <w:r w:rsidR="00271E67" w:rsidRPr="00242C4B">
        <w:rPr>
          <w:b/>
          <w:spacing w:val="6"/>
          <w:w w:val="104"/>
          <w:sz w:val="32"/>
          <w:szCs w:val="32"/>
        </w:rPr>
        <w:t>verschärfung</w:t>
      </w:r>
      <w:r w:rsidR="005B7C64" w:rsidRPr="00242C4B">
        <w:rPr>
          <w:b/>
          <w:spacing w:val="6"/>
          <w:w w:val="104"/>
          <w:sz w:val="32"/>
          <w:szCs w:val="32"/>
        </w:rPr>
        <w:t>en</w:t>
      </w:r>
      <w:r w:rsidR="005B7C64">
        <w:rPr>
          <w:spacing w:val="6"/>
          <w:w w:val="104"/>
          <w:sz w:val="32"/>
          <w:szCs w:val="32"/>
        </w:rPr>
        <w:t xml:space="preserve"> gehen</w:t>
      </w:r>
      <w:r w:rsidR="00271E67">
        <w:rPr>
          <w:spacing w:val="6"/>
          <w:w w:val="104"/>
          <w:sz w:val="32"/>
          <w:szCs w:val="32"/>
        </w:rPr>
        <w:t xml:space="preserve">. Dazu werden wir uns </w:t>
      </w:r>
      <w:r w:rsidR="005B7C64">
        <w:rPr>
          <w:spacing w:val="6"/>
          <w:w w:val="104"/>
          <w:sz w:val="32"/>
          <w:szCs w:val="32"/>
        </w:rPr>
        <w:t>eng</w:t>
      </w:r>
      <w:r w:rsidR="00271E67">
        <w:rPr>
          <w:spacing w:val="6"/>
          <w:w w:val="104"/>
          <w:sz w:val="32"/>
          <w:szCs w:val="32"/>
        </w:rPr>
        <w:t xml:space="preserve"> mit der Justiz</w:t>
      </w:r>
      <w:r w:rsidR="001E2960">
        <w:rPr>
          <w:spacing w:val="6"/>
          <w:w w:val="104"/>
          <w:sz w:val="32"/>
          <w:szCs w:val="32"/>
        </w:rPr>
        <w:softHyphen/>
      </w:r>
      <w:r w:rsidR="00271E67">
        <w:rPr>
          <w:spacing w:val="6"/>
          <w:w w:val="104"/>
          <w:sz w:val="32"/>
          <w:szCs w:val="32"/>
        </w:rPr>
        <w:t>ministerkonferenz austauschen.</w:t>
      </w:r>
      <w:r w:rsidR="00271E67" w:rsidRPr="00271E67">
        <w:t xml:space="preserve"> </w:t>
      </w:r>
      <w:r w:rsidR="005B7C64">
        <w:rPr>
          <w:spacing w:val="6"/>
          <w:w w:val="104"/>
          <w:sz w:val="32"/>
          <w:szCs w:val="32"/>
        </w:rPr>
        <w:t>Wichtig ist jedenfalls, den z</w:t>
      </w:r>
      <w:r w:rsidR="00271E67" w:rsidRPr="00271E67">
        <w:rPr>
          <w:spacing w:val="6"/>
          <w:w w:val="104"/>
          <w:sz w:val="32"/>
          <w:szCs w:val="32"/>
        </w:rPr>
        <w:t xml:space="preserve">ur Verfügung stehenden </w:t>
      </w:r>
      <w:r w:rsidR="00271E67" w:rsidRPr="00242C4B">
        <w:rPr>
          <w:b/>
          <w:spacing w:val="6"/>
          <w:w w:val="104"/>
          <w:sz w:val="32"/>
          <w:szCs w:val="32"/>
        </w:rPr>
        <w:t xml:space="preserve">Strafrahmen </w:t>
      </w:r>
      <w:r w:rsidR="005B7C64" w:rsidRPr="00242C4B">
        <w:rPr>
          <w:b/>
          <w:spacing w:val="6"/>
          <w:w w:val="104"/>
          <w:sz w:val="32"/>
          <w:szCs w:val="32"/>
        </w:rPr>
        <w:t>konsequent auszuschöp</w:t>
      </w:r>
      <w:r w:rsidR="001E2960">
        <w:rPr>
          <w:b/>
          <w:spacing w:val="6"/>
          <w:w w:val="104"/>
          <w:sz w:val="32"/>
          <w:szCs w:val="32"/>
        </w:rPr>
        <w:softHyphen/>
      </w:r>
      <w:r w:rsidR="005B7C64" w:rsidRPr="00242C4B">
        <w:rPr>
          <w:b/>
          <w:spacing w:val="6"/>
          <w:w w:val="104"/>
          <w:sz w:val="32"/>
          <w:szCs w:val="32"/>
        </w:rPr>
        <w:t>fen</w:t>
      </w:r>
      <w:r w:rsidR="005B7C64">
        <w:rPr>
          <w:spacing w:val="6"/>
          <w:w w:val="104"/>
          <w:sz w:val="32"/>
          <w:szCs w:val="32"/>
        </w:rPr>
        <w:t xml:space="preserve">. </w:t>
      </w:r>
      <w:r w:rsidR="00242C4B">
        <w:rPr>
          <w:spacing w:val="6"/>
          <w:w w:val="104"/>
          <w:sz w:val="32"/>
          <w:szCs w:val="32"/>
        </w:rPr>
        <w:t xml:space="preserve">Darauf wird </w:t>
      </w:r>
      <w:r w:rsidR="00242C4B" w:rsidRPr="00242C4B">
        <w:rPr>
          <w:b/>
          <w:spacing w:val="6"/>
          <w:w w:val="104"/>
          <w:sz w:val="32"/>
          <w:szCs w:val="32"/>
        </w:rPr>
        <w:t>Kollege</w:t>
      </w:r>
      <w:r w:rsidR="005B7C64" w:rsidRPr="00242C4B">
        <w:rPr>
          <w:b/>
          <w:spacing w:val="6"/>
          <w:w w:val="104"/>
          <w:sz w:val="32"/>
          <w:szCs w:val="32"/>
        </w:rPr>
        <w:t xml:space="preserve"> Eisenreich</w:t>
      </w:r>
      <w:r w:rsidR="005B7C64">
        <w:rPr>
          <w:spacing w:val="6"/>
          <w:w w:val="104"/>
          <w:sz w:val="32"/>
          <w:szCs w:val="32"/>
        </w:rPr>
        <w:t xml:space="preserve"> </w:t>
      </w:r>
      <w:r w:rsidR="00242C4B">
        <w:rPr>
          <w:spacing w:val="6"/>
          <w:w w:val="104"/>
          <w:sz w:val="32"/>
          <w:szCs w:val="32"/>
        </w:rPr>
        <w:t>im Anschluss noch genauer eingehen</w:t>
      </w:r>
      <w:r w:rsidR="005B7C64">
        <w:rPr>
          <w:spacing w:val="6"/>
          <w:w w:val="104"/>
          <w:sz w:val="32"/>
          <w:szCs w:val="32"/>
        </w:rPr>
        <w:t>.</w:t>
      </w:r>
    </w:p>
    <w:p w:rsidR="00372BC8" w:rsidRDefault="00242C4B" w:rsidP="00042AAB">
      <w:pPr>
        <w:widowControl w:val="0"/>
        <w:ind w:left="2552" w:right="-1163"/>
        <w:rPr>
          <w:spacing w:val="6"/>
          <w:w w:val="104"/>
          <w:kern w:val="0"/>
          <w:sz w:val="32"/>
          <w:szCs w:val="32"/>
        </w:rPr>
      </w:pPr>
      <w:r>
        <w:rPr>
          <w:spacing w:val="6"/>
          <w:w w:val="104"/>
          <w:kern w:val="0"/>
          <w:sz w:val="32"/>
          <w:szCs w:val="32"/>
        </w:rPr>
        <w:lastRenderedPageBreak/>
        <w:t xml:space="preserve">Unser gemeinsames Ziel ist, </w:t>
      </w:r>
      <w:r w:rsidRPr="00242C4B">
        <w:rPr>
          <w:b/>
          <w:spacing w:val="6"/>
          <w:w w:val="104"/>
          <w:kern w:val="0"/>
          <w:sz w:val="32"/>
          <w:szCs w:val="32"/>
        </w:rPr>
        <w:t xml:space="preserve">bestmöglich diejenigen </w:t>
      </w:r>
      <w:r w:rsidR="00BB4402">
        <w:rPr>
          <w:b/>
          <w:spacing w:val="6"/>
          <w:w w:val="104"/>
          <w:kern w:val="0"/>
          <w:sz w:val="32"/>
          <w:szCs w:val="32"/>
        </w:rPr>
        <w:t xml:space="preserve">zu </w:t>
      </w:r>
      <w:r w:rsidRPr="00242C4B">
        <w:rPr>
          <w:b/>
          <w:spacing w:val="6"/>
          <w:w w:val="104"/>
          <w:kern w:val="0"/>
          <w:sz w:val="32"/>
          <w:szCs w:val="32"/>
        </w:rPr>
        <w:t>schützen</w:t>
      </w:r>
      <w:r w:rsidRPr="00242C4B">
        <w:rPr>
          <w:spacing w:val="6"/>
          <w:w w:val="104"/>
          <w:kern w:val="0"/>
          <w:sz w:val="32"/>
          <w:szCs w:val="32"/>
        </w:rPr>
        <w:t xml:space="preserve">, die </w:t>
      </w:r>
      <w:r w:rsidRPr="00242C4B">
        <w:rPr>
          <w:b/>
          <w:spacing w:val="6"/>
          <w:w w:val="104"/>
          <w:kern w:val="0"/>
          <w:sz w:val="32"/>
          <w:szCs w:val="32"/>
        </w:rPr>
        <w:t>tagtäglich uns schützen</w:t>
      </w:r>
      <w:r w:rsidRPr="00242C4B">
        <w:rPr>
          <w:spacing w:val="6"/>
          <w:w w:val="104"/>
          <w:kern w:val="0"/>
          <w:sz w:val="32"/>
          <w:szCs w:val="32"/>
        </w:rPr>
        <w:t>!</w:t>
      </w:r>
      <w:r w:rsidR="00C37645">
        <w:rPr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59865" cy="929640"/>
                <wp:effectExtent l="0" t="0" r="6985" b="3810"/>
                <wp:wrapNone/>
                <wp:docPr id="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2AAB" w:rsidRPr="00186485" w:rsidRDefault="00042AAB" w:rsidP="00042AAB">
                            <w:pPr>
                              <w:pStyle w:val="RedeTextfeld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64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Schlussworte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3" style="position:absolute;left:0;text-align:left;margin-left:0;margin-top:.65pt;width:114.95pt;height:73.2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" filled="f" stroked="f">
                <v:textbox inset="0,0,0,0">
                  <w:txbxContent>
                    <w:p w:rsidR="00042AAB" w:rsidRPr="00186485" w:rsidRDefault="00042AAB" w:rsidP="00042AAB">
                      <w:pPr>
                        <w:pStyle w:val="RedeTextfeld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6485">
                        <w:rPr>
                          <w:rFonts w:ascii="Arial" w:hAnsi="Arial" w:cs="Arial"/>
                          <w:sz w:val="32"/>
                          <w:szCs w:val="32"/>
                        </w:rPr>
                        <w:t>Schlussworte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E3FCA" w:rsidRPr="00186485">
        <w:rPr>
          <w:spacing w:val="6"/>
          <w:w w:val="104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A134D4" w:rsidRDefault="00A134D4" w:rsidP="00916E1A">
      <w:pPr>
        <w:widowControl w:val="0"/>
        <w:suppressAutoHyphens/>
        <w:ind w:left="2552" w:right="-1134"/>
        <w:rPr>
          <w:spacing w:val="6"/>
          <w:w w:val="104"/>
          <w:kern w:val="0"/>
          <w:sz w:val="32"/>
          <w:szCs w:val="32"/>
        </w:rPr>
      </w:pPr>
    </w:p>
    <w:sectPr w:rsidR="00A134D4">
      <w:headerReference w:type="default" r:id="rId8"/>
      <w:headerReference w:type="first" r:id="rId9"/>
      <w:type w:val="continuous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96" w:rsidRDefault="00282A96">
      <w:r>
        <w:separator/>
      </w:r>
    </w:p>
  </w:endnote>
  <w:endnote w:type="continuationSeparator" w:id="0">
    <w:p w:rsidR="00282A96" w:rsidRDefault="002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96" w:rsidRDefault="00282A96">
      <w:r>
        <w:separator/>
      </w:r>
    </w:p>
  </w:footnote>
  <w:footnote w:type="continuationSeparator" w:id="0">
    <w:p w:rsidR="00282A96" w:rsidRDefault="002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2" w:rsidRDefault="00A606B2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244B2">
      <w:rPr>
        <w:noProof/>
      </w:rPr>
      <w:t>7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D9" w:rsidRPr="006B64D3" w:rsidRDefault="00C37645" w:rsidP="00F75F71">
    <w:pPr>
      <w:pStyle w:val="Kopfzeile"/>
      <w:tabs>
        <w:tab w:val="clear" w:pos="4536"/>
        <w:tab w:val="clear" w:pos="9072"/>
      </w:tabs>
      <w:spacing w:before="220"/>
      <w:jc w:val="right"/>
      <w:rPr>
        <w:sz w:val="32"/>
        <w:szCs w:val="32"/>
      </w:rPr>
    </w:pPr>
    <w:r>
      <w:rPr>
        <w:noProof/>
      </w:rPr>
      <w:drawing>
        <wp:anchor distT="0" distB="2540" distL="252095" distR="252730" simplePos="0" relativeHeight="251656192" behindDoc="0" locked="0" layoutInCell="1" allowOverlap="1">
          <wp:simplePos x="0" y="0"/>
          <wp:positionH relativeFrom="page">
            <wp:posOffset>6169660</wp:posOffset>
          </wp:positionH>
          <wp:positionV relativeFrom="page">
            <wp:posOffset>255905</wp:posOffset>
          </wp:positionV>
          <wp:extent cx="1127125" cy="637540"/>
          <wp:effectExtent l="0" t="0" r="0" b="0"/>
          <wp:wrapThrough wrapText="bothSides">
            <wp:wrapPolygon edited="0">
              <wp:start x="0" y="0"/>
              <wp:lineTo x="0" y="20653"/>
              <wp:lineTo x="21174" y="20653"/>
              <wp:lineTo x="21174" y="0"/>
              <wp:lineTo x="0" y="0"/>
            </wp:wrapPolygon>
          </wp:wrapThrough>
          <wp:docPr id="10" name="Bild 3" descr="Großes Staatswappen des Freistaats Bayern" title="Großes Staatswappen des Freistaats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Großes Staatswappen des Freistaats Bayern" title="Großes Staatswappen des Freistaats 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2D9" w:rsidRPr="006B64D3">
      <w:rPr>
        <w:sz w:val="32"/>
        <w:szCs w:val="32"/>
      </w:rPr>
      <w:t>Bayerische</w:t>
    </w:r>
    <w:r w:rsidR="00DA72D9">
      <w:rPr>
        <w:sz w:val="32"/>
        <w:szCs w:val="32"/>
      </w:rPr>
      <w:t>s</w:t>
    </w:r>
    <w:r w:rsidR="00DA72D9" w:rsidRPr="006B64D3">
      <w:rPr>
        <w:sz w:val="32"/>
        <w:szCs w:val="32"/>
      </w:rPr>
      <w:t xml:space="preserve"> Staatsministerium</w:t>
    </w:r>
    <w:r w:rsidR="00DA72D9">
      <w:rPr>
        <w:sz w:val="32"/>
        <w:szCs w:val="32"/>
      </w:rPr>
      <w:t xml:space="preserve"> </w:t>
    </w:r>
    <w:r w:rsidR="00DA72D9" w:rsidRPr="006B64D3">
      <w:rPr>
        <w:sz w:val="32"/>
        <w:szCs w:val="32"/>
      </w:rPr>
      <w:t>des</w:t>
    </w:r>
  </w:p>
  <w:p w:rsidR="00DA72D9" w:rsidRDefault="00DA72D9" w:rsidP="00F75F71">
    <w:pPr>
      <w:pStyle w:val="Kopfzeile"/>
      <w:tabs>
        <w:tab w:val="clear" w:pos="4536"/>
        <w:tab w:val="clear" w:pos="9072"/>
      </w:tabs>
      <w:spacing w:after="300"/>
      <w:jc w:val="right"/>
      <w:rPr>
        <w:sz w:val="32"/>
        <w:szCs w:val="32"/>
      </w:rPr>
    </w:pPr>
    <w:r w:rsidRPr="006B64D3">
      <w:rPr>
        <w:sz w:val="32"/>
        <w:szCs w:val="32"/>
      </w:rPr>
      <w:t>Innern</w:t>
    </w:r>
    <w:r w:rsidR="00932FF2">
      <w:rPr>
        <w:sz w:val="32"/>
        <w:szCs w:val="32"/>
      </w:rPr>
      <w:t>, für Sport</w:t>
    </w:r>
    <w:r>
      <w:rPr>
        <w:sz w:val="32"/>
        <w:szCs w:val="32"/>
      </w:rPr>
      <w:t xml:space="preserve"> </w:t>
    </w:r>
    <w:r w:rsidRPr="00DC30A8">
      <w:rPr>
        <w:sz w:val="32"/>
        <w:szCs w:val="32"/>
      </w:rPr>
      <w:t>und Integration</w:t>
    </w:r>
  </w:p>
  <w:p w:rsidR="00DA72D9" w:rsidRPr="00A7564D" w:rsidRDefault="00DA72D9" w:rsidP="00F75F71">
    <w:pPr>
      <w:pStyle w:val="Kopfzeile"/>
      <w:tabs>
        <w:tab w:val="clear" w:pos="4536"/>
        <w:tab w:val="clear" w:pos="9072"/>
      </w:tabs>
      <w:spacing w:after="540"/>
      <w:jc w:val="right"/>
      <w:rPr>
        <w:rFonts w:cs="Arial"/>
        <w:color w:val="808080"/>
        <w:sz w:val="26"/>
        <w:szCs w:val="26"/>
      </w:rPr>
    </w:pPr>
  </w:p>
  <w:p w:rsidR="00DA72D9" w:rsidRDefault="00C37645" w:rsidP="00F75F71">
    <w:pPr>
      <w:pStyle w:val="FormatAbsen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3691255</wp:posOffset>
              </wp:positionV>
              <wp:extent cx="114300" cy="0"/>
              <wp:effectExtent l="0" t="0" r="0" b="0"/>
              <wp:wrapNone/>
              <wp:docPr id="3" name="Line 7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5105A" id="Line 7" o:spid="_x0000_s1026" alt="Horizontaler Strich als Loch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90.65pt" to="-39.0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2143125</wp:posOffset>
              </wp:positionV>
              <wp:extent cx="114300" cy="0"/>
              <wp:effectExtent l="0" t="0" r="0" b="0"/>
              <wp:wrapNone/>
              <wp:docPr id="2" name="Line 6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DA6DC" id="Line 6" o:spid="_x0000_s1026" alt="Horizontaler Strich als Faltmark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168.75pt" to="-39.0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935990" cy="398145"/>
              <wp:effectExtent l="0" t="0" r="0" b="0"/>
              <wp:wrapNone/>
              <wp:docPr id="1" name="Text Box 6" descr="Bezeichnung der Ausfertigung" title="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D9" w:rsidRPr="00455283" w:rsidRDefault="00DA72D9" w:rsidP="00F75F71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alt="Titel: Bezeichnung der Ausfertigung - Beschreibung: Bezeichnung der Ausfertigung" style="position:absolute;margin-left:22.5pt;margin-top:-10.8pt;width:73.7pt;height:31.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" stroked="f">
              <v:textbox style="mso-fit-shape-to-text:t" inset="0,,0">
                <w:txbxContent>
                  <w:p w:rsidR="00DA72D9" w:rsidRPr="00455283" w:rsidRDefault="00DA72D9" w:rsidP="00F75F71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5A6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64E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E4A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6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E67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2AB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2D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AD2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1717F8E"/>
    <w:multiLevelType w:val="hybridMultilevel"/>
    <w:tmpl w:val="64AED688"/>
    <w:lvl w:ilvl="0" w:tplc="322C3D0C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02BC14BC"/>
    <w:multiLevelType w:val="hybridMultilevel"/>
    <w:tmpl w:val="4C0CF86E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05844772"/>
    <w:multiLevelType w:val="hybridMultilevel"/>
    <w:tmpl w:val="22B01E0E"/>
    <w:lvl w:ilvl="0" w:tplc="FE1281E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06100EA"/>
    <w:multiLevelType w:val="hybridMultilevel"/>
    <w:tmpl w:val="56AEC5DE"/>
    <w:lvl w:ilvl="0" w:tplc="EC204542">
      <w:start w:val="6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5" w15:restartNumberingAfterBreak="0">
    <w:nsid w:val="15354A9F"/>
    <w:multiLevelType w:val="hybridMultilevel"/>
    <w:tmpl w:val="BB262EF4"/>
    <w:lvl w:ilvl="0" w:tplc="59D2239E">
      <w:start w:val="4"/>
      <w:numFmt w:val="upperRoman"/>
      <w:lvlText w:val="%1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068"/>
        </w:tabs>
        <w:ind w:left="40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88"/>
        </w:tabs>
        <w:ind w:left="47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508"/>
        </w:tabs>
        <w:ind w:left="55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228"/>
        </w:tabs>
        <w:ind w:left="62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948"/>
        </w:tabs>
        <w:ind w:left="69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668"/>
        </w:tabs>
        <w:ind w:left="76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88"/>
        </w:tabs>
        <w:ind w:left="83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108"/>
        </w:tabs>
        <w:ind w:left="9108" w:hanging="180"/>
      </w:pPr>
    </w:lvl>
  </w:abstractNum>
  <w:abstractNum w:abstractNumId="16" w15:restartNumberingAfterBreak="0">
    <w:nsid w:val="169B7153"/>
    <w:multiLevelType w:val="hybridMultilevel"/>
    <w:tmpl w:val="79C62B40"/>
    <w:lvl w:ilvl="0" w:tplc="E92610A2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18496E1A"/>
    <w:multiLevelType w:val="hybridMultilevel"/>
    <w:tmpl w:val="E5A6A820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1B6C3268"/>
    <w:multiLevelType w:val="hybridMultilevel"/>
    <w:tmpl w:val="9ACCF3FE"/>
    <w:lvl w:ilvl="0" w:tplc="19CC107A">
      <w:start w:val="1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1EC46B51"/>
    <w:multiLevelType w:val="hybridMultilevel"/>
    <w:tmpl w:val="55F28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46E45"/>
    <w:multiLevelType w:val="hybridMultilevel"/>
    <w:tmpl w:val="F44233FE"/>
    <w:lvl w:ilvl="0" w:tplc="538C9C06">
      <w:start w:val="1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27034B88"/>
    <w:multiLevelType w:val="hybridMultilevel"/>
    <w:tmpl w:val="D7EC1DA8"/>
    <w:lvl w:ilvl="0" w:tplc="0407000F">
      <w:start w:val="1"/>
      <w:numFmt w:val="decimal"/>
      <w:lvlText w:val="%1."/>
      <w:lvlJc w:val="left"/>
      <w:pPr>
        <w:ind w:left="3195" w:hanging="360"/>
      </w:p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71336E1"/>
    <w:multiLevelType w:val="hybridMultilevel"/>
    <w:tmpl w:val="3C38B16E"/>
    <w:lvl w:ilvl="0" w:tplc="5976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A9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6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E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6B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EF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E5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43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E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8116A8"/>
    <w:multiLevelType w:val="hybridMultilevel"/>
    <w:tmpl w:val="E558E7B8"/>
    <w:lvl w:ilvl="0" w:tplc="FE1281E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2FB27CFC"/>
    <w:multiLevelType w:val="hybridMultilevel"/>
    <w:tmpl w:val="F872D3E8"/>
    <w:lvl w:ilvl="0" w:tplc="CE425FDC">
      <w:start w:val="4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5" w15:restartNumberingAfterBreak="0">
    <w:nsid w:val="309E58A8"/>
    <w:multiLevelType w:val="hybridMultilevel"/>
    <w:tmpl w:val="A2C85140"/>
    <w:lvl w:ilvl="0" w:tplc="62DE63F8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6" w15:restartNumberingAfterBreak="0">
    <w:nsid w:val="32BF0858"/>
    <w:multiLevelType w:val="hybridMultilevel"/>
    <w:tmpl w:val="A13CF868"/>
    <w:lvl w:ilvl="0" w:tplc="04070003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32E70B1D"/>
    <w:multiLevelType w:val="hybridMultilevel"/>
    <w:tmpl w:val="36722806"/>
    <w:lvl w:ilvl="0" w:tplc="9AA672B6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358D2E98"/>
    <w:multiLevelType w:val="hybridMultilevel"/>
    <w:tmpl w:val="8FCE7F10"/>
    <w:lvl w:ilvl="0" w:tplc="04070003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9" w15:restartNumberingAfterBreak="0">
    <w:nsid w:val="368E1D82"/>
    <w:multiLevelType w:val="hybridMultilevel"/>
    <w:tmpl w:val="E562835A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4" w:eastAsia="font294" w:hAnsi="Arial" w:hint="eastAsia"/>
        <w:sz w:val="16"/>
      </w:rPr>
    </w:lvl>
  </w:abstractNum>
  <w:abstractNum w:abstractNumId="31" w15:restartNumberingAfterBreak="0">
    <w:nsid w:val="391357D4"/>
    <w:multiLevelType w:val="hybridMultilevel"/>
    <w:tmpl w:val="296673F2"/>
    <w:lvl w:ilvl="0" w:tplc="A4A24D18">
      <w:start w:val="5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2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39581D7B"/>
    <w:multiLevelType w:val="hybridMultilevel"/>
    <w:tmpl w:val="3D729A3E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 w15:restartNumberingAfterBreak="0">
    <w:nsid w:val="3A7C5A01"/>
    <w:multiLevelType w:val="hybridMultilevel"/>
    <w:tmpl w:val="352AFC9A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5" w15:restartNumberingAfterBreak="0">
    <w:nsid w:val="3B660970"/>
    <w:multiLevelType w:val="hybridMultilevel"/>
    <w:tmpl w:val="24CE5A1C"/>
    <w:lvl w:ilvl="0" w:tplc="9A74CB5C">
      <w:start w:val="3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6" w15:restartNumberingAfterBreak="0">
    <w:nsid w:val="3F2D56E2"/>
    <w:multiLevelType w:val="hybridMultilevel"/>
    <w:tmpl w:val="EEB65046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7" w15:restartNumberingAfterBreak="0">
    <w:nsid w:val="40D27A27"/>
    <w:multiLevelType w:val="hybridMultilevel"/>
    <w:tmpl w:val="DBA6EC18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8" w15:restartNumberingAfterBreak="0">
    <w:nsid w:val="42947BD0"/>
    <w:multiLevelType w:val="hybridMultilevel"/>
    <w:tmpl w:val="7024A17E"/>
    <w:lvl w:ilvl="0" w:tplc="FE1281E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9" w15:restartNumberingAfterBreak="0">
    <w:nsid w:val="44577BAE"/>
    <w:multiLevelType w:val="hybridMultilevel"/>
    <w:tmpl w:val="1F94D494"/>
    <w:lvl w:ilvl="0" w:tplc="7556E156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40" w15:restartNumberingAfterBreak="0">
    <w:nsid w:val="45A33535"/>
    <w:multiLevelType w:val="hybridMultilevel"/>
    <w:tmpl w:val="7BA27E50"/>
    <w:lvl w:ilvl="0" w:tplc="322C3D0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1" w15:restartNumberingAfterBreak="0">
    <w:nsid w:val="4627765E"/>
    <w:multiLevelType w:val="hybridMultilevel"/>
    <w:tmpl w:val="3B20C2F0"/>
    <w:lvl w:ilvl="0" w:tplc="5934A48C">
      <w:start w:val="8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42" w15:restartNumberingAfterBreak="0">
    <w:nsid w:val="46BE2744"/>
    <w:multiLevelType w:val="hybridMultilevel"/>
    <w:tmpl w:val="B96A87A6"/>
    <w:lvl w:ilvl="0" w:tplc="F978F5F8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3" w15:restartNumberingAfterBreak="0">
    <w:nsid w:val="496A1BE5"/>
    <w:multiLevelType w:val="hybridMultilevel"/>
    <w:tmpl w:val="9DFEC5C6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4AC062F8"/>
    <w:multiLevelType w:val="hybridMultilevel"/>
    <w:tmpl w:val="A9A2424A"/>
    <w:lvl w:ilvl="0" w:tplc="464061EA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45" w15:restartNumberingAfterBreak="0">
    <w:nsid w:val="53732455"/>
    <w:multiLevelType w:val="hybridMultilevel"/>
    <w:tmpl w:val="4694F22E"/>
    <w:lvl w:ilvl="0" w:tplc="E836099E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4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4" w:eastAsia="font294" w:hAnsi="Arial" w:hint="eastAsia"/>
        <w:sz w:val="16"/>
      </w:rPr>
    </w:lvl>
  </w:abstractNum>
  <w:abstractNum w:abstractNumId="47" w15:restartNumberingAfterBreak="0">
    <w:nsid w:val="59B950CD"/>
    <w:multiLevelType w:val="hybridMultilevel"/>
    <w:tmpl w:val="32EE5B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E67C76"/>
    <w:multiLevelType w:val="hybridMultilevel"/>
    <w:tmpl w:val="1A881BF8"/>
    <w:lvl w:ilvl="0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9" w15:restartNumberingAfterBreak="0">
    <w:nsid w:val="5BC97B45"/>
    <w:multiLevelType w:val="hybridMultilevel"/>
    <w:tmpl w:val="AF4464C4"/>
    <w:lvl w:ilvl="0" w:tplc="FE1281E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0" w15:restartNumberingAfterBreak="0">
    <w:nsid w:val="5EAB1303"/>
    <w:multiLevelType w:val="hybridMultilevel"/>
    <w:tmpl w:val="167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67DB0AAA"/>
    <w:multiLevelType w:val="hybridMultilevel"/>
    <w:tmpl w:val="8DFC8FE8"/>
    <w:lvl w:ilvl="0" w:tplc="04070003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39A023E0">
      <w:numFmt w:val="bullet"/>
      <w:lvlText w:val="-"/>
      <w:lvlJc w:val="left"/>
      <w:pPr>
        <w:tabs>
          <w:tab w:val="num" w:pos="4712"/>
        </w:tabs>
        <w:ind w:left="4712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53" w15:restartNumberingAfterBreak="0">
    <w:nsid w:val="6A162D73"/>
    <w:multiLevelType w:val="hybridMultilevel"/>
    <w:tmpl w:val="B0CAEAA6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 w15:restartNumberingAfterBreak="0">
    <w:nsid w:val="7A9D278F"/>
    <w:multiLevelType w:val="singleLevel"/>
    <w:tmpl w:val="AE24119C"/>
    <w:lvl w:ilvl="0">
      <w:start w:val="1"/>
      <w:numFmt w:val="decimal"/>
      <w:lvlText w:val="%1."/>
      <w:lvlJc w:val="left"/>
      <w:pPr>
        <w:tabs>
          <w:tab w:val="num" w:pos="3195"/>
        </w:tabs>
        <w:ind w:left="3119" w:hanging="284"/>
      </w:pPr>
      <w:rPr>
        <w:b w:val="0"/>
        <w:i w:val="0"/>
      </w:rPr>
    </w:lvl>
  </w:abstractNum>
  <w:abstractNum w:abstractNumId="55" w15:restartNumberingAfterBreak="0">
    <w:nsid w:val="7B4A12A5"/>
    <w:multiLevelType w:val="hybridMultilevel"/>
    <w:tmpl w:val="FC480E50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 w15:restartNumberingAfterBreak="0">
    <w:nsid w:val="7B5E23FC"/>
    <w:multiLevelType w:val="hybridMultilevel"/>
    <w:tmpl w:val="802A31B6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 w15:restartNumberingAfterBreak="0">
    <w:nsid w:val="7F7A43F4"/>
    <w:multiLevelType w:val="hybridMultilevel"/>
    <w:tmpl w:val="33D85EDA"/>
    <w:lvl w:ilvl="0" w:tplc="FE1281E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2"/>
  </w:num>
  <w:num w:numId="4">
    <w:abstractNumId w:val="51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30"/>
  </w:num>
  <w:num w:numId="7">
    <w:abstractNumId w:val="4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54"/>
  </w:num>
  <w:num w:numId="19">
    <w:abstractNumId w:val="22"/>
  </w:num>
  <w:num w:numId="20">
    <w:abstractNumId w:val="52"/>
  </w:num>
  <w:num w:numId="21">
    <w:abstractNumId w:val="25"/>
  </w:num>
  <w:num w:numId="22">
    <w:abstractNumId w:val="31"/>
  </w:num>
  <w:num w:numId="23">
    <w:abstractNumId w:val="35"/>
  </w:num>
  <w:num w:numId="24">
    <w:abstractNumId w:val="24"/>
  </w:num>
  <w:num w:numId="25">
    <w:abstractNumId w:val="14"/>
  </w:num>
  <w:num w:numId="26">
    <w:abstractNumId w:val="41"/>
  </w:num>
  <w:num w:numId="27">
    <w:abstractNumId w:val="15"/>
  </w:num>
  <w:num w:numId="28">
    <w:abstractNumId w:val="44"/>
  </w:num>
  <w:num w:numId="29">
    <w:abstractNumId w:val="27"/>
  </w:num>
  <w:num w:numId="30">
    <w:abstractNumId w:val="45"/>
  </w:num>
  <w:num w:numId="31">
    <w:abstractNumId w:val="39"/>
  </w:num>
  <w:num w:numId="32">
    <w:abstractNumId w:val="20"/>
  </w:num>
  <w:num w:numId="33">
    <w:abstractNumId w:val="18"/>
  </w:num>
  <w:num w:numId="34">
    <w:abstractNumId w:val="42"/>
  </w:num>
  <w:num w:numId="35">
    <w:abstractNumId w:val="16"/>
  </w:num>
  <w:num w:numId="36">
    <w:abstractNumId w:val="29"/>
  </w:num>
  <w:num w:numId="37">
    <w:abstractNumId w:val="55"/>
  </w:num>
  <w:num w:numId="38">
    <w:abstractNumId w:val="34"/>
  </w:num>
  <w:num w:numId="39">
    <w:abstractNumId w:val="36"/>
  </w:num>
  <w:num w:numId="40">
    <w:abstractNumId w:val="21"/>
  </w:num>
  <w:num w:numId="41">
    <w:abstractNumId w:val="19"/>
  </w:num>
  <w:num w:numId="42">
    <w:abstractNumId w:val="47"/>
  </w:num>
  <w:num w:numId="43">
    <w:abstractNumId w:val="11"/>
  </w:num>
  <w:num w:numId="44">
    <w:abstractNumId w:val="37"/>
  </w:num>
  <w:num w:numId="45">
    <w:abstractNumId w:val="38"/>
  </w:num>
  <w:num w:numId="46">
    <w:abstractNumId w:val="12"/>
  </w:num>
  <w:num w:numId="47">
    <w:abstractNumId w:val="40"/>
  </w:num>
  <w:num w:numId="48">
    <w:abstractNumId w:val="17"/>
  </w:num>
  <w:num w:numId="49">
    <w:abstractNumId w:val="56"/>
  </w:num>
  <w:num w:numId="50">
    <w:abstractNumId w:val="43"/>
  </w:num>
  <w:num w:numId="51">
    <w:abstractNumId w:val="50"/>
  </w:num>
  <w:num w:numId="52">
    <w:abstractNumId w:val="33"/>
  </w:num>
  <w:num w:numId="53">
    <w:abstractNumId w:val="10"/>
  </w:num>
  <w:num w:numId="54">
    <w:abstractNumId w:val="53"/>
  </w:num>
  <w:num w:numId="55">
    <w:abstractNumId w:val="49"/>
  </w:num>
  <w:num w:numId="56">
    <w:abstractNumId w:val="23"/>
  </w:num>
  <w:num w:numId="57">
    <w:abstractNumId w:val="57"/>
  </w:num>
  <w:num w:numId="58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isches Staatsministerium des Innern_x000d_80524 München"/>
    <w:docVar w:name="ADE-Version" w:val="2.0"/>
    <w:docVar w:name="Anschrift" w:val=" "/>
    <w:docVar w:name="Anschrift E-Mail" w:val=" "/>
    <w:docVar w:name="Ausfertigung" w:val="Reinschrift"/>
    <w:docVar w:name="Dokumentenname" w:val="W:\OEA\Reden\110404_PKS-PK\110329_PKS_Rede_Presseversion.doc"/>
    <w:docVar w:name="Dokumententyp" w:val="Rede"/>
    <w:docVar w:name="Letzte BV-Nummer" w:val="1"/>
    <w:docVar w:name="Unser Datum" w:val="__.03.2011"/>
    <w:docVar w:name="Unser Zeichen" w:val="IC5"/>
    <w:docVar w:name="Unterschrift" w:val="###Andrä#Ltd. Ministerialrat"/>
    <w:docVar w:name="Versandart" w:val="Kein Eintrag"/>
    <w:docVar w:name="Vorlagepfad" w:val="ADE_ZENTRAL"/>
  </w:docVars>
  <w:rsids>
    <w:rsidRoot w:val="00207C4F"/>
    <w:rsid w:val="00001497"/>
    <w:rsid w:val="0000153F"/>
    <w:rsid w:val="00002455"/>
    <w:rsid w:val="00004466"/>
    <w:rsid w:val="000063C6"/>
    <w:rsid w:val="000079AE"/>
    <w:rsid w:val="00007ABA"/>
    <w:rsid w:val="00010073"/>
    <w:rsid w:val="00012EAB"/>
    <w:rsid w:val="00013FF0"/>
    <w:rsid w:val="00014151"/>
    <w:rsid w:val="00014730"/>
    <w:rsid w:val="00016F8F"/>
    <w:rsid w:val="000203B1"/>
    <w:rsid w:val="00020510"/>
    <w:rsid w:val="000206EB"/>
    <w:rsid w:val="000220E6"/>
    <w:rsid w:val="00022799"/>
    <w:rsid w:val="000238BE"/>
    <w:rsid w:val="00023F18"/>
    <w:rsid w:val="00024127"/>
    <w:rsid w:val="000248C2"/>
    <w:rsid w:val="00024FDE"/>
    <w:rsid w:val="000265AA"/>
    <w:rsid w:val="00027104"/>
    <w:rsid w:val="00027F00"/>
    <w:rsid w:val="00034C18"/>
    <w:rsid w:val="00036CA1"/>
    <w:rsid w:val="00036E52"/>
    <w:rsid w:val="000405A6"/>
    <w:rsid w:val="000411C8"/>
    <w:rsid w:val="00041D26"/>
    <w:rsid w:val="00041ED8"/>
    <w:rsid w:val="00042AAB"/>
    <w:rsid w:val="0004393F"/>
    <w:rsid w:val="00047201"/>
    <w:rsid w:val="00050E63"/>
    <w:rsid w:val="00051E60"/>
    <w:rsid w:val="00060810"/>
    <w:rsid w:val="00061439"/>
    <w:rsid w:val="000621A9"/>
    <w:rsid w:val="00064DDD"/>
    <w:rsid w:val="0006716E"/>
    <w:rsid w:val="00067B6D"/>
    <w:rsid w:val="00070469"/>
    <w:rsid w:val="000708B4"/>
    <w:rsid w:val="00070952"/>
    <w:rsid w:val="00070A55"/>
    <w:rsid w:val="00071E8C"/>
    <w:rsid w:val="000733C6"/>
    <w:rsid w:val="00073EFD"/>
    <w:rsid w:val="00083B40"/>
    <w:rsid w:val="00083E5C"/>
    <w:rsid w:val="00095229"/>
    <w:rsid w:val="0009571C"/>
    <w:rsid w:val="00096562"/>
    <w:rsid w:val="000977FB"/>
    <w:rsid w:val="00097CD2"/>
    <w:rsid w:val="000A09B0"/>
    <w:rsid w:val="000A0ED3"/>
    <w:rsid w:val="000A18CE"/>
    <w:rsid w:val="000A2C2A"/>
    <w:rsid w:val="000A6F10"/>
    <w:rsid w:val="000B1B25"/>
    <w:rsid w:val="000B2A58"/>
    <w:rsid w:val="000B45F2"/>
    <w:rsid w:val="000B56A6"/>
    <w:rsid w:val="000B72F2"/>
    <w:rsid w:val="000C284D"/>
    <w:rsid w:val="000C3D33"/>
    <w:rsid w:val="000C440A"/>
    <w:rsid w:val="000C7177"/>
    <w:rsid w:val="000D1158"/>
    <w:rsid w:val="000D21AB"/>
    <w:rsid w:val="000D4623"/>
    <w:rsid w:val="000D685A"/>
    <w:rsid w:val="000D74A9"/>
    <w:rsid w:val="000E0B71"/>
    <w:rsid w:val="000E33C3"/>
    <w:rsid w:val="000F2206"/>
    <w:rsid w:val="000F3F34"/>
    <w:rsid w:val="000F5D64"/>
    <w:rsid w:val="000F6AF8"/>
    <w:rsid w:val="00100037"/>
    <w:rsid w:val="0010091B"/>
    <w:rsid w:val="00100CC0"/>
    <w:rsid w:val="00101765"/>
    <w:rsid w:val="00102957"/>
    <w:rsid w:val="00102DCC"/>
    <w:rsid w:val="00106FE9"/>
    <w:rsid w:val="00117E4D"/>
    <w:rsid w:val="00120B7E"/>
    <w:rsid w:val="00122354"/>
    <w:rsid w:val="0012586F"/>
    <w:rsid w:val="00125FA2"/>
    <w:rsid w:val="0012642D"/>
    <w:rsid w:val="00132963"/>
    <w:rsid w:val="0013394A"/>
    <w:rsid w:val="001422A9"/>
    <w:rsid w:val="001438E8"/>
    <w:rsid w:val="00144AA6"/>
    <w:rsid w:val="00145584"/>
    <w:rsid w:val="00146AB9"/>
    <w:rsid w:val="00147AE8"/>
    <w:rsid w:val="00150172"/>
    <w:rsid w:val="001507FE"/>
    <w:rsid w:val="00150F76"/>
    <w:rsid w:val="00150FBF"/>
    <w:rsid w:val="001518E5"/>
    <w:rsid w:val="0015668D"/>
    <w:rsid w:val="00161E7D"/>
    <w:rsid w:val="0016503A"/>
    <w:rsid w:val="001654B1"/>
    <w:rsid w:val="00171DC9"/>
    <w:rsid w:val="00180F59"/>
    <w:rsid w:val="00182E0A"/>
    <w:rsid w:val="001831BE"/>
    <w:rsid w:val="00186485"/>
    <w:rsid w:val="001875C1"/>
    <w:rsid w:val="00187875"/>
    <w:rsid w:val="001907DC"/>
    <w:rsid w:val="00190E23"/>
    <w:rsid w:val="00191C5E"/>
    <w:rsid w:val="001940F1"/>
    <w:rsid w:val="001948D8"/>
    <w:rsid w:val="0019535F"/>
    <w:rsid w:val="001A03A0"/>
    <w:rsid w:val="001A0AAF"/>
    <w:rsid w:val="001A3010"/>
    <w:rsid w:val="001A3083"/>
    <w:rsid w:val="001A6222"/>
    <w:rsid w:val="001B3168"/>
    <w:rsid w:val="001B6E12"/>
    <w:rsid w:val="001C2C47"/>
    <w:rsid w:val="001C4653"/>
    <w:rsid w:val="001D26DA"/>
    <w:rsid w:val="001D6EE0"/>
    <w:rsid w:val="001D72C6"/>
    <w:rsid w:val="001E1B81"/>
    <w:rsid w:val="001E2877"/>
    <w:rsid w:val="001E2960"/>
    <w:rsid w:val="001E39D4"/>
    <w:rsid w:val="001E4203"/>
    <w:rsid w:val="001E4DFA"/>
    <w:rsid w:val="001E5689"/>
    <w:rsid w:val="001E6EAB"/>
    <w:rsid w:val="001E747A"/>
    <w:rsid w:val="001F5193"/>
    <w:rsid w:val="001F581F"/>
    <w:rsid w:val="00201B12"/>
    <w:rsid w:val="002025E4"/>
    <w:rsid w:val="00202C53"/>
    <w:rsid w:val="002035C4"/>
    <w:rsid w:val="00203D1B"/>
    <w:rsid w:val="00206DB0"/>
    <w:rsid w:val="002077FC"/>
    <w:rsid w:val="00207C4F"/>
    <w:rsid w:val="002111B8"/>
    <w:rsid w:val="0021260E"/>
    <w:rsid w:val="00214963"/>
    <w:rsid w:val="00221180"/>
    <w:rsid w:val="00221317"/>
    <w:rsid w:val="002218F7"/>
    <w:rsid w:val="00221E0D"/>
    <w:rsid w:val="00222CC8"/>
    <w:rsid w:val="002278F8"/>
    <w:rsid w:val="002302C4"/>
    <w:rsid w:val="00231AF0"/>
    <w:rsid w:val="00232187"/>
    <w:rsid w:val="00233C36"/>
    <w:rsid w:val="00234251"/>
    <w:rsid w:val="00234BD1"/>
    <w:rsid w:val="002360C4"/>
    <w:rsid w:val="002363D4"/>
    <w:rsid w:val="0024065A"/>
    <w:rsid w:val="00242384"/>
    <w:rsid w:val="00242C4B"/>
    <w:rsid w:val="002454B7"/>
    <w:rsid w:val="002455E2"/>
    <w:rsid w:val="00245A29"/>
    <w:rsid w:val="00245C54"/>
    <w:rsid w:val="0024750E"/>
    <w:rsid w:val="00247A65"/>
    <w:rsid w:val="002551A1"/>
    <w:rsid w:val="0025616F"/>
    <w:rsid w:val="002569AA"/>
    <w:rsid w:val="00256BC0"/>
    <w:rsid w:val="00257CA0"/>
    <w:rsid w:val="0026158E"/>
    <w:rsid w:val="00264533"/>
    <w:rsid w:val="002658BB"/>
    <w:rsid w:val="00265B93"/>
    <w:rsid w:val="002677A0"/>
    <w:rsid w:val="00270739"/>
    <w:rsid w:val="002713DA"/>
    <w:rsid w:val="00271E67"/>
    <w:rsid w:val="0027264C"/>
    <w:rsid w:val="00273187"/>
    <w:rsid w:val="002764AF"/>
    <w:rsid w:val="002773B1"/>
    <w:rsid w:val="002807CF"/>
    <w:rsid w:val="00280AF4"/>
    <w:rsid w:val="002811A9"/>
    <w:rsid w:val="002826FC"/>
    <w:rsid w:val="00282A96"/>
    <w:rsid w:val="002834AD"/>
    <w:rsid w:val="002835B9"/>
    <w:rsid w:val="00287550"/>
    <w:rsid w:val="00287C18"/>
    <w:rsid w:val="00292F4A"/>
    <w:rsid w:val="00295422"/>
    <w:rsid w:val="00297C30"/>
    <w:rsid w:val="002A057C"/>
    <w:rsid w:val="002A5D80"/>
    <w:rsid w:val="002A7D1E"/>
    <w:rsid w:val="002B2AAA"/>
    <w:rsid w:val="002B3473"/>
    <w:rsid w:val="002B3A4A"/>
    <w:rsid w:val="002B7E05"/>
    <w:rsid w:val="002C059F"/>
    <w:rsid w:val="002C0BCF"/>
    <w:rsid w:val="002C250A"/>
    <w:rsid w:val="002C5867"/>
    <w:rsid w:val="002C71F3"/>
    <w:rsid w:val="002C7569"/>
    <w:rsid w:val="002C7663"/>
    <w:rsid w:val="002C78C6"/>
    <w:rsid w:val="002D1BF2"/>
    <w:rsid w:val="002D2BA5"/>
    <w:rsid w:val="002D37D0"/>
    <w:rsid w:val="002D3A77"/>
    <w:rsid w:val="002D556E"/>
    <w:rsid w:val="002D78BE"/>
    <w:rsid w:val="002D7CBD"/>
    <w:rsid w:val="002E0437"/>
    <w:rsid w:val="002E0AAC"/>
    <w:rsid w:val="002E2254"/>
    <w:rsid w:val="002E51CA"/>
    <w:rsid w:val="002E7B3A"/>
    <w:rsid w:val="002F153E"/>
    <w:rsid w:val="002F3D2D"/>
    <w:rsid w:val="002F4FD8"/>
    <w:rsid w:val="002F5895"/>
    <w:rsid w:val="002F5D1D"/>
    <w:rsid w:val="002F75A8"/>
    <w:rsid w:val="002F7E6F"/>
    <w:rsid w:val="00301447"/>
    <w:rsid w:val="00301927"/>
    <w:rsid w:val="00301950"/>
    <w:rsid w:val="00301987"/>
    <w:rsid w:val="0030695D"/>
    <w:rsid w:val="00311B62"/>
    <w:rsid w:val="00315418"/>
    <w:rsid w:val="00317B08"/>
    <w:rsid w:val="00325495"/>
    <w:rsid w:val="0032753E"/>
    <w:rsid w:val="0032796B"/>
    <w:rsid w:val="0033124D"/>
    <w:rsid w:val="003324FF"/>
    <w:rsid w:val="00333304"/>
    <w:rsid w:val="003356C9"/>
    <w:rsid w:val="0033732A"/>
    <w:rsid w:val="00337DF2"/>
    <w:rsid w:val="00341545"/>
    <w:rsid w:val="00341559"/>
    <w:rsid w:val="00344A0E"/>
    <w:rsid w:val="0034520E"/>
    <w:rsid w:val="00345B0A"/>
    <w:rsid w:val="00346947"/>
    <w:rsid w:val="00347EA2"/>
    <w:rsid w:val="00353CFD"/>
    <w:rsid w:val="00356EE6"/>
    <w:rsid w:val="00363172"/>
    <w:rsid w:val="003639E3"/>
    <w:rsid w:val="00364188"/>
    <w:rsid w:val="003642DF"/>
    <w:rsid w:val="003647AE"/>
    <w:rsid w:val="00367E8D"/>
    <w:rsid w:val="00372BC8"/>
    <w:rsid w:val="00373142"/>
    <w:rsid w:val="00373F5C"/>
    <w:rsid w:val="0037418E"/>
    <w:rsid w:val="00374D02"/>
    <w:rsid w:val="00383F24"/>
    <w:rsid w:val="00384A45"/>
    <w:rsid w:val="00385594"/>
    <w:rsid w:val="0039143F"/>
    <w:rsid w:val="003917A8"/>
    <w:rsid w:val="0039562F"/>
    <w:rsid w:val="0039703C"/>
    <w:rsid w:val="003B1325"/>
    <w:rsid w:val="003B1E61"/>
    <w:rsid w:val="003B3B94"/>
    <w:rsid w:val="003B4CB8"/>
    <w:rsid w:val="003B6D94"/>
    <w:rsid w:val="003C00E5"/>
    <w:rsid w:val="003C09CE"/>
    <w:rsid w:val="003C16C2"/>
    <w:rsid w:val="003C350A"/>
    <w:rsid w:val="003C3A64"/>
    <w:rsid w:val="003C4F72"/>
    <w:rsid w:val="003C512A"/>
    <w:rsid w:val="003D33C2"/>
    <w:rsid w:val="003D5575"/>
    <w:rsid w:val="003E09CF"/>
    <w:rsid w:val="003E20C6"/>
    <w:rsid w:val="003E3FCA"/>
    <w:rsid w:val="003E631F"/>
    <w:rsid w:val="003F1B31"/>
    <w:rsid w:val="00405F48"/>
    <w:rsid w:val="00413FDB"/>
    <w:rsid w:val="00414A8D"/>
    <w:rsid w:val="00416573"/>
    <w:rsid w:val="004166B8"/>
    <w:rsid w:val="00421663"/>
    <w:rsid w:val="00421ECD"/>
    <w:rsid w:val="0042210A"/>
    <w:rsid w:val="00423663"/>
    <w:rsid w:val="00430972"/>
    <w:rsid w:val="0043246B"/>
    <w:rsid w:val="0043522F"/>
    <w:rsid w:val="004377E4"/>
    <w:rsid w:val="0044024E"/>
    <w:rsid w:val="00445D3D"/>
    <w:rsid w:val="00447A0A"/>
    <w:rsid w:val="004503B3"/>
    <w:rsid w:val="00451FFB"/>
    <w:rsid w:val="0045279F"/>
    <w:rsid w:val="00452928"/>
    <w:rsid w:val="004556AA"/>
    <w:rsid w:val="00455C52"/>
    <w:rsid w:val="00456A11"/>
    <w:rsid w:val="00462E7B"/>
    <w:rsid w:val="00464CAE"/>
    <w:rsid w:val="00465975"/>
    <w:rsid w:val="00466E63"/>
    <w:rsid w:val="004675F3"/>
    <w:rsid w:val="0047047E"/>
    <w:rsid w:val="00470BFA"/>
    <w:rsid w:val="004744DB"/>
    <w:rsid w:val="00474810"/>
    <w:rsid w:val="00481C08"/>
    <w:rsid w:val="0048422C"/>
    <w:rsid w:val="0048594A"/>
    <w:rsid w:val="00487BD8"/>
    <w:rsid w:val="00490260"/>
    <w:rsid w:val="00490937"/>
    <w:rsid w:val="00491E98"/>
    <w:rsid w:val="00493602"/>
    <w:rsid w:val="004952C6"/>
    <w:rsid w:val="004A0F1C"/>
    <w:rsid w:val="004A2131"/>
    <w:rsid w:val="004A4E7F"/>
    <w:rsid w:val="004A6D06"/>
    <w:rsid w:val="004B0BC6"/>
    <w:rsid w:val="004B0FBC"/>
    <w:rsid w:val="004B15A0"/>
    <w:rsid w:val="004C0CB0"/>
    <w:rsid w:val="004C28A5"/>
    <w:rsid w:val="004D1513"/>
    <w:rsid w:val="004D276D"/>
    <w:rsid w:val="004D6712"/>
    <w:rsid w:val="004D6D0C"/>
    <w:rsid w:val="004E13DE"/>
    <w:rsid w:val="004E19AD"/>
    <w:rsid w:val="004E394D"/>
    <w:rsid w:val="004E4416"/>
    <w:rsid w:val="004E7CE6"/>
    <w:rsid w:val="004F0325"/>
    <w:rsid w:val="004F2E91"/>
    <w:rsid w:val="004F4367"/>
    <w:rsid w:val="004F66C6"/>
    <w:rsid w:val="004F6945"/>
    <w:rsid w:val="004F6E80"/>
    <w:rsid w:val="004F75CF"/>
    <w:rsid w:val="004F7A45"/>
    <w:rsid w:val="0050678D"/>
    <w:rsid w:val="0051215D"/>
    <w:rsid w:val="00512FCF"/>
    <w:rsid w:val="00515AB2"/>
    <w:rsid w:val="0051708B"/>
    <w:rsid w:val="005217F9"/>
    <w:rsid w:val="0052343B"/>
    <w:rsid w:val="00525A9B"/>
    <w:rsid w:val="00530EA8"/>
    <w:rsid w:val="00532E38"/>
    <w:rsid w:val="00534BBF"/>
    <w:rsid w:val="005362DF"/>
    <w:rsid w:val="00537166"/>
    <w:rsid w:val="00542AC7"/>
    <w:rsid w:val="005463C3"/>
    <w:rsid w:val="00560226"/>
    <w:rsid w:val="005609E9"/>
    <w:rsid w:val="00562B17"/>
    <w:rsid w:val="005702BC"/>
    <w:rsid w:val="00573ADF"/>
    <w:rsid w:val="00573E0F"/>
    <w:rsid w:val="00573EDF"/>
    <w:rsid w:val="005747C3"/>
    <w:rsid w:val="0057566E"/>
    <w:rsid w:val="005761B0"/>
    <w:rsid w:val="00580132"/>
    <w:rsid w:val="00581D8A"/>
    <w:rsid w:val="005827A7"/>
    <w:rsid w:val="00591C4B"/>
    <w:rsid w:val="00596673"/>
    <w:rsid w:val="0059691D"/>
    <w:rsid w:val="005A03B1"/>
    <w:rsid w:val="005A09D8"/>
    <w:rsid w:val="005A11EA"/>
    <w:rsid w:val="005A11F5"/>
    <w:rsid w:val="005A16D4"/>
    <w:rsid w:val="005A293E"/>
    <w:rsid w:val="005A441F"/>
    <w:rsid w:val="005B0752"/>
    <w:rsid w:val="005B08B5"/>
    <w:rsid w:val="005B1485"/>
    <w:rsid w:val="005B232B"/>
    <w:rsid w:val="005B2E15"/>
    <w:rsid w:val="005B531C"/>
    <w:rsid w:val="005B7C64"/>
    <w:rsid w:val="005C06B8"/>
    <w:rsid w:val="005C62FE"/>
    <w:rsid w:val="005C7AE6"/>
    <w:rsid w:val="005D228F"/>
    <w:rsid w:val="005D2B51"/>
    <w:rsid w:val="005D42B0"/>
    <w:rsid w:val="005D48E8"/>
    <w:rsid w:val="005D6A35"/>
    <w:rsid w:val="005D6D13"/>
    <w:rsid w:val="005E5258"/>
    <w:rsid w:val="005E7DD4"/>
    <w:rsid w:val="005F0E12"/>
    <w:rsid w:val="005F37B4"/>
    <w:rsid w:val="005F5531"/>
    <w:rsid w:val="005F7297"/>
    <w:rsid w:val="00602914"/>
    <w:rsid w:val="00603149"/>
    <w:rsid w:val="006035BA"/>
    <w:rsid w:val="00605CDA"/>
    <w:rsid w:val="0061001D"/>
    <w:rsid w:val="00610C88"/>
    <w:rsid w:val="00613537"/>
    <w:rsid w:val="0061761E"/>
    <w:rsid w:val="00621992"/>
    <w:rsid w:val="0062354F"/>
    <w:rsid w:val="00623F39"/>
    <w:rsid w:val="00625E7E"/>
    <w:rsid w:val="006269F9"/>
    <w:rsid w:val="00632144"/>
    <w:rsid w:val="00632E2E"/>
    <w:rsid w:val="00635E57"/>
    <w:rsid w:val="00643BA5"/>
    <w:rsid w:val="0064569F"/>
    <w:rsid w:val="00646A47"/>
    <w:rsid w:val="006501ED"/>
    <w:rsid w:val="00653415"/>
    <w:rsid w:val="006541DB"/>
    <w:rsid w:val="006547B1"/>
    <w:rsid w:val="0065614F"/>
    <w:rsid w:val="006568BF"/>
    <w:rsid w:val="006604DC"/>
    <w:rsid w:val="006610D9"/>
    <w:rsid w:val="0066138F"/>
    <w:rsid w:val="00663ABF"/>
    <w:rsid w:val="00666B7B"/>
    <w:rsid w:val="00667384"/>
    <w:rsid w:val="00670B11"/>
    <w:rsid w:val="00670F50"/>
    <w:rsid w:val="00672103"/>
    <w:rsid w:val="00672165"/>
    <w:rsid w:val="00672BAA"/>
    <w:rsid w:val="00673550"/>
    <w:rsid w:val="00674551"/>
    <w:rsid w:val="00674EE2"/>
    <w:rsid w:val="00676AB3"/>
    <w:rsid w:val="00677088"/>
    <w:rsid w:val="0068023C"/>
    <w:rsid w:val="006808EA"/>
    <w:rsid w:val="006845C5"/>
    <w:rsid w:val="006850B0"/>
    <w:rsid w:val="0068659F"/>
    <w:rsid w:val="00687184"/>
    <w:rsid w:val="00691DE6"/>
    <w:rsid w:val="00691E4E"/>
    <w:rsid w:val="006934DE"/>
    <w:rsid w:val="00694A20"/>
    <w:rsid w:val="00695C69"/>
    <w:rsid w:val="00697E45"/>
    <w:rsid w:val="006A0475"/>
    <w:rsid w:val="006A0CC0"/>
    <w:rsid w:val="006A4469"/>
    <w:rsid w:val="006A48C2"/>
    <w:rsid w:val="006B288B"/>
    <w:rsid w:val="006B360D"/>
    <w:rsid w:val="006B5C73"/>
    <w:rsid w:val="006B5EBA"/>
    <w:rsid w:val="006B7897"/>
    <w:rsid w:val="006B7CEE"/>
    <w:rsid w:val="006C0839"/>
    <w:rsid w:val="006C1F2B"/>
    <w:rsid w:val="006C3820"/>
    <w:rsid w:val="006C3E26"/>
    <w:rsid w:val="006C6089"/>
    <w:rsid w:val="006C7384"/>
    <w:rsid w:val="006D5255"/>
    <w:rsid w:val="006D5504"/>
    <w:rsid w:val="006D6969"/>
    <w:rsid w:val="006D7063"/>
    <w:rsid w:val="006D7ABD"/>
    <w:rsid w:val="006E257B"/>
    <w:rsid w:val="006E3430"/>
    <w:rsid w:val="006E48EF"/>
    <w:rsid w:val="006E61AC"/>
    <w:rsid w:val="006F06C3"/>
    <w:rsid w:val="006F076D"/>
    <w:rsid w:val="006F12D5"/>
    <w:rsid w:val="006F1B22"/>
    <w:rsid w:val="006F1BB2"/>
    <w:rsid w:val="006F2C9D"/>
    <w:rsid w:val="006F3227"/>
    <w:rsid w:val="006F3644"/>
    <w:rsid w:val="006F78E7"/>
    <w:rsid w:val="006F7F21"/>
    <w:rsid w:val="007000DB"/>
    <w:rsid w:val="007022DE"/>
    <w:rsid w:val="00705DB5"/>
    <w:rsid w:val="00707894"/>
    <w:rsid w:val="00712230"/>
    <w:rsid w:val="00712839"/>
    <w:rsid w:val="00713E49"/>
    <w:rsid w:val="00714DD7"/>
    <w:rsid w:val="00720170"/>
    <w:rsid w:val="00720382"/>
    <w:rsid w:val="00723E54"/>
    <w:rsid w:val="00724BEA"/>
    <w:rsid w:val="00725AA3"/>
    <w:rsid w:val="007272D5"/>
    <w:rsid w:val="00730B77"/>
    <w:rsid w:val="00731346"/>
    <w:rsid w:val="007316CC"/>
    <w:rsid w:val="00733CF5"/>
    <w:rsid w:val="0073760F"/>
    <w:rsid w:val="00737A8D"/>
    <w:rsid w:val="007406FF"/>
    <w:rsid w:val="00740C0B"/>
    <w:rsid w:val="00741443"/>
    <w:rsid w:val="00743FA4"/>
    <w:rsid w:val="007461E8"/>
    <w:rsid w:val="00751553"/>
    <w:rsid w:val="00751F82"/>
    <w:rsid w:val="00753069"/>
    <w:rsid w:val="00756AE5"/>
    <w:rsid w:val="007571B1"/>
    <w:rsid w:val="00760980"/>
    <w:rsid w:val="00760995"/>
    <w:rsid w:val="00763197"/>
    <w:rsid w:val="00763612"/>
    <w:rsid w:val="0076539E"/>
    <w:rsid w:val="00765EE4"/>
    <w:rsid w:val="00770F69"/>
    <w:rsid w:val="007710AC"/>
    <w:rsid w:val="007710E6"/>
    <w:rsid w:val="00775A2F"/>
    <w:rsid w:val="0077765A"/>
    <w:rsid w:val="007836FA"/>
    <w:rsid w:val="00784537"/>
    <w:rsid w:val="00786BFF"/>
    <w:rsid w:val="00786C29"/>
    <w:rsid w:val="007931EE"/>
    <w:rsid w:val="007933A0"/>
    <w:rsid w:val="00793885"/>
    <w:rsid w:val="00794984"/>
    <w:rsid w:val="00794B9E"/>
    <w:rsid w:val="007971EA"/>
    <w:rsid w:val="007A0712"/>
    <w:rsid w:val="007A3301"/>
    <w:rsid w:val="007A68C4"/>
    <w:rsid w:val="007A6E72"/>
    <w:rsid w:val="007A7458"/>
    <w:rsid w:val="007B3176"/>
    <w:rsid w:val="007B63E9"/>
    <w:rsid w:val="007B7301"/>
    <w:rsid w:val="007B7392"/>
    <w:rsid w:val="007C6090"/>
    <w:rsid w:val="007C7686"/>
    <w:rsid w:val="007D190A"/>
    <w:rsid w:val="007D1FCC"/>
    <w:rsid w:val="007D3B0D"/>
    <w:rsid w:val="007D70B3"/>
    <w:rsid w:val="007D7EE5"/>
    <w:rsid w:val="007E4880"/>
    <w:rsid w:val="007E4A3F"/>
    <w:rsid w:val="007E6BF5"/>
    <w:rsid w:val="007F0B45"/>
    <w:rsid w:val="007F0BD9"/>
    <w:rsid w:val="007F705F"/>
    <w:rsid w:val="007F7BAA"/>
    <w:rsid w:val="008077CB"/>
    <w:rsid w:val="00807EC6"/>
    <w:rsid w:val="00813DEB"/>
    <w:rsid w:val="00815BDF"/>
    <w:rsid w:val="00820A9B"/>
    <w:rsid w:val="00822646"/>
    <w:rsid w:val="00822E1D"/>
    <w:rsid w:val="008241AB"/>
    <w:rsid w:val="008266B8"/>
    <w:rsid w:val="00830F63"/>
    <w:rsid w:val="008376DB"/>
    <w:rsid w:val="00837FC1"/>
    <w:rsid w:val="0084063A"/>
    <w:rsid w:val="008408A7"/>
    <w:rsid w:val="0084222F"/>
    <w:rsid w:val="008430F1"/>
    <w:rsid w:val="00847E52"/>
    <w:rsid w:val="00850D5A"/>
    <w:rsid w:val="0085111D"/>
    <w:rsid w:val="008513DC"/>
    <w:rsid w:val="0085309E"/>
    <w:rsid w:val="008540A8"/>
    <w:rsid w:val="008547C6"/>
    <w:rsid w:val="0085503F"/>
    <w:rsid w:val="0085599D"/>
    <w:rsid w:val="00856E5E"/>
    <w:rsid w:val="00857EB3"/>
    <w:rsid w:val="0086057C"/>
    <w:rsid w:val="008626B5"/>
    <w:rsid w:val="00864A1F"/>
    <w:rsid w:val="00864EEF"/>
    <w:rsid w:val="00865089"/>
    <w:rsid w:val="0086547A"/>
    <w:rsid w:val="00865E93"/>
    <w:rsid w:val="00866B86"/>
    <w:rsid w:val="00867449"/>
    <w:rsid w:val="008733BD"/>
    <w:rsid w:val="00873EF0"/>
    <w:rsid w:val="00875559"/>
    <w:rsid w:val="008837F0"/>
    <w:rsid w:val="00883BB4"/>
    <w:rsid w:val="00885395"/>
    <w:rsid w:val="00886651"/>
    <w:rsid w:val="008873BE"/>
    <w:rsid w:val="00887D32"/>
    <w:rsid w:val="0089266A"/>
    <w:rsid w:val="00893960"/>
    <w:rsid w:val="00894D9A"/>
    <w:rsid w:val="0089522D"/>
    <w:rsid w:val="00896F4D"/>
    <w:rsid w:val="008A1241"/>
    <w:rsid w:val="008A6D3D"/>
    <w:rsid w:val="008B22F7"/>
    <w:rsid w:val="008B48DD"/>
    <w:rsid w:val="008B759B"/>
    <w:rsid w:val="008B7DBD"/>
    <w:rsid w:val="008C5BE9"/>
    <w:rsid w:val="008D02CC"/>
    <w:rsid w:val="008D3FA3"/>
    <w:rsid w:val="008D4995"/>
    <w:rsid w:val="008D67D8"/>
    <w:rsid w:val="008E1F01"/>
    <w:rsid w:val="008E2601"/>
    <w:rsid w:val="008E27B2"/>
    <w:rsid w:val="008F21C3"/>
    <w:rsid w:val="008F2622"/>
    <w:rsid w:val="008F3662"/>
    <w:rsid w:val="00900C7E"/>
    <w:rsid w:val="00904CFF"/>
    <w:rsid w:val="009062AF"/>
    <w:rsid w:val="0090719D"/>
    <w:rsid w:val="00907BC5"/>
    <w:rsid w:val="009105E9"/>
    <w:rsid w:val="0091061C"/>
    <w:rsid w:val="00912178"/>
    <w:rsid w:val="009130E7"/>
    <w:rsid w:val="00913B74"/>
    <w:rsid w:val="00916E1A"/>
    <w:rsid w:val="00922BD0"/>
    <w:rsid w:val="009260B4"/>
    <w:rsid w:val="009277BE"/>
    <w:rsid w:val="00927D89"/>
    <w:rsid w:val="00930170"/>
    <w:rsid w:val="009307F3"/>
    <w:rsid w:val="009316DE"/>
    <w:rsid w:val="00932FF2"/>
    <w:rsid w:val="009374C1"/>
    <w:rsid w:val="00941CBD"/>
    <w:rsid w:val="009422E9"/>
    <w:rsid w:val="009425C5"/>
    <w:rsid w:val="00942CE7"/>
    <w:rsid w:val="00943934"/>
    <w:rsid w:val="00943F59"/>
    <w:rsid w:val="0094522D"/>
    <w:rsid w:val="0094617C"/>
    <w:rsid w:val="00947B6B"/>
    <w:rsid w:val="00950479"/>
    <w:rsid w:val="0095208F"/>
    <w:rsid w:val="0095288D"/>
    <w:rsid w:val="00954C4A"/>
    <w:rsid w:val="00956375"/>
    <w:rsid w:val="00956AD6"/>
    <w:rsid w:val="00960042"/>
    <w:rsid w:val="00960E06"/>
    <w:rsid w:val="009611F5"/>
    <w:rsid w:val="00963881"/>
    <w:rsid w:val="00964398"/>
    <w:rsid w:val="00964D1B"/>
    <w:rsid w:val="0096691F"/>
    <w:rsid w:val="00966A48"/>
    <w:rsid w:val="009701A0"/>
    <w:rsid w:val="0097043A"/>
    <w:rsid w:val="009715ED"/>
    <w:rsid w:val="00972EB7"/>
    <w:rsid w:val="00973214"/>
    <w:rsid w:val="0097403D"/>
    <w:rsid w:val="009743B8"/>
    <w:rsid w:val="0097539C"/>
    <w:rsid w:val="00981876"/>
    <w:rsid w:val="00982160"/>
    <w:rsid w:val="00982F3E"/>
    <w:rsid w:val="00983A9A"/>
    <w:rsid w:val="00985586"/>
    <w:rsid w:val="00990A92"/>
    <w:rsid w:val="00990EEC"/>
    <w:rsid w:val="00992716"/>
    <w:rsid w:val="009933C0"/>
    <w:rsid w:val="00996069"/>
    <w:rsid w:val="009A00D0"/>
    <w:rsid w:val="009A0B7C"/>
    <w:rsid w:val="009A1F65"/>
    <w:rsid w:val="009A5071"/>
    <w:rsid w:val="009A523D"/>
    <w:rsid w:val="009A64C2"/>
    <w:rsid w:val="009A6B5C"/>
    <w:rsid w:val="009A7366"/>
    <w:rsid w:val="009B0403"/>
    <w:rsid w:val="009B050C"/>
    <w:rsid w:val="009B3D24"/>
    <w:rsid w:val="009B4D76"/>
    <w:rsid w:val="009B6C6A"/>
    <w:rsid w:val="009B7B9C"/>
    <w:rsid w:val="009C0CEA"/>
    <w:rsid w:val="009C0F91"/>
    <w:rsid w:val="009C1566"/>
    <w:rsid w:val="009C3FB7"/>
    <w:rsid w:val="009C4C91"/>
    <w:rsid w:val="009C54CE"/>
    <w:rsid w:val="009C5C9E"/>
    <w:rsid w:val="009D051E"/>
    <w:rsid w:val="009D4CFD"/>
    <w:rsid w:val="009D59C4"/>
    <w:rsid w:val="009D5D26"/>
    <w:rsid w:val="009E1A4D"/>
    <w:rsid w:val="009E5D73"/>
    <w:rsid w:val="009E7A5A"/>
    <w:rsid w:val="009F2F8C"/>
    <w:rsid w:val="009F6E39"/>
    <w:rsid w:val="00A00E66"/>
    <w:rsid w:val="00A00FE5"/>
    <w:rsid w:val="00A01458"/>
    <w:rsid w:val="00A02AB8"/>
    <w:rsid w:val="00A06578"/>
    <w:rsid w:val="00A134D4"/>
    <w:rsid w:val="00A177B3"/>
    <w:rsid w:val="00A17B41"/>
    <w:rsid w:val="00A17DE3"/>
    <w:rsid w:val="00A23D11"/>
    <w:rsid w:val="00A26664"/>
    <w:rsid w:val="00A268A4"/>
    <w:rsid w:val="00A26FB2"/>
    <w:rsid w:val="00A3253E"/>
    <w:rsid w:val="00A36D4C"/>
    <w:rsid w:val="00A40398"/>
    <w:rsid w:val="00A40F82"/>
    <w:rsid w:val="00A41018"/>
    <w:rsid w:val="00A46C1D"/>
    <w:rsid w:val="00A4784C"/>
    <w:rsid w:val="00A47E57"/>
    <w:rsid w:val="00A5005A"/>
    <w:rsid w:val="00A501CC"/>
    <w:rsid w:val="00A53C84"/>
    <w:rsid w:val="00A54B05"/>
    <w:rsid w:val="00A55644"/>
    <w:rsid w:val="00A56749"/>
    <w:rsid w:val="00A572D4"/>
    <w:rsid w:val="00A57AFA"/>
    <w:rsid w:val="00A606B2"/>
    <w:rsid w:val="00A63BBF"/>
    <w:rsid w:val="00A65694"/>
    <w:rsid w:val="00A66156"/>
    <w:rsid w:val="00A6754A"/>
    <w:rsid w:val="00A71102"/>
    <w:rsid w:val="00A72D7B"/>
    <w:rsid w:val="00A72D90"/>
    <w:rsid w:val="00A73CA7"/>
    <w:rsid w:val="00A7478A"/>
    <w:rsid w:val="00A74DFC"/>
    <w:rsid w:val="00A76005"/>
    <w:rsid w:val="00A77E0D"/>
    <w:rsid w:val="00A84FE7"/>
    <w:rsid w:val="00A85BA8"/>
    <w:rsid w:val="00A87D11"/>
    <w:rsid w:val="00A90173"/>
    <w:rsid w:val="00AA29E1"/>
    <w:rsid w:val="00AA40E9"/>
    <w:rsid w:val="00AA5745"/>
    <w:rsid w:val="00AB0D06"/>
    <w:rsid w:val="00AB3BB8"/>
    <w:rsid w:val="00AB69AC"/>
    <w:rsid w:val="00AB6AA2"/>
    <w:rsid w:val="00AC0A46"/>
    <w:rsid w:val="00AC0D74"/>
    <w:rsid w:val="00AC3BCE"/>
    <w:rsid w:val="00AC3D37"/>
    <w:rsid w:val="00AC5A3D"/>
    <w:rsid w:val="00AC64C7"/>
    <w:rsid w:val="00AC7953"/>
    <w:rsid w:val="00AD1B0C"/>
    <w:rsid w:val="00AD3D58"/>
    <w:rsid w:val="00AD3F74"/>
    <w:rsid w:val="00AD5417"/>
    <w:rsid w:val="00AD6643"/>
    <w:rsid w:val="00AE1C62"/>
    <w:rsid w:val="00AE5637"/>
    <w:rsid w:val="00AE75A1"/>
    <w:rsid w:val="00AF02DE"/>
    <w:rsid w:val="00AF04B0"/>
    <w:rsid w:val="00AF1455"/>
    <w:rsid w:val="00AF1FBD"/>
    <w:rsid w:val="00AF4704"/>
    <w:rsid w:val="00AF4BE3"/>
    <w:rsid w:val="00AF71BE"/>
    <w:rsid w:val="00B0337E"/>
    <w:rsid w:val="00B04F33"/>
    <w:rsid w:val="00B07799"/>
    <w:rsid w:val="00B10085"/>
    <w:rsid w:val="00B1163A"/>
    <w:rsid w:val="00B158FB"/>
    <w:rsid w:val="00B15996"/>
    <w:rsid w:val="00B17041"/>
    <w:rsid w:val="00B17B00"/>
    <w:rsid w:val="00B20E1B"/>
    <w:rsid w:val="00B2115C"/>
    <w:rsid w:val="00B21554"/>
    <w:rsid w:val="00B21887"/>
    <w:rsid w:val="00B21E3A"/>
    <w:rsid w:val="00B22ABD"/>
    <w:rsid w:val="00B31248"/>
    <w:rsid w:val="00B3153B"/>
    <w:rsid w:val="00B32326"/>
    <w:rsid w:val="00B35771"/>
    <w:rsid w:val="00B37A9C"/>
    <w:rsid w:val="00B4099F"/>
    <w:rsid w:val="00B421C7"/>
    <w:rsid w:val="00B42364"/>
    <w:rsid w:val="00B42C5E"/>
    <w:rsid w:val="00B42D03"/>
    <w:rsid w:val="00B439CE"/>
    <w:rsid w:val="00B45AC3"/>
    <w:rsid w:val="00B462E1"/>
    <w:rsid w:val="00B507F0"/>
    <w:rsid w:val="00B53D87"/>
    <w:rsid w:val="00B54C12"/>
    <w:rsid w:val="00B55824"/>
    <w:rsid w:val="00B56B47"/>
    <w:rsid w:val="00B57BD3"/>
    <w:rsid w:val="00B61F2F"/>
    <w:rsid w:val="00B626CA"/>
    <w:rsid w:val="00B62867"/>
    <w:rsid w:val="00B67133"/>
    <w:rsid w:val="00B67A4E"/>
    <w:rsid w:val="00B73515"/>
    <w:rsid w:val="00B754B4"/>
    <w:rsid w:val="00B76A29"/>
    <w:rsid w:val="00B8013D"/>
    <w:rsid w:val="00B91B9E"/>
    <w:rsid w:val="00B9502B"/>
    <w:rsid w:val="00BA1AA7"/>
    <w:rsid w:val="00BA6218"/>
    <w:rsid w:val="00BA75F3"/>
    <w:rsid w:val="00BA79DD"/>
    <w:rsid w:val="00BB38E7"/>
    <w:rsid w:val="00BB3EEC"/>
    <w:rsid w:val="00BB3FED"/>
    <w:rsid w:val="00BB4402"/>
    <w:rsid w:val="00BB5ECC"/>
    <w:rsid w:val="00BC0357"/>
    <w:rsid w:val="00BC04F6"/>
    <w:rsid w:val="00BC06FA"/>
    <w:rsid w:val="00BC2E79"/>
    <w:rsid w:val="00BC3296"/>
    <w:rsid w:val="00BC7B6B"/>
    <w:rsid w:val="00BE1A27"/>
    <w:rsid w:val="00BE3C93"/>
    <w:rsid w:val="00BE5FF3"/>
    <w:rsid w:val="00BF1230"/>
    <w:rsid w:val="00BF1D10"/>
    <w:rsid w:val="00BF387D"/>
    <w:rsid w:val="00BF3C2F"/>
    <w:rsid w:val="00BF507E"/>
    <w:rsid w:val="00BF6F9C"/>
    <w:rsid w:val="00BF710B"/>
    <w:rsid w:val="00BF7145"/>
    <w:rsid w:val="00BF7284"/>
    <w:rsid w:val="00C03AD3"/>
    <w:rsid w:val="00C04C7F"/>
    <w:rsid w:val="00C14E56"/>
    <w:rsid w:val="00C157EA"/>
    <w:rsid w:val="00C16100"/>
    <w:rsid w:val="00C161D6"/>
    <w:rsid w:val="00C16E51"/>
    <w:rsid w:val="00C174DD"/>
    <w:rsid w:val="00C23932"/>
    <w:rsid w:val="00C244B2"/>
    <w:rsid w:val="00C257AB"/>
    <w:rsid w:val="00C33DFA"/>
    <w:rsid w:val="00C33F3A"/>
    <w:rsid w:val="00C34C2D"/>
    <w:rsid w:val="00C353C4"/>
    <w:rsid w:val="00C35910"/>
    <w:rsid w:val="00C37645"/>
    <w:rsid w:val="00C40254"/>
    <w:rsid w:val="00C4268B"/>
    <w:rsid w:val="00C44AA5"/>
    <w:rsid w:val="00C505B1"/>
    <w:rsid w:val="00C51052"/>
    <w:rsid w:val="00C5335C"/>
    <w:rsid w:val="00C53DD3"/>
    <w:rsid w:val="00C54E8D"/>
    <w:rsid w:val="00C55F2A"/>
    <w:rsid w:val="00C561FD"/>
    <w:rsid w:val="00C565AE"/>
    <w:rsid w:val="00C60F55"/>
    <w:rsid w:val="00C6118A"/>
    <w:rsid w:val="00C61623"/>
    <w:rsid w:val="00C62031"/>
    <w:rsid w:val="00C711D1"/>
    <w:rsid w:val="00C7469D"/>
    <w:rsid w:val="00C7470A"/>
    <w:rsid w:val="00C8043F"/>
    <w:rsid w:val="00C816D4"/>
    <w:rsid w:val="00C821DD"/>
    <w:rsid w:val="00C82360"/>
    <w:rsid w:val="00C84ADB"/>
    <w:rsid w:val="00C85AC9"/>
    <w:rsid w:val="00C86985"/>
    <w:rsid w:val="00C87CE0"/>
    <w:rsid w:val="00C901E9"/>
    <w:rsid w:val="00C903A3"/>
    <w:rsid w:val="00C916DA"/>
    <w:rsid w:val="00C93C25"/>
    <w:rsid w:val="00C9445A"/>
    <w:rsid w:val="00C94C5B"/>
    <w:rsid w:val="00CA02CA"/>
    <w:rsid w:val="00CA3EBF"/>
    <w:rsid w:val="00CA474F"/>
    <w:rsid w:val="00CA51D7"/>
    <w:rsid w:val="00CA6611"/>
    <w:rsid w:val="00CB06E3"/>
    <w:rsid w:val="00CB1927"/>
    <w:rsid w:val="00CB38B7"/>
    <w:rsid w:val="00CB61B8"/>
    <w:rsid w:val="00CB7CE7"/>
    <w:rsid w:val="00CC31A5"/>
    <w:rsid w:val="00CC3CAB"/>
    <w:rsid w:val="00CC4D2F"/>
    <w:rsid w:val="00CC5266"/>
    <w:rsid w:val="00CC54D2"/>
    <w:rsid w:val="00CC58DC"/>
    <w:rsid w:val="00CC5A9A"/>
    <w:rsid w:val="00CC726F"/>
    <w:rsid w:val="00CD11EC"/>
    <w:rsid w:val="00CD5E82"/>
    <w:rsid w:val="00CD6289"/>
    <w:rsid w:val="00CE2AD7"/>
    <w:rsid w:val="00CF10A2"/>
    <w:rsid w:val="00CF23F0"/>
    <w:rsid w:val="00CF35AA"/>
    <w:rsid w:val="00CF367C"/>
    <w:rsid w:val="00CF39BB"/>
    <w:rsid w:val="00CF51E3"/>
    <w:rsid w:val="00D0169C"/>
    <w:rsid w:val="00D02343"/>
    <w:rsid w:val="00D04257"/>
    <w:rsid w:val="00D04E01"/>
    <w:rsid w:val="00D062F7"/>
    <w:rsid w:val="00D07609"/>
    <w:rsid w:val="00D10BF7"/>
    <w:rsid w:val="00D11C15"/>
    <w:rsid w:val="00D129BB"/>
    <w:rsid w:val="00D13F24"/>
    <w:rsid w:val="00D155E4"/>
    <w:rsid w:val="00D15BC0"/>
    <w:rsid w:val="00D16EFC"/>
    <w:rsid w:val="00D17AE7"/>
    <w:rsid w:val="00D201BB"/>
    <w:rsid w:val="00D231AD"/>
    <w:rsid w:val="00D23460"/>
    <w:rsid w:val="00D239BC"/>
    <w:rsid w:val="00D252B5"/>
    <w:rsid w:val="00D25560"/>
    <w:rsid w:val="00D27720"/>
    <w:rsid w:val="00D32280"/>
    <w:rsid w:val="00D33001"/>
    <w:rsid w:val="00D3316D"/>
    <w:rsid w:val="00D331F4"/>
    <w:rsid w:val="00D34614"/>
    <w:rsid w:val="00D37FD2"/>
    <w:rsid w:val="00D42853"/>
    <w:rsid w:val="00D42F18"/>
    <w:rsid w:val="00D44EAF"/>
    <w:rsid w:val="00D45B86"/>
    <w:rsid w:val="00D46785"/>
    <w:rsid w:val="00D46CD6"/>
    <w:rsid w:val="00D5053B"/>
    <w:rsid w:val="00D52443"/>
    <w:rsid w:val="00D54BC3"/>
    <w:rsid w:val="00D56C35"/>
    <w:rsid w:val="00D56CF8"/>
    <w:rsid w:val="00D60425"/>
    <w:rsid w:val="00D61C9E"/>
    <w:rsid w:val="00D62CBC"/>
    <w:rsid w:val="00D64316"/>
    <w:rsid w:val="00D67015"/>
    <w:rsid w:val="00D6750F"/>
    <w:rsid w:val="00D703EB"/>
    <w:rsid w:val="00D72DA9"/>
    <w:rsid w:val="00D72E2E"/>
    <w:rsid w:val="00D72FBE"/>
    <w:rsid w:val="00D74D65"/>
    <w:rsid w:val="00D7638F"/>
    <w:rsid w:val="00D76FA5"/>
    <w:rsid w:val="00D80B5E"/>
    <w:rsid w:val="00D83D21"/>
    <w:rsid w:val="00D861FB"/>
    <w:rsid w:val="00D86F90"/>
    <w:rsid w:val="00D87B8C"/>
    <w:rsid w:val="00D91E11"/>
    <w:rsid w:val="00D94563"/>
    <w:rsid w:val="00DA0230"/>
    <w:rsid w:val="00DA0821"/>
    <w:rsid w:val="00DA3BE9"/>
    <w:rsid w:val="00DA3FDA"/>
    <w:rsid w:val="00DA419E"/>
    <w:rsid w:val="00DA4449"/>
    <w:rsid w:val="00DA69B3"/>
    <w:rsid w:val="00DA72D9"/>
    <w:rsid w:val="00DA770A"/>
    <w:rsid w:val="00DB415D"/>
    <w:rsid w:val="00DB4191"/>
    <w:rsid w:val="00DB4674"/>
    <w:rsid w:val="00DB524B"/>
    <w:rsid w:val="00DB5E91"/>
    <w:rsid w:val="00DB6BB8"/>
    <w:rsid w:val="00DB6D74"/>
    <w:rsid w:val="00DC0192"/>
    <w:rsid w:val="00DC138B"/>
    <w:rsid w:val="00DC1ACD"/>
    <w:rsid w:val="00DC1D55"/>
    <w:rsid w:val="00DC2EDC"/>
    <w:rsid w:val="00DC3E07"/>
    <w:rsid w:val="00DC7365"/>
    <w:rsid w:val="00DD01FA"/>
    <w:rsid w:val="00DD0BDF"/>
    <w:rsid w:val="00DD1581"/>
    <w:rsid w:val="00DD1CF3"/>
    <w:rsid w:val="00DD1F5B"/>
    <w:rsid w:val="00DD2C4E"/>
    <w:rsid w:val="00DD38F6"/>
    <w:rsid w:val="00DD738B"/>
    <w:rsid w:val="00DE01C4"/>
    <w:rsid w:val="00DE29C8"/>
    <w:rsid w:val="00DE2D9F"/>
    <w:rsid w:val="00DE440F"/>
    <w:rsid w:val="00DE7664"/>
    <w:rsid w:val="00DF186F"/>
    <w:rsid w:val="00DF3F44"/>
    <w:rsid w:val="00DF5560"/>
    <w:rsid w:val="00DF6B31"/>
    <w:rsid w:val="00DF72D0"/>
    <w:rsid w:val="00E018D5"/>
    <w:rsid w:val="00E029AC"/>
    <w:rsid w:val="00E05D06"/>
    <w:rsid w:val="00E14526"/>
    <w:rsid w:val="00E1558F"/>
    <w:rsid w:val="00E1702B"/>
    <w:rsid w:val="00E24CA7"/>
    <w:rsid w:val="00E328F5"/>
    <w:rsid w:val="00E347B9"/>
    <w:rsid w:val="00E34B90"/>
    <w:rsid w:val="00E35B24"/>
    <w:rsid w:val="00E35CB0"/>
    <w:rsid w:val="00E40479"/>
    <w:rsid w:val="00E40C2E"/>
    <w:rsid w:val="00E4208C"/>
    <w:rsid w:val="00E436ED"/>
    <w:rsid w:val="00E45506"/>
    <w:rsid w:val="00E4602E"/>
    <w:rsid w:val="00E47946"/>
    <w:rsid w:val="00E50035"/>
    <w:rsid w:val="00E517D3"/>
    <w:rsid w:val="00E51DF7"/>
    <w:rsid w:val="00E51FD0"/>
    <w:rsid w:val="00E5227B"/>
    <w:rsid w:val="00E52D12"/>
    <w:rsid w:val="00E542D3"/>
    <w:rsid w:val="00E543ED"/>
    <w:rsid w:val="00E545DB"/>
    <w:rsid w:val="00E54D84"/>
    <w:rsid w:val="00E60E1C"/>
    <w:rsid w:val="00E637CF"/>
    <w:rsid w:val="00E65951"/>
    <w:rsid w:val="00E659CD"/>
    <w:rsid w:val="00E6647E"/>
    <w:rsid w:val="00E66BD6"/>
    <w:rsid w:val="00E70EB3"/>
    <w:rsid w:val="00E712E7"/>
    <w:rsid w:val="00E7242D"/>
    <w:rsid w:val="00E72E89"/>
    <w:rsid w:val="00E73CA1"/>
    <w:rsid w:val="00E75541"/>
    <w:rsid w:val="00E75F68"/>
    <w:rsid w:val="00E773A7"/>
    <w:rsid w:val="00E8041A"/>
    <w:rsid w:val="00E81285"/>
    <w:rsid w:val="00E835EA"/>
    <w:rsid w:val="00E852A9"/>
    <w:rsid w:val="00E86110"/>
    <w:rsid w:val="00E86ED6"/>
    <w:rsid w:val="00E915C6"/>
    <w:rsid w:val="00E91838"/>
    <w:rsid w:val="00E9511C"/>
    <w:rsid w:val="00E97462"/>
    <w:rsid w:val="00EA1EF9"/>
    <w:rsid w:val="00EA2686"/>
    <w:rsid w:val="00EA5025"/>
    <w:rsid w:val="00EA77BC"/>
    <w:rsid w:val="00EB0571"/>
    <w:rsid w:val="00EB0FCC"/>
    <w:rsid w:val="00EB5D4D"/>
    <w:rsid w:val="00EB60DD"/>
    <w:rsid w:val="00EB72E1"/>
    <w:rsid w:val="00EC2B84"/>
    <w:rsid w:val="00EC323E"/>
    <w:rsid w:val="00EC454D"/>
    <w:rsid w:val="00EC5289"/>
    <w:rsid w:val="00EC587A"/>
    <w:rsid w:val="00ED2FE9"/>
    <w:rsid w:val="00ED442C"/>
    <w:rsid w:val="00EE058E"/>
    <w:rsid w:val="00EE1469"/>
    <w:rsid w:val="00EE3396"/>
    <w:rsid w:val="00EE4FAF"/>
    <w:rsid w:val="00EE7D2D"/>
    <w:rsid w:val="00EF13B7"/>
    <w:rsid w:val="00EF5808"/>
    <w:rsid w:val="00EF7BD4"/>
    <w:rsid w:val="00EF7D64"/>
    <w:rsid w:val="00F004DB"/>
    <w:rsid w:val="00F03915"/>
    <w:rsid w:val="00F056E9"/>
    <w:rsid w:val="00F05718"/>
    <w:rsid w:val="00F077EC"/>
    <w:rsid w:val="00F07D2A"/>
    <w:rsid w:val="00F1017E"/>
    <w:rsid w:val="00F10234"/>
    <w:rsid w:val="00F11A93"/>
    <w:rsid w:val="00F13295"/>
    <w:rsid w:val="00F13F8C"/>
    <w:rsid w:val="00F16480"/>
    <w:rsid w:val="00F23D11"/>
    <w:rsid w:val="00F24288"/>
    <w:rsid w:val="00F306B4"/>
    <w:rsid w:val="00F30851"/>
    <w:rsid w:val="00F30967"/>
    <w:rsid w:val="00F37170"/>
    <w:rsid w:val="00F409AF"/>
    <w:rsid w:val="00F42AFB"/>
    <w:rsid w:val="00F469F5"/>
    <w:rsid w:val="00F50CCB"/>
    <w:rsid w:val="00F51F74"/>
    <w:rsid w:val="00F54CF7"/>
    <w:rsid w:val="00F5570A"/>
    <w:rsid w:val="00F623BB"/>
    <w:rsid w:val="00F63F80"/>
    <w:rsid w:val="00F70C33"/>
    <w:rsid w:val="00F72F2F"/>
    <w:rsid w:val="00F74DD0"/>
    <w:rsid w:val="00F75F71"/>
    <w:rsid w:val="00F76BB1"/>
    <w:rsid w:val="00F7780B"/>
    <w:rsid w:val="00F806B9"/>
    <w:rsid w:val="00F80DA3"/>
    <w:rsid w:val="00F8363C"/>
    <w:rsid w:val="00F8448C"/>
    <w:rsid w:val="00F85F81"/>
    <w:rsid w:val="00F8694D"/>
    <w:rsid w:val="00F91B80"/>
    <w:rsid w:val="00F92966"/>
    <w:rsid w:val="00F93CB6"/>
    <w:rsid w:val="00F95CD4"/>
    <w:rsid w:val="00F96422"/>
    <w:rsid w:val="00FA0A82"/>
    <w:rsid w:val="00FA13B0"/>
    <w:rsid w:val="00FA4281"/>
    <w:rsid w:val="00FB2249"/>
    <w:rsid w:val="00FB38E1"/>
    <w:rsid w:val="00FB41B2"/>
    <w:rsid w:val="00FB5FB0"/>
    <w:rsid w:val="00FB6C50"/>
    <w:rsid w:val="00FB7B16"/>
    <w:rsid w:val="00FC0912"/>
    <w:rsid w:val="00FC2902"/>
    <w:rsid w:val="00FC37BD"/>
    <w:rsid w:val="00FC484E"/>
    <w:rsid w:val="00FC576A"/>
    <w:rsid w:val="00FD0155"/>
    <w:rsid w:val="00FD1D2B"/>
    <w:rsid w:val="00FD2214"/>
    <w:rsid w:val="00FD3275"/>
    <w:rsid w:val="00FD4796"/>
    <w:rsid w:val="00FD6310"/>
    <w:rsid w:val="00FE267F"/>
    <w:rsid w:val="00FE39C2"/>
    <w:rsid w:val="00FE41C7"/>
    <w:rsid w:val="00FF0009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72A6C9"/>
  <w15:chartTrackingRefBased/>
  <w15:docId w15:val="{953A4B52-4CEC-46AB-B8CE-2498BD6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semiHidden/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Aufzhlungszeichen2">
    <w:name w:val="List Bullet 2"/>
    <w:basedOn w:val="Standard"/>
    <w:semiHidden/>
    <w:pPr>
      <w:numPr>
        <w:numId w:val="7"/>
      </w:numPr>
    </w:pPr>
  </w:style>
  <w:style w:type="paragraph" w:customStyle="1" w:styleId="RedeTextfeld">
    <w:name w:val="RedeTextfeld"/>
    <w:basedOn w:val="Standard"/>
    <w:link w:val="RedeTextfeldChar"/>
    <w:pPr>
      <w:widowControl w:val="0"/>
    </w:pPr>
    <w:rPr>
      <w:rFonts w:ascii="Times New Roman" w:hAnsi="Times New Roman"/>
      <w:spacing w:val="6"/>
      <w:w w:val="104"/>
      <w:kern w:val="0"/>
      <w:sz w:val="28"/>
      <w:szCs w:val="28"/>
    </w:rPr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paragraph" w:customStyle="1" w:styleId="BreitrandbeiUrk">
    <w:name w:val="Breitrand_bei_Urk"/>
    <w:basedOn w:val="Standard"/>
    <w:pPr>
      <w:spacing w:line="240" w:lineRule="auto"/>
      <w:ind w:right="-1418"/>
    </w:pPr>
    <w:rPr>
      <w:szCs w:val="22"/>
    </w:rPr>
  </w:style>
  <w:style w:type="paragraph" w:customStyle="1" w:styleId="BreitrandbeiRede">
    <w:name w:val="Breitrand_bei_Rede"/>
    <w:basedOn w:val="Standard"/>
    <w:link w:val="BreitrandbeiRedeZchn"/>
    <w:pPr>
      <w:widowControl w:val="0"/>
      <w:suppressAutoHyphens/>
    </w:pPr>
    <w:rPr>
      <w:rFonts w:cs="Arial"/>
      <w:spacing w:val="6"/>
      <w:w w:val="104"/>
      <w:kern w:val="0"/>
      <w:szCs w:val="32"/>
    </w:rPr>
  </w:style>
  <w:style w:type="paragraph" w:styleId="Textkrper-Zeileneinzug">
    <w:name w:val="Body Text Indent"/>
    <w:basedOn w:val="Standard"/>
    <w:semiHidden/>
    <w:pPr>
      <w:widowControl w:val="0"/>
      <w:ind w:left="2552"/>
    </w:pPr>
    <w:rPr>
      <w:bCs/>
      <w:noProof/>
      <w:spacing w:val="6"/>
      <w:w w:val="104"/>
      <w:kern w:val="0"/>
      <w:sz w:val="32"/>
      <w:szCs w:val="32"/>
    </w:rPr>
  </w:style>
  <w:style w:type="paragraph" w:customStyle="1" w:styleId="Marginalie">
    <w:name w:val="Marginalie"/>
    <w:next w:val="Standard"/>
    <w:pPr>
      <w:framePr w:w="1701" w:hSpace="369" w:vSpace="142" w:wrap="around" w:vAnchor="text" w:hAnchor="page" w:xAlign="right" w:y="1"/>
    </w:pPr>
    <w:rPr>
      <w:rFonts w:ascii="Arial" w:hAnsi="Arial"/>
      <w:i/>
      <w:sz w:val="18"/>
    </w:rPr>
  </w:style>
  <w:style w:type="paragraph" w:styleId="Textkrper2">
    <w:name w:val="Body Text 2"/>
    <w:basedOn w:val="Standard"/>
    <w:semiHidden/>
    <w:pPr>
      <w:spacing w:line="240" w:lineRule="auto"/>
    </w:pPr>
    <w:rPr>
      <w:rFonts w:cs="Arial"/>
      <w:kern w:val="0"/>
    </w:rPr>
  </w:style>
  <w:style w:type="paragraph" w:styleId="Blocktext">
    <w:name w:val="Block Text"/>
    <w:basedOn w:val="Standard"/>
    <w:semiHidden/>
    <w:pPr>
      <w:ind w:left="2552" w:right="-1588"/>
    </w:pPr>
    <w:rPr>
      <w:bCs/>
      <w:noProof/>
      <w:spacing w:val="6"/>
      <w:w w:val="104"/>
      <w:kern w:val="0"/>
      <w:sz w:val="32"/>
      <w:szCs w:val="3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autoSpaceDE w:val="0"/>
      <w:autoSpaceDN w:val="0"/>
      <w:adjustRightInd w:val="0"/>
      <w:ind w:left="2552"/>
    </w:pPr>
    <w:rPr>
      <w:b/>
      <w:bCs/>
      <w:spacing w:val="6"/>
      <w:w w:val="104"/>
      <w:kern w:val="0"/>
      <w:sz w:val="32"/>
      <w:szCs w:val="3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66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15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66156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1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66156"/>
    <w:rPr>
      <w:rFonts w:ascii="Arial" w:hAnsi="Arial"/>
      <w:b/>
      <w:bCs/>
      <w:kern w:val="16"/>
    </w:rPr>
  </w:style>
  <w:style w:type="character" w:customStyle="1" w:styleId="RedeTextfeldChar">
    <w:name w:val="RedeTextfeld Char"/>
    <w:link w:val="RedeTextfeld"/>
    <w:rsid w:val="0096691F"/>
    <w:rPr>
      <w:spacing w:val="6"/>
      <w:w w:val="104"/>
      <w:sz w:val="28"/>
      <w:szCs w:val="28"/>
    </w:rPr>
  </w:style>
  <w:style w:type="paragraph" w:customStyle="1" w:styleId="Rede">
    <w:name w:val="Rede"/>
    <w:basedOn w:val="Standard"/>
    <w:link w:val="RedeZchn"/>
    <w:qFormat/>
    <w:rsid w:val="004F66C6"/>
    <w:pPr>
      <w:keepNext/>
      <w:suppressAutoHyphens/>
      <w:ind w:left="2552" w:right="-1134"/>
    </w:pPr>
    <w:rPr>
      <w:noProof/>
      <w:spacing w:val="6"/>
      <w:w w:val="104"/>
      <w:kern w:val="0"/>
      <w:sz w:val="32"/>
      <w:szCs w:val="32"/>
    </w:rPr>
  </w:style>
  <w:style w:type="character" w:customStyle="1" w:styleId="RedeZchn">
    <w:name w:val="Rede Zchn"/>
    <w:link w:val="Rede"/>
    <w:rsid w:val="004F66C6"/>
    <w:rPr>
      <w:rFonts w:ascii="Arial" w:hAnsi="Arial"/>
      <w:noProof/>
      <w:spacing w:val="6"/>
      <w:w w:val="104"/>
      <w:sz w:val="32"/>
      <w:szCs w:val="32"/>
    </w:rPr>
  </w:style>
  <w:style w:type="paragraph" w:styleId="berarbeitung">
    <w:name w:val="Revision"/>
    <w:hidden/>
    <w:uiPriority w:val="99"/>
    <w:semiHidden/>
    <w:rsid w:val="00050E63"/>
    <w:rPr>
      <w:rFonts w:ascii="Arial" w:hAnsi="Arial"/>
      <w:kern w:val="16"/>
      <w:sz w:val="22"/>
    </w:rPr>
  </w:style>
  <w:style w:type="character" w:customStyle="1" w:styleId="RedeTextfeldZchn">
    <w:name w:val="RedeTextfeld Zchn"/>
    <w:rsid w:val="00247A65"/>
    <w:rPr>
      <w:spacing w:val="6"/>
      <w:w w:val="104"/>
      <w:sz w:val="28"/>
      <w:szCs w:val="28"/>
    </w:rPr>
  </w:style>
  <w:style w:type="character" w:customStyle="1" w:styleId="BreitrandbeiRedeZchn">
    <w:name w:val="Breitrand_bei_Rede Zchn"/>
    <w:link w:val="BreitrandbeiRede"/>
    <w:locked/>
    <w:rsid w:val="00947B6B"/>
    <w:rPr>
      <w:rFonts w:ascii="Arial" w:hAnsi="Arial" w:cs="Arial"/>
      <w:spacing w:val="6"/>
      <w:w w:val="104"/>
      <w:sz w:val="22"/>
      <w:szCs w:val="32"/>
    </w:rPr>
  </w:style>
  <w:style w:type="table" w:styleId="Tabellenraster">
    <w:name w:val="Table Grid"/>
    <w:basedOn w:val="NormaleTabelle"/>
    <w:rsid w:val="00DA72D9"/>
    <w:pPr>
      <w:spacing w:line="36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entral_V5\word\ADE-II-Zentral\ade_ro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4D2A-296A-499C-A94E-CD6C8CEE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</Template>
  <TotalTime>0</TotalTime>
  <Pages>7</Pages>
  <Words>618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IC5</vt:lpstr>
    </vt:vector>
  </TitlesOfParts>
  <Manager>Graf</Manager>
  <Company>Oberste Baubehörde im Bay. StMI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IC5</dc:title>
  <dc:subject/>
  <dc:creator>Graf / IC5-E3</dc:creator>
  <cp:keywords/>
  <cp:lastModifiedBy>Königseder, Eva (StMI)</cp:lastModifiedBy>
  <cp:revision>3</cp:revision>
  <cp:lastPrinted>2022-06-22T13:53:00Z</cp:lastPrinted>
  <dcterms:created xsi:type="dcterms:W3CDTF">2022-07-28T08:37:00Z</dcterms:created>
  <dcterms:modified xsi:type="dcterms:W3CDTF">2022-07-28T08:43:00Z</dcterms:modified>
  <cp:category>Rede (Reinschrift)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